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23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1312312312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2" w:name="Check_53c4b3df_8d2e_"/>
            <w:r>
              <w:rPr/>
              <w:fldChar w:fldCharType="begin">
                <w:ffData>
                  <w:name w:val="Check_53c4b3df_8d2e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23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$0.00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3" w:name="Check_740c146c_a005_"/>
            <w:r>
              <w:rPr/>
              <w:fldChar w:fldCharType="begin">
                <w:ffData>
                  <w:name w:val="Check_740c146c_a00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4" White 3 Hole Binders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4" w:name="Check_6014a153_2a6a_"/>
            <w:r>
              <w:rPr/>
              <w:fldChar w:fldCharType="begin">
                <w:ffData>
                  <w:name w:val="Check_6014a153_2a6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$3.25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300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$200.00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/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0%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Hundred Sixty Two Dollars and Fifty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Saturday, 24 January 2015 13:57:17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Monday, 26 January 2015 00:46:06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/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7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1/9/2009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Monday, 26 January 2015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1004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1/12/2009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5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5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8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9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4"/>
              <w:szCs w:val="22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4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7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5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_x0034_ddc2b10-4a04-4aae-b956-0dc379457463</vt:lpstr>
  </property>
</Properties>
</file>