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6f6f76e6_5a24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6f6f76e6_5a24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4d24ddd9_b381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4d24ddd9_b381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14:41:26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d6674f05_d02a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d6674f05_d02a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