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7" /><Relationship Type="http://schemas.openxmlformats.org/officeDocument/2006/relationships/extended-properties" Target="docProps/app.xml" Id="rId8" /><Relationship Type="http://schemas.openxmlformats.org/package/2006/relationships/metadata/core-properties" Target="docProps/core.xml" Id="rId9" /><Relationship Type="http://schemas.openxmlformats.org/officeDocument/2006/relationships/custom-properties" Target="docProps/custom.xml" Id="rId10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20"/>
          <w:szCs w:val="20"/>
          <w:rFonts w:ascii="Calibri" w:hAnsi="Calibri" w:eastAsia="Calibri" w:cs="Calibri"/>
        </w:rPr>
        <w:spacing/>
      </w:pPr>
    </w:p>
    <w:tbl>
      <w:tblPr>
        <w:tblStyle w:val="TableGrid"/>
        <w:tblLook w:val="04A0" w:firstRow="1" w:lastRow="0" w:firstColumn="1" w:lastColumn="0" w:noHBand="0" w:noVBand="1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center"/>
        <w:tblLayout w:type="fixed"/>
        <w:tblCellMar>
          <w:top w:w="40" w:type="dxa"/>
          <w:left w:w="40" w:type="dxa"/>
          <w:bottom w:w="40" w:type="dxa"/>
          <w:right w:w="40" w:type="dxa"/>
        </w:tblCellMar>
        <w:tblW w:type="dxa" w:w="10800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Quantity</w:t>
            </w:r>
          </w:p>
        </w:tc>
        <w:tc>
          <w:tcPr>
            <w:tcW w:type="dxa" w:w="18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Item</w:t>
            </w:r>
          </w:p>
        </w:tc>
        <w:tc>
          <w:tcPr>
            <w:tcW w:type="dxa" w:w="2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Description</w:t>
            </w:r>
          </w:p>
        </w:tc>
        <w:tc>
          <w:tcPr>
            <w:tcW w:type="dxa" w:w="6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*</w:t>
            </w:r>
          </w:p>
        </w:tc>
        <w:tc>
          <w:tcPr>
            <w:tcW w:type="dxa" w:w="1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Unit Price</w:t>
            </w:r>
          </w:p>
        </w:tc>
        <w:tc>
          <w:tcPr>
            <w:tcW w:type="dxa" w:w="23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Total Price</w:t>
            </w:r>
          </w:p>
        </w:tc>
        <w:tc>
          <w:tcPr>
            <w:tcW w:type="dxa" w:w="7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Other FA</w:t>
            </w:r>
          </w:p>
        </w:tc>
        <w:tc>
          <w:tcPr>
            <w:tcW w:type="dxa" w:w="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Binders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Test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80cea714_c69d_" w:id="2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80cea714_c69d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$10.00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$10.00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91847" cy="308289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7" cy="30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3024" cy="203024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24" cy="20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Books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66589d0c_69ba_" w:id="3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66589d0c_69ba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$12.50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91847" cy="308289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7" cy="30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3024" cy="203024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24" cy="20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2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single"/>
                <w:lang w:val="en-US" w:eastAsia="ar-SA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$22.50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</w:tr>
    </w:tbl>
    <w:p>
      <w:pPr>
        <w:sectPr>
          <w:type w:val="continuous"/>
          <w:pgSz w:w="12240" w:h="15840"/>
          <w:pgMar w:top="1050" w:right="720" w:bottom="720" w:left="720" w:footer="288" w:header="360" w:gutter="0"/>
          <w:pgBorders/>
          <w:docGrid w:linePitch="360"/>
          <w:headerReference w:type="default" r:id="rId3"/>
          <w:footerReference w:type="default" r:id="rId4"/>
          <w:cols w:num="1" w:equalWidth="1" w:space="720"/>
        </w:sectPr>
        <w:rPr/>
        <w:spacing/>
      </w:pPr>
    </w:p>
    <w:tbl>
      <w:tblPr>
        <w:tblLook w:val="01E0" w:firstRow="1" w:lastRow="1" w:firstColumn="1" w:lastColumn="1" w:noHBand="0" w:noVBand="0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left"/>
        <w:tblW w:w="0" w:type="auto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$22.50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rPr>
                <w:sz w:val="20"/>
                <w:szCs w:val="20"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  <w:gridSpan w:val="2"/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$22.50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  <w:gridSpan w:val="5"/>
          </w:tcPr>
          <w:p>
            <w:pPr>
              <w:rPr>
                <w:sz w:val="22"/>
                <w:szCs w:val="22"/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sz w:val="22"/>
                <w:szCs w:val="22"/>
                <w:rFonts w:ascii="Calibri" w:hAnsi="Calibri" w:eastAsia="Calibri" w:cs="Calibri"/>
                <w:b/>
                <w:color w:val="8DB3E2"/>
                <w:highlight w:val="yellow"/>
                <w:spacing w:val="-10"/>
              </w:rPr>
              <w:t xml:space="preserve">Twenty Two Dollars and Fifty 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2"/>
                <w:szCs w:val="22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Send all correspondence to 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Juiced Technologies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bottom w:val="single" w:sz="4" w:space="0" w:color="auto"/>
            </w:tcBorders>
            <w:gridSpan w:val="3"/>
          </w:tcPr>
          <w:p>
            <w:pPr>
              <w:tabs>
                <w:tab w:pos="3690" w:val="left"/>
              </w:tabs>
              <w:rPr/>
              <w:jc w:val="right"/>
              <w:spacing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7/1/2011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top w:val="single" w:sz="4" w:space="0" w:color="auto"/>
            </w:tcBorders>
            <w:gridSpan w:val="3"/>
          </w:tcPr>
          <w:p>
            <w:pPr>
              <w:rPr>
                <w:rFonts w:ascii="Calibri" w:hAnsi="Calibri" w:eastAsia="Calibri" w:cs="Calibri"/>
              </w:rPr>
              <w:spacing/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rPr>
          <w:sz w:val="20"/>
          <w:szCs w:val="20"/>
          <w:rFonts w:ascii="Calibri" w:hAnsi="Calibri" w:eastAsia="Calibri" w:cs="Calibri"/>
        </w:rPr>
        <w:spacing/>
      </w:pPr>
    </w:p>
    <w:p>
      <w:pPr>
        <w:rPr>
          <w:rFonts w:ascii="Calibri" w:hAnsi="Calibri" w:eastAsia="Calibri" w:cs="Calibri"/>
          <w:b/>
          <w:u w:val="single"/>
        </w:rPr>
        <w:spacing/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Thursday, 16 February 2012 19:00:53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Thursday, 23 February 2012 14:09:27</w:t>
      </w:r>
    </w:p>
    <w:sectPr>
      <w:type w:val="continuous"/>
      <w:pgSz w:w="12240" w:h="15840"/>
      <w:pgMar w:top="1050" w:right="720" w:bottom="720" w:left="720" w:footer="288" w:header="360" w:gutter="0"/>
      <w:pgBorders/>
      <w:docGrid w:linePitch="360"/>
      <w:cols w:num="1" w:equalWidth="1" w:space="720"/>
    </w:sectPr>
  </w:body>
</w:document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rPr>
        <w:sz w:val="20"/>
        <w:szCs w:val="20"/>
        <w:rFonts w:ascii="Calibri" w:hAnsi="Calibri" w:eastAsia="Calibri" w:cs="Calibri"/>
        <w:b/>
        <w:bCs/>
        <w:color w:val="000000"/>
      </w:rPr>
      <w:jc w:val="center"/>
      <w:spacing/>
    </w:pP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Juiced Technologies,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Inc.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·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3505 Veterans Hwy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Suite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O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·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Ronkonkoma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NY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11779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 ·     Ph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631.617.5060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·     F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x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617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506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2</w:t>
    </w:r>
  </w:p>
  <w:p>
    <w:pPr>
      <w:pStyle w:val="Footer"/>
      <w:rPr/>
      <w:jc w:val="center"/>
      <w:spacing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>
        <w:sz w:val="2"/>
        <w:szCs w:val="2"/>
      </w:rPr>
      <w:spacing/>
    </w:pPr>
    <w:r>
      <w:rPr/>
      <w:pict>
        <v:shape type="#_x0000_t202" style="position:absolute;margin-left:306pt;margin-top:9.65pt;width:234pt;height:34.6pt;z-index:251657728;;position:absolute" filled="f" strokecolor="#000000" strokeweight="0.75pt" stroked="f">
          <v:textbox inset="0mm,0mm,0mm,0mm">
            <w:txbxContent>
              <w:p>
                <w:pP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jc w:val="right"/>
                  <w:spacing/>
                </w:pPr>
                <w: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l="19050" t="0" r="9525" b="0"/>
          <wp:docPr id="3" name="" descr="juiced02-rgb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Look w:val="01E0" w:firstRow="1" w:lastRow="1" w:firstColumn="1" w:lastColumn="1" w:noHBand="0" w:noVBand="0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1800"/>
      <w:gridCol w:w="2160"/>
    </w:tblGrid>
    <w:tr>
      <w:trPr/>
      <w:tc>
        <w:tcPr>
          <w:tcW w:type="dxa" w:w="1800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Date:</w:t>
          </w:r>
        </w:p>
      </w:tc>
      <w:tc>
        <w:tcPr>
          <w:tcW w:type="dxa" w:w="2160"/>
          <w:tcBorders>
            <w:bottom w:val="single" w:sz="4" w:space="0" w:color="auto"/>
          </w:tcBorders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2/7/2012</w:t>
          </w:r>
        </w:p>
      </w:tc>
    </w:tr>
    <w:tr>
      <w:trPr/>
      <w:tc>
        <w:tcPr>
          <w:tcW w:type="dxa" w:w="3960"/>
          <w:gridSpan w:val="2"/>
          <w:tcBorders/>
          <w:shd w:fill="FFFFFF" w:color="000000" w:val="clear"/>
          <w:gridSpan w:val="2"/>
        </w:tcPr>
        <w:p>
          <w:pP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jc w:val="right"/>
            <w:spacing/>
          </w:pPr>
          <w: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t xml:space="preserve">February 23, 2012</w:t>
          </w:r>
        </w:p>
      </w:tc>
    </w:tr>
    <w:tr>
      <w:trPr/>
      <w:tc>
        <w:tcPr>
          <w:tcW w:type="dxa" w:w="1800"/>
          <w:tcBorders/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1007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4968"/>
      <w:gridCol w:w="900"/>
      <w:gridCol w:w="4932"/>
    </w:tblGrid>
    <w:tr>
      <w:trPr/>
      <w:tc>
        <w:tcPr>
          <w:tcW w:type="dxa" w:w="4968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</w:p>
      </w:tc>
      <w:tc>
        <w:tcPr>
          <w:tcW w:type="dxa" w:w="4932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ABC Printing Services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123 Main St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 5th Avenue</w:t>
          </w:r>
        </w:p>
        <w:p>
          <w:pP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Houston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single" w:sz="4" w:space="0" w:color="auto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Waltham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MA 02451 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3816"/>
      <w:gridCol w:w="2052"/>
      <w:gridCol w:w="1602"/>
      <w:gridCol w:w="1530"/>
      <w:gridCol w:w="1800"/>
    </w:tblGrid>
    <w:tr>
      <w:trPr/>
      <w:tc>
        <w:tcPr>
          <w:tcW w:type="dxa" w:w="3816"/>
          <w:tcBorders/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Shipping Method</w:t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Delivery Date</w:t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C0C0C0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Approved</w:t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i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mages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.qb.com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a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File Attach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/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/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bookmarkStart w:name="Check_076239c5_9c73_" w:id="4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begin">
              <w:ffData>
                <w:entryMacro w:val=""/>
                <w:exitMacro w:val=""/>
                <w:name w:val="Check_076239c5_9c73_"/>
                <w:checkBox>
                  <w:default w:val="0"/>
                  <w:sizeAuto/>
                </w:checkBox>
              </w:ffData>
            </w:fldChar>
          </w:r>
          <w:r>
            <w:rPr>
              <w:rFonts w:ascii="Times New Roman" w:hAnsi="Times New Roman" w:eastAsia="Times New Roman" w:cs="Times New Roman"/>
              <w:lang w:val="en-US" w:eastAsia="ar-SA"/>
            </w:rPr>
            <w:instrText>FORMCHECKBOX </w:instrText>
          </w:r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  <w:bookmarkEnd w:id="4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~i:76:30~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/>
            <w:drawing>
              <wp:inline>
                <wp:extent cx="380670" cy="380670"/>
                <wp:docPr id="4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670" cy="3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sz="4" w:space="0" w:color="auto"/>
          </w:tcBorders>
          <w:shd w:fill="CCCCCC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FFFFFF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Another Project</w:t>
          </w:r>
        </w:p>
      </w:tc>
    </w:tr>
  </w:tbl>
  <w:p>
    <w:pPr>
      <w:pStyle w:val="Header"/>
      <w:rPr>
        <w:sz w:val="16"/>
        <w:szCs w:val="16"/>
      </w:rPr>
      <w:spacing/>
    </w:pP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abstractNum w:abstractNumId="3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attachedTemplate xmlns:r="http://schemas.openxmlformats.org/officeDocument/2006/relationships" r:id="rId1"/>
  <w:stylePaneFormatFilter w:val="3F01"/>
  <w:characterSpacingControl w:val="doNotCompress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/>
    </w:pPr>
    <w:rPr>
      <w:sz w:val="24"/>
      <w:szCs w:val="24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pos="4320" w:val="center"/>
        <w:tab w:pos="8640" w:val="right"/>
      </w:tabs>
      <w:spacing/>
    </w:pPr>
    <w:rPr/>
  </w:style>
  <w:style w:type="paragraph" w:styleId="Footer">
    <w:name w:val="footer"/>
    <w:basedOn w:val="Normal"/>
    <w:pPr>
      <w:tabs>
        <w:tab w:pos="4320" w:val="center"/>
        <w:tab w:pos="8640" w:val="right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spacing/>
    </w:pPr>
    <w:rPr>
      <w:sz w:val="16"/>
      <w:szCs w:val="16"/>
      <w:rFonts w:ascii="Tahoma" w:hAnsi="Tahoma" w:eastAsia="Tahoma" w:cs="Tahoma"/>
    </w:rPr>
  </w:style>
  <w:style w:type="character" w:styleId="Hyperlink">
    <w:name w:val="Hyperlink"/>
    <w:basedOn w:val="DefaultParagraphFont"/>
    <w:rPr>
      <w:u w:val="single"/>
      <w:color w:val="0000FF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1" /><Relationship Type="http://schemas.openxmlformats.org/officeDocument/2006/relationships/settings" Target="settings.xml" Id="rId12" /><Relationship Type="http://schemas.openxmlformats.org/officeDocument/2006/relationships/numbering" Target="numbering.xml" Id="rId13" /><Relationship Type="http://schemas.openxmlformats.org/officeDocument/2006/relationships/footer" Target="footer4.xml" Id="rId4" /><Relationship Type="http://schemas.openxmlformats.org/officeDocument/2006/relationships/header" Target="header3.xml" Id="rId3" /><Relationship Type="http://schemas.openxmlformats.org/officeDocument/2006/relationships/image" Target="media/image1.jpeg" Id="rId1" /><Relationship Type="http://schemas.openxmlformats.org/officeDocument/2006/relationships/image" Target="media/image2.jpeg" Id="rId2" /></Relationships>
</file>

<file path=word/_rels/header3.xml.rels>&#65279;<Relationships xmlns="http://schemas.openxmlformats.org/package/2006/relationships"><Relationship Type="http://schemas.openxmlformats.org/officeDocument/2006/relationships/image" Target="media/image5.jpeg" Id="rId5" /><Relationship Type="http://schemas.openxmlformats.org/officeDocument/2006/relationships/image" Target="media/image6.jpeg" Id="rId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Pages>1</Pages>
  <Words>121</Words>
  <Characters>690</Characters>
  <Application>Microsoft Office Word</Application>
  <DocSecurity>0</DocSecurity>
  <Lines>5</Lines>
  <Paragraphs>1</Paragraph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6</cp:revision>
  <dcterms:created xsi:type="dcterms:W3CDTF">2011-06-09T19:58:00Z</dcterms:created>
  <dcterms:modified xsi:type="dcterms:W3CDTF">2011-07-01T16:42:00Z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