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7" /><Relationship Type="http://schemas.openxmlformats.org/officeDocument/2006/relationships/extended-properties" Target="docProps/app.xml" Id="rId8" /><Relationship Type="http://schemas.openxmlformats.org/package/2006/relationships/metadata/core-properties" Target="docProps/core.xml" Id="rId9" /><Relationship Type="http://schemas.openxmlformats.org/officeDocument/2006/relationships/custom-properties" Target="docProps/custom.xml" Id="rId10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Test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3f7a82d2_c8f7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3f7a82d2_c8f7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c05b9337_7069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c05b9337_7069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91847" cy="308289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7" cy="308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3024" cy="203024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24" cy="20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$22.50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Twenty Two Dollars and Fifty 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16 February 2012 19:00:53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Thursday, 23 February 2012 13:56:55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2/7/2012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February 23,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1007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/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c39c71d6_35cf_"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c39c71d6_35cf_"/>
                <w:checkBox>
                  <w:default w:val="0"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4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~i:76:30~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Another Project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1" /><Relationship Type="http://schemas.openxmlformats.org/officeDocument/2006/relationships/settings" Target="settings.xml" Id="rId12" /><Relationship Type="http://schemas.openxmlformats.org/officeDocument/2006/relationships/numbering" Target="numbering.xml" Id="rId13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