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70" w:rsidRPr="00626390" w:rsidRDefault="00D748DD" w:rsidP="009C4129">
      <w:pPr>
        <w:rPr>
          <w:rFonts w:ascii="Calibri" w:hAnsi="Calibri" w:cs="Arial"/>
          <w:sz w:val="20"/>
          <w:szCs w:val="20"/>
        </w:rPr>
        <w:sectPr w:rsidR="00515470" w:rsidRPr="00626390" w:rsidSect="00BA05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050" w:right="720" w:bottom="720" w:left="720" w:header="360" w:footer="288" w:gutter="0"/>
          <w:cols w:space="720"/>
          <w:docGrid w:linePitch="360"/>
        </w:sectPr>
      </w:pPr>
      <w:r w:rsidRPr="00D748DD">
        <w:rPr>
          <w:rFonts w:ascii="Calibri" w:hAnsi="Calibri" w:cs="Arial"/>
          <w:sz w:val="20"/>
          <w:szCs w:val="20"/>
        </w:rPr>
        <w:t>~dbid=</w:t>
      </w:r>
      <w:r w:rsidRPr="00970FB6">
        <w:rPr>
          <w:rFonts w:ascii="Calibri" w:hAnsi="Calibri" w:cs="Arial"/>
          <w:sz w:val="20"/>
          <w:szCs w:val="20"/>
        </w:rPr>
        <w:t>bdht34xg7</w:t>
      </w:r>
      <w:r w:rsidRPr="00D748DD">
        <w:rPr>
          <w:rFonts w:ascii="Calibri" w:hAnsi="Calibri" w:cs="Arial"/>
          <w:sz w:val="20"/>
          <w:szCs w:val="20"/>
        </w:rPr>
        <w:t>,q</w:t>
      </w:r>
      <w:r w:rsidR="000F7723">
        <w:rPr>
          <w:rFonts w:ascii="Calibri" w:hAnsi="Calibri" w:cs="Arial"/>
          <w:sz w:val="20"/>
          <w:szCs w:val="20"/>
        </w:rPr>
        <w:t>ry</w:t>
      </w:r>
      <w:r w:rsidR="000B424D">
        <w:rPr>
          <w:rFonts w:ascii="Calibri" w:hAnsi="Calibri" w:cs="Arial"/>
          <w:sz w:val="20"/>
          <w:szCs w:val="20"/>
        </w:rPr>
        <w:t>=</w:t>
      </w:r>
      <w:r w:rsidR="000F7723">
        <w:rPr>
          <w:rFonts w:ascii="Calibri" w:hAnsi="Calibri" w:cs="Arial"/>
          <w:sz w:val="20"/>
          <w:szCs w:val="20"/>
        </w:rPr>
        <w:t>{‘</w:t>
      </w:r>
      <w:r w:rsidR="00B83350">
        <w:rPr>
          <w:rFonts w:ascii="Calibri" w:hAnsi="Calibri" w:cs="Arial"/>
          <w:sz w:val="20"/>
          <w:szCs w:val="20"/>
        </w:rPr>
        <w:t>6</w:t>
      </w:r>
      <w:r w:rsidR="000F7723">
        <w:rPr>
          <w:rFonts w:ascii="Calibri" w:hAnsi="Calibri" w:cs="Arial"/>
          <w:sz w:val="20"/>
          <w:szCs w:val="20"/>
        </w:rPr>
        <w:t>’.EX.[Record ID#]</w:t>
      </w:r>
      <w:r w:rsidR="004470E8">
        <w:rPr>
          <w:rFonts w:ascii="Calibri" w:hAnsi="Calibri" w:cs="Arial"/>
          <w:sz w:val="20"/>
          <w:szCs w:val="20"/>
        </w:rPr>
        <w:t>}</w:t>
      </w:r>
      <w:r w:rsidRPr="00D748DD">
        <w:rPr>
          <w:rFonts w:ascii="Calibri" w:hAnsi="Calibri" w:cs="Arial"/>
          <w:sz w:val="20"/>
          <w:szCs w:val="20"/>
        </w:rPr>
        <w:t>,slist=</w:t>
      </w:r>
      <w:r>
        <w:rPr>
          <w:rFonts w:ascii="Calibri" w:hAnsi="Calibri" w:cs="Arial"/>
          <w:sz w:val="20"/>
          <w:szCs w:val="20"/>
        </w:rPr>
        <w:t>3</w:t>
      </w:r>
      <w:r w:rsidRPr="00D748DD">
        <w:rPr>
          <w:rFonts w:ascii="Calibri" w:hAnsi="Calibri" w:cs="Arial"/>
          <w:sz w:val="20"/>
          <w:szCs w:val="20"/>
        </w:rPr>
        <w:t>,clist=</w:t>
      </w:r>
      <w:r w:rsidR="00B94AF8">
        <w:rPr>
          <w:rFonts w:ascii="Calibri" w:hAnsi="Calibri" w:cs="Arial"/>
          <w:sz w:val="20"/>
          <w:szCs w:val="20"/>
        </w:rPr>
        <w:t>RN#:30:#.</w:t>
      </w:r>
      <w:r w:rsidRPr="00970FB6">
        <w:rPr>
          <w:rFonts w:ascii="Calibri" w:hAnsi="Calibri" w:cs="Arial"/>
          <w:sz w:val="20"/>
          <w:szCs w:val="20"/>
        </w:rPr>
        <w:t>RN10:</w:t>
      </w:r>
      <w:r w:rsidR="00BE7282">
        <w:rPr>
          <w:rFonts w:ascii="Calibri" w:hAnsi="Calibri" w:cs="Arial"/>
          <w:sz w:val="20"/>
          <w:szCs w:val="20"/>
        </w:rPr>
        <w:t>45</w:t>
      </w:r>
      <w:r w:rsidRPr="00970FB6">
        <w:rPr>
          <w:rFonts w:ascii="Calibri" w:hAnsi="Calibri" w:cs="Arial"/>
          <w:sz w:val="20"/>
          <w:szCs w:val="20"/>
        </w:rPr>
        <w:t>.LT11:</w:t>
      </w:r>
      <w:r w:rsidR="00676261">
        <w:rPr>
          <w:rFonts w:ascii="Calibri" w:hAnsi="Calibri" w:cs="Arial"/>
          <w:sz w:val="20"/>
          <w:szCs w:val="20"/>
        </w:rPr>
        <w:t>9</w:t>
      </w:r>
      <w:r w:rsidR="009C149D">
        <w:rPr>
          <w:rFonts w:ascii="Calibri" w:hAnsi="Calibri" w:cs="Arial"/>
          <w:sz w:val="20"/>
          <w:szCs w:val="20"/>
        </w:rPr>
        <w:t>0</w:t>
      </w:r>
      <w:r w:rsidR="00B053A9">
        <w:rPr>
          <w:rFonts w:ascii="Calibri" w:hAnsi="Calibri" w:cs="Arial"/>
          <w:sz w:val="20"/>
          <w:szCs w:val="20"/>
        </w:rPr>
        <w:t>|U</w:t>
      </w:r>
      <w:r w:rsidRPr="00970FB6">
        <w:rPr>
          <w:rFonts w:ascii="Calibri" w:hAnsi="Calibri" w:cs="Arial"/>
          <w:sz w:val="20"/>
          <w:szCs w:val="20"/>
        </w:rPr>
        <w:t>.LT12:</w:t>
      </w:r>
      <w:r w:rsidR="00B6742B">
        <w:rPr>
          <w:rFonts w:ascii="Calibri" w:hAnsi="Calibri" w:cs="Arial"/>
          <w:sz w:val="20"/>
          <w:szCs w:val="20"/>
        </w:rPr>
        <w:t>95</w:t>
      </w:r>
      <w:r w:rsidR="00157A9D">
        <w:rPr>
          <w:rFonts w:ascii="Calibri" w:hAnsi="Calibri" w:cs="Arial"/>
          <w:sz w:val="20"/>
          <w:szCs w:val="20"/>
        </w:rPr>
        <w:t>|</w:t>
      </w:r>
      <w:r w:rsidR="00BA67EE">
        <w:rPr>
          <w:rFonts w:ascii="Calibri" w:hAnsi="Calibri" w:cs="Arial"/>
          <w:sz w:val="20"/>
          <w:szCs w:val="20"/>
        </w:rPr>
        <w:t>I:</w:t>
      </w:r>
      <w:r w:rsidR="00E1784C">
        <w:rPr>
          <w:rFonts w:ascii="Calibri" w:hAnsi="Calibri" w:cs="Arial"/>
          <w:sz w:val="20"/>
          <w:szCs w:val="20"/>
        </w:rPr>
        <w:t>8</w:t>
      </w:r>
      <w:r w:rsidR="00BA67EE">
        <w:rPr>
          <w:rFonts w:ascii="Calibri" w:hAnsi="Calibri" w:cs="Arial"/>
          <w:sz w:val="20"/>
          <w:szCs w:val="20"/>
        </w:rPr>
        <w:t>:Calibri</w:t>
      </w:r>
      <w:r w:rsidRPr="00970FB6">
        <w:rPr>
          <w:rFonts w:ascii="Calibri" w:hAnsi="Calibri" w:cs="Arial"/>
          <w:sz w:val="20"/>
          <w:szCs w:val="20"/>
        </w:rPr>
        <w:t>.</w:t>
      </w:r>
      <w:r w:rsidR="00197469">
        <w:rPr>
          <w:rFonts w:ascii="Calibri" w:hAnsi="Calibri" w:cs="Arial"/>
          <w:sz w:val="20"/>
          <w:szCs w:val="20"/>
        </w:rPr>
        <w:t>CC21:</w:t>
      </w:r>
      <w:r w:rsidR="00A63B52">
        <w:rPr>
          <w:rFonts w:ascii="Calibri" w:hAnsi="Calibri" w:cs="Arial"/>
          <w:sz w:val="20"/>
          <w:szCs w:val="20"/>
        </w:rPr>
        <w:t>30</w:t>
      </w:r>
      <w:r w:rsidR="00580C6A">
        <w:rPr>
          <w:rFonts w:ascii="Calibri" w:hAnsi="Calibri" w:cs="Arial"/>
          <w:sz w:val="20"/>
          <w:szCs w:val="20"/>
        </w:rPr>
        <w:t>:*</w:t>
      </w:r>
      <w:r w:rsidR="00197469">
        <w:rPr>
          <w:rFonts w:ascii="Calibri" w:hAnsi="Calibri" w:cs="Arial"/>
          <w:sz w:val="20"/>
          <w:szCs w:val="20"/>
        </w:rPr>
        <w:t>.</w:t>
      </w:r>
      <w:r w:rsidRPr="00970FB6">
        <w:rPr>
          <w:rFonts w:ascii="Calibri" w:hAnsi="Calibri" w:cs="Arial"/>
          <w:sz w:val="20"/>
          <w:szCs w:val="20"/>
        </w:rPr>
        <w:t>R$13:</w:t>
      </w:r>
      <w:r w:rsidR="00A63B52">
        <w:rPr>
          <w:rFonts w:ascii="Calibri" w:hAnsi="Calibri" w:cs="Arial"/>
          <w:sz w:val="20"/>
          <w:szCs w:val="20"/>
        </w:rPr>
        <w:t>75</w:t>
      </w:r>
      <w:r w:rsidRPr="00970FB6">
        <w:rPr>
          <w:rFonts w:ascii="Calibri" w:hAnsi="Calibri" w:cs="Arial"/>
          <w:sz w:val="20"/>
          <w:szCs w:val="20"/>
        </w:rPr>
        <w:t>.R$14:</w:t>
      </w:r>
      <w:r w:rsidR="00676261">
        <w:rPr>
          <w:rFonts w:ascii="Calibri" w:hAnsi="Calibri" w:cs="Arial"/>
          <w:sz w:val="20"/>
          <w:szCs w:val="20"/>
        </w:rPr>
        <w:t>115</w:t>
      </w:r>
      <w:r w:rsidR="009045BF">
        <w:rPr>
          <w:rFonts w:ascii="Calibri" w:hAnsi="Calibri" w:cs="Arial"/>
          <w:sz w:val="20"/>
          <w:szCs w:val="20"/>
        </w:rPr>
        <w:t>|</w:t>
      </w:r>
      <w:r w:rsidR="003216B6">
        <w:rPr>
          <w:rFonts w:ascii="Calibri" w:hAnsi="Calibri" w:cs="Arial"/>
          <w:sz w:val="20"/>
          <w:szCs w:val="20"/>
        </w:rPr>
        <w:t>B</w:t>
      </w:r>
      <w:r w:rsidR="005D3007">
        <w:rPr>
          <w:rFonts w:ascii="Calibri" w:hAnsi="Calibri" w:cs="Arial"/>
          <w:sz w:val="20"/>
          <w:szCs w:val="20"/>
        </w:rPr>
        <w:t>:</w:t>
      </w:r>
      <w:r w:rsidR="00E0345B">
        <w:rPr>
          <w:rFonts w:ascii="Calibri" w:hAnsi="Calibri" w:cs="Arial"/>
          <w:sz w:val="20"/>
          <w:szCs w:val="20"/>
        </w:rPr>
        <w:t>1</w:t>
      </w:r>
      <w:r w:rsidR="003216B6">
        <w:rPr>
          <w:rFonts w:ascii="Calibri" w:hAnsi="Calibri" w:cs="Arial"/>
          <w:sz w:val="20"/>
          <w:szCs w:val="20"/>
        </w:rPr>
        <w:t>6</w:t>
      </w:r>
      <w:r w:rsidR="005D3007">
        <w:rPr>
          <w:rFonts w:ascii="Calibri" w:hAnsi="Calibri" w:cs="Arial"/>
          <w:sz w:val="20"/>
          <w:szCs w:val="20"/>
        </w:rPr>
        <w:t>:Arial</w:t>
      </w:r>
      <w:r w:rsidR="001B05D9">
        <w:rPr>
          <w:rFonts w:ascii="Calibri" w:hAnsi="Calibri" w:cs="Arial"/>
          <w:sz w:val="20"/>
          <w:szCs w:val="20"/>
        </w:rPr>
        <w:t>.CI22:</w:t>
      </w:r>
      <w:r w:rsidR="009C149D">
        <w:rPr>
          <w:rFonts w:ascii="Calibri" w:hAnsi="Calibri" w:cs="Arial"/>
          <w:sz w:val="20"/>
          <w:szCs w:val="20"/>
        </w:rPr>
        <w:t>3</w:t>
      </w:r>
      <w:r w:rsidR="001218FF">
        <w:rPr>
          <w:rFonts w:ascii="Calibri" w:hAnsi="Calibri" w:cs="Arial"/>
          <w:sz w:val="20"/>
          <w:szCs w:val="20"/>
        </w:rPr>
        <w:t>5</w:t>
      </w:r>
      <w:r w:rsidR="0000118F">
        <w:rPr>
          <w:rFonts w:ascii="Calibri" w:hAnsi="Calibri" w:cs="Arial"/>
          <w:sz w:val="20"/>
          <w:szCs w:val="20"/>
        </w:rPr>
        <w:t>:</w:t>
      </w:r>
      <w:r w:rsidR="00BE7282">
        <w:rPr>
          <w:rFonts w:ascii="Calibri" w:hAnsi="Calibri" w:cs="Arial"/>
          <w:sz w:val="20"/>
          <w:szCs w:val="20"/>
        </w:rPr>
        <w:t>Other FA</w:t>
      </w:r>
      <w:r w:rsidR="001218FF">
        <w:rPr>
          <w:rFonts w:ascii="Calibri" w:hAnsi="Calibri" w:cs="Arial"/>
          <w:sz w:val="20"/>
          <w:szCs w:val="20"/>
        </w:rPr>
        <w:t>.CI29:25</w:t>
      </w:r>
      <w:r w:rsidR="0000118F">
        <w:rPr>
          <w:rFonts w:ascii="Calibri" w:hAnsi="Calibri" w:cs="Arial"/>
          <w:sz w:val="20"/>
          <w:szCs w:val="20"/>
        </w:rPr>
        <w:t>:FA</w:t>
      </w:r>
      <w:r w:rsidRPr="00D748DD">
        <w:rPr>
          <w:rFonts w:ascii="Calibri" w:hAnsi="Calibri" w:cs="Arial"/>
          <w:sz w:val="20"/>
          <w:szCs w:val="20"/>
        </w:rPr>
        <w:t>,</w:t>
      </w:r>
      <w:r w:rsidR="003049BA">
        <w:rPr>
          <w:rFonts w:ascii="Calibri" w:hAnsi="Calibri" w:cs="Arial"/>
          <w:sz w:val="20"/>
          <w:szCs w:val="20"/>
        </w:rPr>
        <w:t>stlist=10.14,</w:t>
      </w:r>
      <w:r w:rsidR="00C10AD0">
        <w:rPr>
          <w:rFonts w:ascii="Calibri" w:hAnsi="Calibri" w:cs="Arial"/>
          <w:sz w:val="20"/>
          <w:szCs w:val="20"/>
        </w:rPr>
        <w:t>alternaterowcolor</w:t>
      </w:r>
      <w:r w:rsidR="00580C6A">
        <w:rPr>
          <w:rFonts w:ascii="Calibri" w:hAnsi="Calibri" w:cs="Arial"/>
          <w:sz w:val="20"/>
          <w:szCs w:val="20"/>
        </w:rPr>
        <w:t>,hdr=</w:t>
      </w:r>
      <w:r w:rsidR="009C307A">
        <w:rPr>
          <w:rFonts w:ascii="Calibri" w:hAnsi="Calibri" w:cs="Arial"/>
          <w:sz w:val="20"/>
          <w:szCs w:val="20"/>
        </w:rPr>
        <w:t>blue</w:t>
      </w:r>
      <w:r w:rsidRPr="00D748DD">
        <w:rPr>
          <w:rFonts w:ascii="Calibri" w:hAnsi="Calibri" w:cs="Arial"/>
          <w:sz w:val="20"/>
          <w:szCs w:val="20"/>
        </w:rPr>
        <w:t>~</w:t>
      </w:r>
    </w:p>
    <w:tbl>
      <w:tblPr>
        <w:tblW w:w="0" w:type="auto"/>
        <w:tblLook w:val="01E0"/>
      </w:tblPr>
      <w:tblGrid>
        <w:gridCol w:w="5233"/>
        <w:gridCol w:w="707"/>
        <w:gridCol w:w="1435"/>
        <w:gridCol w:w="1633"/>
        <w:gridCol w:w="2008"/>
      </w:tblGrid>
      <w:tr w:rsidR="00AB6619" w:rsidRPr="00793B7C" w:rsidTr="00342DBB">
        <w:trPr>
          <w:trHeight w:val="228"/>
        </w:trPr>
        <w:tc>
          <w:tcPr>
            <w:tcW w:w="7375" w:type="dxa"/>
            <w:gridSpan w:val="3"/>
          </w:tcPr>
          <w:p w:rsidR="00AB6619" w:rsidRPr="00793B7C" w:rsidRDefault="00AB6619" w:rsidP="00AB661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Subtotal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~Subtotal~</w:t>
            </w:r>
          </w:p>
        </w:tc>
      </w:tr>
      <w:tr w:rsidR="003049BA" w:rsidRPr="00793B7C" w:rsidTr="00342DBB">
        <w:trPr>
          <w:trHeight w:val="300"/>
        </w:trPr>
        <w:tc>
          <w:tcPr>
            <w:tcW w:w="5233" w:type="dxa"/>
          </w:tcPr>
          <w:p w:rsidR="003049BA" w:rsidRPr="00793B7C" w:rsidRDefault="003049BA" w:rsidP="00793B7C">
            <w:pPr>
              <w:jc w:val="right"/>
              <w:rPr>
                <w:sz w:val="20"/>
                <w:szCs w:val="20"/>
              </w:rPr>
            </w:pPr>
            <w:r w:rsidRPr="00793B7C">
              <w:rPr>
                <w:rFonts w:ascii="Calibri" w:hAnsi="Calibri"/>
                <w:b/>
              </w:rPr>
              <w:t>Taxable Subtotal</w:t>
            </w:r>
          </w:p>
        </w:tc>
        <w:tc>
          <w:tcPr>
            <w:tcW w:w="2142" w:type="dxa"/>
            <w:gridSpan w:val="2"/>
          </w:tcPr>
          <w:p w:rsidR="003049BA" w:rsidRPr="00793B7C" w:rsidRDefault="003049BA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~Taxable Subtotal~</w:t>
            </w: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3049BA" w:rsidRPr="00793B7C" w:rsidRDefault="003049BA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Sales Tax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BA" w:rsidRPr="00793B7C" w:rsidRDefault="003049BA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~Sales Tax~</w:t>
            </w:r>
          </w:p>
        </w:tc>
      </w:tr>
      <w:tr w:rsidR="00AB6619" w:rsidRPr="00793B7C" w:rsidTr="00342DBB">
        <w:trPr>
          <w:trHeight w:val="252"/>
        </w:trPr>
        <w:tc>
          <w:tcPr>
            <w:tcW w:w="7375" w:type="dxa"/>
            <w:gridSpan w:val="3"/>
          </w:tcPr>
          <w:p w:rsidR="00AB6619" w:rsidRPr="00793B7C" w:rsidRDefault="00AB6619" w:rsidP="00AB661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  <w:b/>
              </w:rPr>
            </w:pPr>
            <w:r w:rsidRPr="00793B7C">
              <w:rPr>
                <w:rFonts w:ascii="Calibri" w:hAnsi="Calibri"/>
                <w:b/>
              </w:rPr>
              <w:t>Total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619" w:rsidRPr="00793B7C" w:rsidRDefault="00AB6619" w:rsidP="00793B7C">
            <w:pPr>
              <w:jc w:val="right"/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~Total</w:t>
            </w:r>
            <w:r w:rsidR="00CC0476" w:rsidRPr="00793B7C">
              <w:rPr>
                <w:rFonts w:ascii="Calibri" w:hAnsi="Calibri"/>
              </w:rPr>
              <w:t>~</w:t>
            </w:r>
          </w:p>
        </w:tc>
      </w:tr>
      <w:tr w:rsidR="00342DBB" w:rsidRPr="00793B7C" w:rsidTr="00342DBB">
        <w:trPr>
          <w:trHeight w:val="252"/>
        </w:trPr>
        <w:tc>
          <w:tcPr>
            <w:tcW w:w="11016" w:type="dxa"/>
            <w:gridSpan w:val="5"/>
          </w:tcPr>
          <w:p w:rsidR="00342DBB" w:rsidRPr="003D131B" w:rsidRDefault="00342DBB" w:rsidP="00426097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3D131B">
              <w:rPr>
                <w:rFonts w:asciiTheme="minorHAnsi" w:hAnsiTheme="minorHAnsi"/>
                <w:b/>
                <w:color w:val="8DB3E2" w:themeColor="text2" w:themeTint="66"/>
                <w:spacing w:val="-10"/>
                <w:sz w:val="22"/>
                <w:szCs w:val="22"/>
                <w:highlight w:val="yellow"/>
              </w:rPr>
              <w:t>~=</w:t>
            </w:r>
            <w:r w:rsidRPr="003D131B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Format</w:t>
            </w:r>
            <w:r w:rsidR="00426097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N</w:t>
            </w:r>
            <w:r w:rsidRPr="003D131B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(f[13]</w:t>
            </w:r>
            <w:r w:rsidR="00426097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,$</w:t>
            </w:r>
            <w:r w:rsidRPr="003D131B">
              <w:rPr>
                <w:rFonts w:asciiTheme="minorHAnsi" w:hAnsiTheme="minorHAnsi" w:cs="Courier New"/>
                <w:b/>
                <w:noProof/>
                <w:color w:val="8DB3E2" w:themeColor="text2" w:themeTint="66"/>
                <w:sz w:val="22"/>
                <w:szCs w:val="22"/>
                <w:highlight w:val="yellow"/>
              </w:rPr>
              <w:t>)~</w:t>
            </w:r>
          </w:p>
        </w:tc>
      </w:tr>
      <w:tr w:rsidR="00AB6619" w:rsidRPr="00793B7C" w:rsidTr="00342DBB">
        <w:trPr>
          <w:trHeight w:val="1094"/>
        </w:trPr>
        <w:tc>
          <w:tcPr>
            <w:tcW w:w="5940" w:type="dxa"/>
            <w:gridSpan w:val="2"/>
          </w:tcPr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>Enter this order in accordance with the prices, terms, delivery method and specification listed above.</w:t>
            </w:r>
          </w:p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>Please notify us immediately if you are unable to ship as specified.</w:t>
            </w:r>
          </w:p>
          <w:p w:rsidR="00AB6619" w:rsidRPr="00793B7C" w:rsidRDefault="00AB6619" w:rsidP="00793B7C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  <w:szCs w:val="22"/>
              </w:rPr>
            </w:pPr>
            <w:r w:rsidRPr="00793B7C">
              <w:rPr>
                <w:rFonts w:ascii="Calibri" w:hAnsi="Calibri"/>
                <w:sz w:val="20"/>
                <w:szCs w:val="20"/>
              </w:rPr>
              <w:t xml:space="preserve">Send all correspondence to </w:t>
            </w:r>
            <w:r w:rsidR="003C4252" w:rsidRPr="00793B7C">
              <w:rPr>
                <w:rFonts w:ascii="Calibri" w:hAnsi="Calibri"/>
                <w:sz w:val="20"/>
                <w:szCs w:val="20"/>
              </w:rPr>
              <w:t>Juiced Technologies</w:t>
            </w:r>
            <w:r w:rsidRPr="00793B7C">
              <w:rPr>
                <w:rFonts w:ascii="Calibri" w:hAnsi="Calibri"/>
                <w:sz w:val="20"/>
                <w:szCs w:val="20"/>
              </w:rPr>
              <w:t>, Inc. at the address below.</w:t>
            </w:r>
          </w:p>
        </w:tc>
        <w:tc>
          <w:tcPr>
            <w:tcW w:w="5076" w:type="dxa"/>
            <w:gridSpan w:val="3"/>
          </w:tcPr>
          <w:p w:rsidR="00AB6619" w:rsidRPr="00AB6619" w:rsidRDefault="00AB6619" w:rsidP="00AB6619"/>
        </w:tc>
      </w:tr>
      <w:tr w:rsidR="00A0561C" w:rsidRPr="00793B7C" w:rsidTr="00342DBB">
        <w:trPr>
          <w:trHeight w:val="300"/>
        </w:trPr>
        <w:tc>
          <w:tcPr>
            <w:tcW w:w="5940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  <w:gridSpan w:val="3"/>
          </w:tcPr>
          <w:p w:rsidR="00A0561C" w:rsidRPr="00AB6619" w:rsidRDefault="00A0561C" w:rsidP="00AB6619"/>
        </w:tc>
      </w:tr>
      <w:tr w:rsidR="00A0561C" w:rsidRPr="00793B7C" w:rsidTr="00342DBB">
        <w:trPr>
          <w:trHeight w:val="300"/>
        </w:trPr>
        <w:tc>
          <w:tcPr>
            <w:tcW w:w="5940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A0561C" w:rsidRPr="00AB6619" w:rsidRDefault="001B6716" w:rsidP="00BC724A">
            <w:pPr>
              <w:tabs>
                <w:tab w:val="left" w:pos="3690"/>
              </w:tabs>
              <w:jc w:val="right"/>
            </w:pPr>
            <w:r>
              <w:tab/>
            </w:r>
            <w:fldSimple w:instr=" DATE \@ &quot;M/d/yyyy&quot; ">
              <w:r w:rsidR="000A66B5">
                <w:rPr>
                  <w:noProof/>
                </w:rPr>
                <w:t>5/9/2011</w:t>
              </w:r>
            </w:fldSimple>
          </w:p>
        </w:tc>
      </w:tr>
      <w:tr w:rsidR="00A0561C" w:rsidRPr="00793B7C" w:rsidTr="00342DBB">
        <w:trPr>
          <w:trHeight w:val="300"/>
        </w:trPr>
        <w:tc>
          <w:tcPr>
            <w:tcW w:w="5940" w:type="dxa"/>
            <w:gridSpan w:val="2"/>
          </w:tcPr>
          <w:p w:rsidR="00A0561C" w:rsidRPr="00793B7C" w:rsidRDefault="00A0561C" w:rsidP="00A056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</w:tcBorders>
          </w:tcPr>
          <w:p w:rsidR="00A0561C" w:rsidRPr="00793B7C" w:rsidRDefault="00A0561C" w:rsidP="00AB6619">
            <w:pPr>
              <w:rPr>
                <w:rFonts w:ascii="Calibri" w:hAnsi="Calibri"/>
              </w:rPr>
            </w:pPr>
            <w:r w:rsidRPr="00793B7C">
              <w:rPr>
                <w:rFonts w:ascii="Calibri" w:hAnsi="Calibri"/>
              </w:rPr>
              <w:t>Authorized By                                          Date</w:t>
            </w:r>
          </w:p>
        </w:tc>
      </w:tr>
    </w:tbl>
    <w:p w:rsidR="00CC68E2" w:rsidRPr="00E53A68" w:rsidRDefault="00CC68E2" w:rsidP="00E53A68">
      <w:pPr>
        <w:rPr>
          <w:rFonts w:asciiTheme="minorHAnsi" w:hAnsiTheme="minorHAnsi"/>
          <w:b/>
          <w:i/>
          <w:sz w:val="20"/>
          <w:szCs w:val="20"/>
        </w:rPr>
      </w:pPr>
    </w:p>
    <w:sectPr w:rsidR="00CC68E2" w:rsidRPr="00E53A68" w:rsidSect="00BA0540">
      <w:type w:val="continuous"/>
      <w:pgSz w:w="12240" w:h="15840" w:code="1"/>
      <w:pgMar w:top="1050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C00" w:rsidRDefault="00E16C00">
      <w:r>
        <w:separator/>
      </w:r>
    </w:p>
  </w:endnote>
  <w:endnote w:type="continuationSeparator" w:id="0">
    <w:p w:rsidR="00E16C00" w:rsidRDefault="00E16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B5" w:rsidRDefault="00FB67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F96" w:rsidRDefault="00500A9A" w:rsidP="00540F96">
    <w:pPr>
      <w:jc w:val="center"/>
      <w:rPr>
        <w:rFonts w:ascii="Calibri" w:hAnsi="Calibri"/>
        <w:b/>
        <w:bCs/>
        <w:color w:val="000000"/>
        <w:sz w:val="20"/>
        <w:szCs w:val="20"/>
      </w:rPr>
    </w:pPr>
    <w:r>
      <w:rPr>
        <w:rFonts w:ascii="Calibri" w:hAnsi="Calibri"/>
        <w:b/>
        <w:bCs/>
        <w:color w:val="000000"/>
        <w:sz w:val="20"/>
        <w:szCs w:val="20"/>
      </w:rPr>
      <w:t>Juiced Technologies,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Inc. 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· </w:t>
    </w:r>
    <w:r>
      <w:rPr>
        <w:rFonts w:ascii="Calibri" w:hAnsi="Calibri"/>
        <w:b/>
        <w:bCs/>
        <w:color w:val="000000"/>
        <w:sz w:val="20"/>
        <w:szCs w:val="20"/>
      </w:rPr>
      <w:t xml:space="preserve"> 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</w:t>
    </w:r>
    <w:smartTag w:uri="urn:schemas-microsoft-com:office:smarttags" w:element="Street">
      <w:smartTag w:uri="urn:schemas-microsoft-com:office:smarttags" w:element="address">
        <w:r>
          <w:rPr>
            <w:rFonts w:ascii="Calibri" w:hAnsi="Calibri"/>
            <w:b/>
            <w:bCs/>
            <w:color w:val="000000"/>
            <w:sz w:val="20"/>
            <w:szCs w:val="20"/>
          </w:rPr>
          <w:t>3505 Veterans Hwy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, Suite </w:t>
    </w:r>
    <w:r>
      <w:rPr>
        <w:rFonts w:ascii="Calibri" w:hAnsi="Calibri"/>
        <w:b/>
        <w:bCs/>
        <w:color w:val="000000"/>
        <w:sz w:val="20"/>
        <w:szCs w:val="20"/>
      </w:rPr>
      <w:t>O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·  </w:t>
    </w:r>
    <w:smartTag w:uri="urn:schemas-microsoft-com:office:smarttags" w:element="place">
      <w:smartTag w:uri="urn:schemas-microsoft-com:office:smarttags" w:element="City">
        <w:r>
          <w:rPr>
            <w:rFonts w:ascii="Calibri" w:hAnsi="Calibri"/>
            <w:b/>
            <w:bCs/>
            <w:color w:val="000000"/>
            <w:sz w:val="20"/>
            <w:szCs w:val="20"/>
          </w:rPr>
          <w:t>Ronkonkoma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Calibri" w:hAnsi="Calibri"/>
            <w:b/>
            <w:bCs/>
            <w:color w:val="000000"/>
            <w:sz w:val="20"/>
            <w:szCs w:val="20"/>
          </w:rPr>
          <w:t>NY</w:t>
        </w:r>
      </w:smartTag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smartTag w:uri="urn:schemas-microsoft-com:office:smarttags" w:element="PostalCode">
        <w:r>
          <w:rPr>
            <w:rFonts w:ascii="Calibri" w:hAnsi="Calibri"/>
            <w:b/>
            <w:bCs/>
            <w:color w:val="000000"/>
            <w:sz w:val="20"/>
            <w:szCs w:val="20"/>
          </w:rPr>
          <w:t>11779</w:t>
        </w:r>
      </w:smartTag>
    </w:smartTag>
    <w:r w:rsidR="00540F96">
      <w:rPr>
        <w:rFonts w:ascii="Calibri" w:hAnsi="Calibri"/>
        <w:b/>
        <w:bCs/>
        <w:color w:val="000000"/>
        <w:sz w:val="20"/>
        <w:szCs w:val="20"/>
      </w:rPr>
      <w:t xml:space="preserve">     ·     Ph </w:t>
    </w:r>
    <w:r>
      <w:rPr>
        <w:rFonts w:ascii="Calibri" w:hAnsi="Calibri"/>
        <w:b/>
        <w:bCs/>
        <w:color w:val="000000"/>
        <w:sz w:val="20"/>
        <w:szCs w:val="20"/>
      </w:rPr>
      <w:t>631.617.5060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    ·     F</w:t>
    </w:r>
    <w:r>
      <w:rPr>
        <w:rFonts w:ascii="Calibri" w:hAnsi="Calibri"/>
        <w:b/>
        <w:bCs/>
        <w:color w:val="000000"/>
        <w:sz w:val="20"/>
        <w:szCs w:val="20"/>
      </w:rPr>
      <w:t>a</w:t>
    </w:r>
    <w:r w:rsidR="00540F96">
      <w:rPr>
        <w:rFonts w:ascii="Calibri" w:hAnsi="Calibri"/>
        <w:b/>
        <w:bCs/>
        <w:color w:val="000000"/>
        <w:sz w:val="20"/>
        <w:szCs w:val="20"/>
      </w:rPr>
      <w:t xml:space="preserve">x </w:t>
    </w:r>
    <w:r>
      <w:rPr>
        <w:rFonts w:ascii="Calibri" w:hAnsi="Calibri"/>
        <w:b/>
        <w:bCs/>
        <w:color w:val="000000"/>
        <w:sz w:val="20"/>
        <w:szCs w:val="20"/>
      </w:rPr>
      <w:t>631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617</w:t>
    </w:r>
    <w:r w:rsidR="00540F96">
      <w:rPr>
        <w:rFonts w:ascii="Calibri" w:hAnsi="Calibri"/>
        <w:b/>
        <w:bCs/>
        <w:color w:val="000000"/>
        <w:sz w:val="20"/>
        <w:szCs w:val="20"/>
      </w:rPr>
      <w:t>.</w:t>
    </w:r>
    <w:r>
      <w:rPr>
        <w:rFonts w:ascii="Calibri" w:hAnsi="Calibri"/>
        <w:b/>
        <w:bCs/>
        <w:color w:val="000000"/>
        <w:sz w:val="20"/>
        <w:szCs w:val="20"/>
      </w:rPr>
      <w:t>506</w:t>
    </w:r>
    <w:r w:rsidR="00626390">
      <w:rPr>
        <w:rFonts w:ascii="Calibri" w:hAnsi="Calibri"/>
        <w:b/>
        <w:bCs/>
        <w:color w:val="000000"/>
        <w:sz w:val="20"/>
        <w:szCs w:val="20"/>
      </w:rPr>
      <w:t>2</w:t>
    </w:r>
  </w:p>
  <w:p w:rsidR="00540F96" w:rsidRDefault="00540F96" w:rsidP="00540F96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B5" w:rsidRDefault="00FB67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C00" w:rsidRDefault="00E16C00">
      <w:r>
        <w:separator/>
      </w:r>
    </w:p>
  </w:footnote>
  <w:footnote w:type="continuationSeparator" w:id="0">
    <w:p w:rsidR="00E16C00" w:rsidRDefault="00E16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B5" w:rsidRDefault="00FB67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1F1" w:rsidRPr="00CF41F1" w:rsidRDefault="00BA62C2">
    <w:pPr>
      <w:pStyle w:val="Header"/>
      <w:rPr>
        <w:sz w:val="2"/>
        <w:szCs w:val="2"/>
      </w:rPr>
    </w:pPr>
    <w:r w:rsidRPr="00BA62C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9.65pt;width:234pt;height:34.6pt;z-index:251657728" filled="f" stroked="f">
          <v:textbox style="mso-next-textbox:#_x0000_s2049" inset="0,0,0,0">
            <w:txbxContent>
              <w:p w:rsidR="00500A9A" w:rsidRPr="00D10034" w:rsidRDefault="00500A9A" w:rsidP="00500A9A">
                <w:pPr>
                  <w:jc w:val="right"/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</w:pPr>
                <w:r>
                  <w:rPr>
                    <w:rFonts w:ascii="Calibri" w:hAnsi="Calibri"/>
                    <w:b/>
                    <w:spacing w:val="-26"/>
                    <w:sz w:val="48"/>
                    <w:szCs w:val="48"/>
                  </w:rPr>
                  <w:t>PURCHASE ORDER</w:t>
                </w:r>
              </w:p>
            </w:txbxContent>
          </v:textbox>
        </v:shape>
      </w:pict>
    </w:r>
    <w:r w:rsidR="007817E7">
      <w:rPr>
        <w:noProof/>
      </w:rPr>
      <w:drawing>
        <wp:inline distT="0" distB="0" distL="0" distR="0">
          <wp:extent cx="2162175" cy="832266"/>
          <wp:effectExtent l="19050" t="0" r="9525" b="0"/>
          <wp:docPr id="1" name="Picture 1" descr="juiced02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uiced02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32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0" w:type="auto"/>
      <w:tblInd w:w="69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800"/>
      <w:gridCol w:w="2160"/>
    </w:tblGrid>
    <w:tr w:rsidR="00CF41F1" w:rsidRPr="00793B7C" w:rsidTr="00342DBB">
      <w:tc>
        <w:tcPr>
          <w:tcW w:w="1800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PO Date:</w:t>
          </w:r>
        </w:p>
      </w:tc>
      <w:tc>
        <w:tcPr>
          <w:tcW w:w="2160" w:type="dxa"/>
          <w:tcBorders>
            <w:bottom w:val="single" w:sz="4" w:space="0" w:color="auto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 Date~</w:t>
          </w:r>
        </w:p>
      </w:tc>
    </w:tr>
    <w:tr w:rsidR="00342DBB" w:rsidRPr="00793B7C" w:rsidTr="00342DBB">
      <w:tc>
        <w:tcPr>
          <w:tcW w:w="3960" w:type="dxa"/>
          <w:gridSpan w:val="2"/>
          <w:shd w:val="clear" w:color="auto" w:fill="auto"/>
        </w:tcPr>
        <w:p w:rsidR="00342DBB" w:rsidRPr="003D131B" w:rsidRDefault="00342DBB" w:rsidP="006901AE">
          <w:pPr>
            <w:jc w:val="right"/>
            <w:rPr>
              <w:rFonts w:asciiTheme="minorHAnsi" w:hAnsiTheme="minorHAnsi"/>
              <w:color w:val="8DB3E2" w:themeColor="text2" w:themeTint="66"/>
              <w:spacing w:val="-10"/>
              <w:sz w:val="22"/>
              <w:szCs w:val="22"/>
            </w:rPr>
          </w:pPr>
          <w:r w:rsidRPr="003D131B">
            <w:rPr>
              <w:rFonts w:asciiTheme="minorHAnsi" w:hAnsiTheme="minorHAnsi"/>
              <w:color w:val="8DB3E2" w:themeColor="text2" w:themeTint="66"/>
              <w:spacing w:val="-10"/>
              <w:sz w:val="22"/>
              <w:szCs w:val="22"/>
            </w:rPr>
            <w:t>~=</w:t>
          </w:r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FormatDateTime(#</w:t>
          </w:r>
          <w:r w:rsidR="00FB67B5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today</w:t>
          </w:r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#,</w:t>
          </w:r>
          <w:r w:rsidR="006901AE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2</w:t>
          </w:r>
          <w:r w:rsidRPr="003D131B">
            <w:rPr>
              <w:rFonts w:asciiTheme="minorHAnsi" w:hAnsiTheme="minorHAnsi" w:cs="Courier New"/>
              <w:noProof/>
              <w:color w:val="8DB3E2" w:themeColor="text2" w:themeTint="66"/>
              <w:sz w:val="22"/>
              <w:szCs w:val="22"/>
            </w:rPr>
            <w:t>)~</w:t>
          </w:r>
        </w:p>
      </w:tc>
    </w:tr>
    <w:tr w:rsidR="00CF41F1" w:rsidRPr="00793B7C" w:rsidTr="00793B7C">
      <w:tc>
        <w:tcPr>
          <w:tcW w:w="1800" w:type="dxa"/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PO #:</w:t>
          </w:r>
        </w:p>
      </w:tc>
      <w:tc>
        <w:tcPr>
          <w:tcW w:w="2160" w:type="dxa"/>
        </w:tcPr>
        <w:p w:rsidR="00CF41F1" w:rsidRPr="00793B7C" w:rsidRDefault="00CF41F1" w:rsidP="002F5121">
          <w:pPr>
            <w:rPr>
              <w:rFonts w:ascii="Calibri" w:hAnsi="Calibri"/>
              <w:spacing w:val="-10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>PO</w:t>
            </w:r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 Number~</w:t>
          </w: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68"/>
      <w:gridCol w:w="900"/>
      <w:gridCol w:w="4932"/>
    </w:tblGrid>
    <w:tr w:rsidR="00CF41F1" w:rsidRPr="00793B7C" w:rsidTr="00793B7C">
      <w:tc>
        <w:tcPr>
          <w:tcW w:w="4968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Vendor: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Ship To:</w:t>
          </w:r>
        </w:p>
      </w:tc>
    </w:tr>
    <w:tr w:rsidR="00CF41F1" w:rsidRPr="00793B7C" w:rsidTr="00793B7C">
      <w:tc>
        <w:tcPr>
          <w:tcW w:w="4968" w:type="dxa"/>
          <w:tcBorders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~Vendor Name~</w:t>
          </w:r>
          <w:r w:rsidRPr="00793B7C">
            <w:rPr>
              <w:rFonts w:ascii="Calibri" w:hAnsi="Calibri"/>
              <w:spacing w:val="-10"/>
              <w:sz w:val="22"/>
              <w:szCs w:val="22"/>
            </w:rPr>
            <w:tab/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bottom w:val="nil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Name~</w:t>
          </w:r>
        </w:p>
      </w:tc>
    </w:tr>
    <w:tr w:rsidR="00CF41F1" w:rsidRPr="00793B7C" w:rsidTr="00793B7C">
      <w:tc>
        <w:tcPr>
          <w:tcW w:w="4968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~Vendor Address~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top w:val="nil"/>
            <w:bottom w:val="nil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Address~</w:t>
          </w:r>
        </w:p>
      </w:tc>
    </w:tr>
    <w:tr w:rsidR="00CF41F1" w:rsidRPr="00793B7C" w:rsidTr="00793B7C">
      <w:tc>
        <w:tcPr>
          <w:tcW w:w="4968" w:type="dxa"/>
          <w:tcBorders>
            <w:top w:val="nil"/>
            <w:bottom w:val="single" w:sz="4" w:space="0" w:color="auto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smartTag w:uri="urn:schemas-microsoft-com:office:smarttags" w:element="PlaceNam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Vendor</w:t>
              </w:r>
            </w:smartTag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City</w:t>
              </w:r>
            </w:smartTag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>~, ~Vendor State~ ~Vendor Zip~</w:t>
          </w:r>
        </w:p>
      </w:tc>
      <w:tc>
        <w:tcPr>
          <w:tcW w:w="900" w:type="dxa"/>
          <w:tcBorders>
            <w:top w:val="nil"/>
            <w:bottom w:val="nil"/>
          </w:tcBorders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</w:p>
      </w:tc>
      <w:tc>
        <w:tcPr>
          <w:tcW w:w="4932" w:type="dxa"/>
          <w:tcBorders>
            <w:top w:val="nil"/>
            <w:bottom w:val="single" w:sz="4" w:space="0" w:color="auto"/>
          </w:tcBorders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</w:t>
          </w:r>
          <w:smartTag w:uri="urn:schemas-microsoft-com:office:smarttags" w:element="place">
            <w:smartTag w:uri="urn:schemas-microsoft-com:office:smarttags" w:element="PlaceNam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Client</w:t>
              </w:r>
            </w:smartTag>
            <w:r w:rsidRPr="00793B7C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smartTag w:uri="urn:schemas-microsoft-com:office:smarttags" w:element="PlaceType">
              <w:r w:rsidRPr="00793B7C">
                <w:rPr>
                  <w:rFonts w:ascii="Calibri" w:hAnsi="Calibri"/>
                  <w:spacing w:val="-10"/>
                  <w:sz w:val="22"/>
                  <w:szCs w:val="22"/>
                </w:rPr>
                <w:t>City</w:t>
              </w:r>
            </w:smartTag>
          </w:smartTag>
          <w:r w:rsidRPr="00793B7C">
            <w:rPr>
              <w:rFonts w:ascii="Calibri" w:hAnsi="Calibri"/>
              <w:spacing w:val="-10"/>
              <w:sz w:val="22"/>
              <w:szCs w:val="22"/>
            </w:rPr>
            <w:t xml:space="preserve">~, ~Client State~ ~Client Zip~ </w:t>
          </w:r>
        </w:p>
      </w:tc>
    </w:tr>
  </w:tbl>
  <w:p w:rsidR="00CF41F1" w:rsidRPr="00C05584" w:rsidRDefault="00CF41F1">
    <w:pPr>
      <w:pStyle w:val="Header"/>
      <w:rPr>
        <w:sz w:val="1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816"/>
      <w:gridCol w:w="2052"/>
      <w:gridCol w:w="1602"/>
      <w:gridCol w:w="3330"/>
    </w:tblGrid>
    <w:tr w:rsidR="00B12798" w:rsidRPr="00793B7C" w:rsidTr="00B12798">
      <w:trPr>
        <w:gridAfter w:val="1"/>
        <w:wAfter w:w="3330" w:type="dxa"/>
      </w:trPr>
      <w:tc>
        <w:tcPr>
          <w:tcW w:w="3816" w:type="dxa"/>
          <w:shd w:val="clear" w:color="auto" w:fill="CCCCCC"/>
        </w:tcPr>
        <w:p w:rsidR="00B12798" w:rsidRPr="00793B7C" w:rsidRDefault="00B12798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Shipping Method</w:t>
          </w:r>
        </w:p>
      </w:tc>
      <w:tc>
        <w:tcPr>
          <w:tcW w:w="2052" w:type="dxa"/>
          <w:tcBorders>
            <w:bottom w:val="single" w:sz="4" w:space="0" w:color="auto"/>
            <w:right w:val="single" w:sz="4" w:space="0" w:color="auto"/>
          </w:tcBorders>
          <w:shd w:val="clear" w:color="auto" w:fill="CCCCCC"/>
        </w:tcPr>
        <w:p w:rsidR="00B12798" w:rsidRPr="00793B7C" w:rsidRDefault="00B12798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Delivery Date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C0C0"/>
        </w:tcPr>
        <w:p w:rsidR="00B12798" w:rsidRPr="00793B7C" w:rsidRDefault="00B12798" w:rsidP="00793B7C">
          <w:pPr>
            <w:jc w:val="center"/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Approved</w:t>
          </w:r>
        </w:p>
      </w:tc>
    </w:tr>
    <w:tr w:rsidR="00B12798" w:rsidRPr="00793B7C" w:rsidTr="00B12798">
      <w:trPr>
        <w:gridAfter w:val="1"/>
        <w:wAfter w:w="3330" w:type="dxa"/>
      </w:trPr>
      <w:tc>
        <w:tcPr>
          <w:tcW w:w="3816" w:type="dxa"/>
          <w:tcBorders>
            <w:bottom w:val="single" w:sz="4" w:space="0" w:color="auto"/>
          </w:tcBorders>
          <w:shd w:val="clear" w:color="auto" w:fill="auto"/>
        </w:tcPr>
        <w:p w:rsidR="00B12798" w:rsidRPr="00793B7C" w:rsidRDefault="00B12798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~Shipping Method~</w:t>
          </w:r>
        </w:p>
      </w:tc>
      <w:tc>
        <w:tcPr>
          <w:tcW w:w="2052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12798" w:rsidRPr="00793B7C" w:rsidRDefault="00B12798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~Delivery Date~</w:t>
          </w:r>
        </w:p>
      </w:tc>
      <w:tc>
        <w:tcPr>
          <w:tcW w:w="16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B12798" w:rsidRPr="00793B7C" w:rsidRDefault="00B12798" w:rsidP="00793B7C">
          <w:pPr>
            <w:jc w:val="center"/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~Approved~</w:t>
          </w:r>
        </w:p>
      </w:tc>
    </w:tr>
    <w:tr w:rsidR="00CF41F1" w:rsidRPr="00793B7C" w:rsidTr="00793B7C">
      <w:tc>
        <w:tcPr>
          <w:tcW w:w="3816" w:type="dxa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Client</w:t>
          </w:r>
        </w:p>
      </w:tc>
      <w:tc>
        <w:tcPr>
          <w:tcW w:w="6984" w:type="dxa"/>
          <w:gridSpan w:val="3"/>
          <w:tcBorders>
            <w:bottom w:val="single" w:sz="4" w:space="0" w:color="auto"/>
          </w:tcBorders>
          <w:shd w:val="clear" w:color="auto" w:fill="CCCCCC"/>
        </w:tcPr>
        <w:p w:rsidR="00CF41F1" w:rsidRPr="00793B7C" w:rsidRDefault="00CF41F1" w:rsidP="002F5121">
          <w:pPr>
            <w:rPr>
              <w:rFonts w:ascii="Calibri" w:hAnsi="Calibri"/>
              <w:b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b/>
              <w:spacing w:val="-10"/>
              <w:sz w:val="22"/>
              <w:szCs w:val="22"/>
            </w:rPr>
            <w:t>Project</w:t>
          </w:r>
        </w:p>
      </w:tc>
    </w:tr>
    <w:tr w:rsidR="00CF41F1" w:rsidRPr="00793B7C" w:rsidTr="00793B7C">
      <w:tc>
        <w:tcPr>
          <w:tcW w:w="3816" w:type="dxa"/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~Client Name~</w:t>
          </w:r>
        </w:p>
      </w:tc>
      <w:tc>
        <w:tcPr>
          <w:tcW w:w="6984" w:type="dxa"/>
          <w:gridSpan w:val="3"/>
          <w:shd w:val="clear" w:color="auto" w:fill="auto"/>
        </w:tcPr>
        <w:p w:rsidR="00CF41F1" w:rsidRPr="00793B7C" w:rsidRDefault="00CF41F1" w:rsidP="002F5121">
          <w:pPr>
            <w:rPr>
              <w:rFonts w:ascii="Calibri" w:hAnsi="Calibri"/>
              <w:spacing w:val="-10"/>
              <w:sz w:val="22"/>
              <w:szCs w:val="22"/>
            </w:rPr>
          </w:pPr>
          <w:r w:rsidRPr="00793B7C">
            <w:rPr>
              <w:rFonts w:ascii="Calibri" w:hAnsi="Calibri"/>
              <w:spacing w:val="-10"/>
              <w:sz w:val="22"/>
              <w:szCs w:val="22"/>
            </w:rPr>
            <w:t>~Project Name~</w:t>
          </w:r>
        </w:p>
      </w:tc>
    </w:tr>
  </w:tbl>
  <w:p w:rsidR="00CF41F1" w:rsidRPr="00C05584" w:rsidRDefault="00CF41F1" w:rsidP="00626390">
    <w:pPr>
      <w:pStyle w:val="Header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7B5" w:rsidRDefault="00FB67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F13"/>
    <w:multiLevelType w:val="hybridMultilevel"/>
    <w:tmpl w:val="87B01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6E318E"/>
    <w:multiLevelType w:val="hybridMultilevel"/>
    <w:tmpl w:val="B9E8A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849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A635B"/>
    <w:rsid w:val="0000118F"/>
    <w:rsid w:val="00004C29"/>
    <w:rsid w:val="00004DE3"/>
    <w:rsid w:val="00005B73"/>
    <w:rsid w:val="000146C7"/>
    <w:rsid w:val="00020A2C"/>
    <w:rsid w:val="00024099"/>
    <w:rsid w:val="0002616D"/>
    <w:rsid w:val="00041E07"/>
    <w:rsid w:val="000426AD"/>
    <w:rsid w:val="0005283E"/>
    <w:rsid w:val="0006692A"/>
    <w:rsid w:val="00074501"/>
    <w:rsid w:val="0007514C"/>
    <w:rsid w:val="00075E03"/>
    <w:rsid w:val="000776C6"/>
    <w:rsid w:val="00082DB1"/>
    <w:rsid w:val="000913F1"/>
    <w:rsid w:val="000943CA"/>
    <w:rsid w:val="000A2D30"/>
    <w:rsid w:val="000A66B5"/>
    <w:rsid w:val="000B424D"/>
    <w:rsid w:val="000C3BCC"/>
    <w:rsid w:val="000C61DE"/>
    <w:rsid w:val="000D57D3"/>
    <w:rsid w:val="000F227C"/>
    <w:rsid w:val="000F2650"/>
    <w:rsid w:val="000F7723"/>
    <w:rsid w:val="001128CC"/>
    <w:rsid w:val="00120949"/>
    <w:rsid w:val="001218FF"/>
    <w:rsid w:val="001224D1"/>
    <w:rsid w:val="00130F2C"/>
    <w:rsid w:val="00133BB5"/>
    <w:rsid w:val="00140EEC"/>
    <w:rsid w:val="00142EC5"/>
    <w:rsid w:val="00151760"/>
    <w:rsid w:val="001538B7"/>
    <w:rsid w:val="00157A9D"/>
    <w:rsid w:val="00161039"/>
    <w:rsid w:val="00161EF8"/>
    <w:rsid w:val="00162BF2"/>
    <w:rsid w:val="001646FC"/>
    <w:rsid w:val="0017183D"/>
    <w:rsid w:val="00171A98"/>
    <w:rsid w:val="00171E3E"/>
    <w:rsid w:val="00172229"/>
    <w:rsid w:val="00197469"/>
    <w:rsid w:val="001A01B2"/>
    <w:rsid w:val="001A1EF7"/>
    <w:rsid w:val="001A3EF9"/>
    <w:rsid w:val="001B05D9"/>
    <w:rsid w:val="001B16CE"/>
    <w:rsid w:val="001B6716"/>
    <w:rsid w:val="001B7A1A"/>
    <w:rsid w:val="001D7BF3"/>
    <w:rsid w:val="001E013A"/>
    <w:rsid w:val="001E62CC"/>
    <w:rsid w:val="001F1D36"/>
    <w:rsid w:val="001F2235"/>
    <w:rsid w:val="00200716"/>
    <w:rsid w:val="00222912"/>
    <w:rsid w:val="0022454A"/>
    <w:rsid w:val="0022677E"/>
    <w:rsid w:val="00243232"/>
    <w:rsid w:val="0025369E"/>
    <w:rsid w:val="002A0C3E"/>
    <w:rsid w:val="002E4C98"/>
    <w:rsid w:val="002E5005"/>
    <w:rsid w:val="002F5121"/>
    <w:rsid w:val="003049BA"/>
    <w:rsid w:val="00311DD1"/>
    <w:rsid w:val="003216B6"/>
    <w:rsid w:val="003305CA"/>
    <w:rsid w:val="00342DBB"/>
    <w:rsid w:val="00355311"/>
    <w:rsid w:val="003570A0"/>
    <w:rsid w:val="00370117"/>
    <w:rsid w:val="003704DD"/>
    <w:rsid w:val="0038108D"/>
    <w:rsid w:val="003A0AE9"/>
    <w:rsid w:val="003A738A"/>
    <w:rsid w:val="003C01F7"/>
    <w:rsid w:val="003C4252"/>
    <w:rsid w:val="003C60BF"/>
    <w:rsid w:val="003D131B"/>
    <w:rsid w:val="003D4624"/>
    <w:rsid w:val="003F17AF"/>
    <w:rsid w:val="003F403C"/>
    <w:rsid w:val="0041212F"/>
    <w:rsid w:val="0041279B"/>
    <w:rsid w:val="00414246"/>
    <w:rsid w:val="004240C0"/>
    <w:rsid w:val="00426097"/>
    <w:rsid w:val="004367AA"/>
    <w:rsid w:val="004470E8"/>
    <w:rsid w:val="00452563"/>
    <w:rsid w:val="00463082"/>
    <w:rsid w:val="004635CF"/>
    <w:rsid w:val="00464B2A"/>
    <w:rsid w:val="00496981"/>
    <w:rsid w:val="00497569"/>
    <w:rsid w:val="004A0637"/>
    <w:rsid w:val="004A4F75"/>
    <w:rsid w:val="004A635B"/>
    <w:rsid w:val="004C3DFA"/>
    <w:rsid w:val="004D04A7"/>
    <w:rsid w:val="004D1209"/>
    <w:rsid w:val="004D5E56"/>
    <w:rsid w:val="004E059D"/>
    <w:rsid w:val="004E1E8B"/>
    <w:rsid w:val="004F7400"/>
    <w:rsid w:val="00500A9A"/>
    <w:rsid w:val="00515470"/>
    <w:rsid w:val="00516B99"/>
    <w:rsid w:val="005253A4"/>
    <w:rsid w:val="005368E7"/>
    <w:rsid w:val="00536A1A"/>
    <w:rsid w:val="00540F96"/>
    <w:rsid w:val="00542E57"/>
    <w:rsid w:val="0054375E"/>
    <w:rsid w:val="00565670"/>
    <w:rsid w:val="00580C6A"/>
    <w:rsid w:val="00594699"/>
    <w:rsid w:val="00594DD1"/>
    <w:rsid w:val="005A2794"/>
    <w:rsid w:val="005A6487"/>
    <w:rsid w:val="005C02F2"/>
    <w:rsid w:val="005C489B"/>
    <w:rsid w:val="005C78D1"/>
    <w:rsid w:val="005D0508"/>
    <w:rsid w:val="005D0BEB"/>
    <w:rsid w:val="005D1C5C"/>
    <w:rsid w:val="005D3007"/>
    <w:rsid w:val="005E3355"/>
    <w:rsid w:val="005F3C35"/>
    <w:rsid w:val="005F67F7"/>
    <w:rsid w:val="005F7BCD"/>
    <w:rsid w:val="00605D0F"/>
    <w:rsid w:val="00607067"/>
    <w:rsid w:val="00613282"/>
    <w:rsid w:val="0061368A"/>
    <w:rsid w:val="006224D6"/>
    <w:rsid w:val="00626390"/>
    <w:rsid w:val="006271BC"/>
    <w:rsid w:val="006275F1"/>
    <w:rsid w:val="00630B7F"/>
    <w:rsid w:val="006323C5"/>
    <w:rsid w:val="00632456"/>
    <w:rsid w:val="006450B8"/>
    <w:rsid w:val="00657386"/>
    <w:rsid w:val="00675422"/>
    <w:rsid w:val="00675721"/>
    <w:rsid w:val="00676261"/>
    <w:rsid w:val="00677BFD"/>
    <w:rsid w:val="006901AE"/>
    <w:rsid w:val="006A08A6"/>
    <w:rsid w:val="006B0303"/>
    <w:rsid w:val="006E38C0"/>
    <w:rsid w:val="006F7CE7"/>
    <w:rsid w:val="00706806"/>
    <w:rsid w:val="00706E39"/>
    <w:rsid w:val="007116CB"/>
    <w:rsid w:val="007179D3"/>
    <w:rsid w:val="007207C0"/>
    <w:rsid w:val="00722ADB"/>
    <w:rsid w:val="00743DD5"/>
    <w:rsid w:val="00743E69"/>
    <w:rsid w:val="00762E4B"/>
    <w:rsid w:val="00762E6A"/>
    <w:rsid w:val="00766EB3"/>
    <w:rsid w:val="00770443"/>
    <w:rsid w:val="00780B55"/>
    <w:rsid w:val="007817E7"/>
    <w:rsid w:val="00781D04"/>
    <w:rsid w:val="00793B7C"/>
    <w:rsid w:val="00797F83"/>
    <w:rsid w:val="007A3DA3"/>
    <w:rsid w:val="007A3E07"/>
    <w:rsid w:val="007D5E7D"/>
    <w:rsid w:val="007E25B9"/>
    <w:rsid w:val="007E474C"/>
    <w:rsid w:val="007F17D7"/>
    <w:rsid w:val="00802739"/>
    <w:rsid w:val="00804F36"/>
    <w:rsid w:val="008231D1"/>
    <w:rsid w:val="00833B59"/>
    <w:rsid w:val="00847096"/>
    <w:rsid w:val="00847724"/>
    <w:rsid w:val="00855BE5"/>
    <w:rsid w:val="00861A08"/>
    <w:rsid w:val="008646CA"/>
    <w:rsid w:val="00864703"/>
    <w:rsid w:val="00872CF2"/>
    <w:rsid w:val="00874FDE"/>
    <w:rsid w:val="008869A4"/>
    <w:rsid w:val="008A2992"/>
    <w:rsid w:val="008C7294"/>
    <w:rsid w:val="008E78D7"/>
    <w:rsid w:val="008F073B"/>
    <w:rsid w:val="008F17B4"/>
    <w:rsid w:val="008F23A5"/>
    <w:rsid w:val="008F68DA"/>
    <w:rsid w:val="008F77D6"/>
    <w:rsid w:val="00903AFA"/>
    <w:rsid w:val="009045BF"/>
    <w:rsid w:val="009053E8"/>
    <w:rsid w:val="00910DFA"/>
    <w:rsid w:val="00925EE7"/>
    <w:rsid w:val="009263E6"/>
    <w:rsid w:val="009269B6"/>
    <w:rsid w:val="00937914"/>
    <w:rsid w:val="0094113F"/>
    <w:rsid w:val="0094250A"/>
    <w:rsid w:val="00950693"/>
    <w:rsid w:val="00964AEB"/>
    <w:rsid w:val="00966957"/>
    <w:rsid w:val="00967AF6"/>
    <w:rsid w:val="00970FB6"/>
    <w:rsid w:val="009966C4"/>
    <w:rsid w:val="009A29A6"/>
    <w:rsid w:val="009B10CC"/>
    <w:rsid w:val="009C149D"/>
    <w:rsid w:val="009C307A"/>
    <w:rsid w:val="009C4129"/>
    <w:rsid w:val="009C7F2F"/>
    <w:rsid w:val="009E42C0"/>
    <w:rsid w:val="00A02C60"/>
    <w:rsid w:val="00A0561C"/>
    <w:rsid w:val="00A20638"/>
    <w:rsid w:val="00A22179"/>
    <w:rsid w:val="00A276AA"/>
    <w:rsid w:val="00A546D2"/>
    <w:rsid w:val="00A63B52"/>
    <w:rsid w:val="00A9172E"/>
    <w:rsid w:val="00AB332C"/>
    <w:rsid w:val="00AB6619"/>
    <w:rsid w:val="00AD3067"/>
    <w:rsid w:val="00AD47D4"/>
    <w:rsid w:val="00AD57B7"/>
    <w:rsid w:val="00AD7D36"/>
    <w:rsid w:val="00AE190B"/>
    <w:rsid w:val="00AE2CF6"/>
    <w:rsid w:val="00AE571A"/>
    <w:rsid w:val="00AF5616"/>
    <w:rsid w:val="00B053A9"/>
    <w:rsid w:val="00B12798"/>
    <w:rsid w:val="00B14BA7"/>
    <w:rsid w:val="00B21307"/>
    <w:rsid w:val="00B24D50"/>
    <w:rsid w:val="00B36DB7"/>
    <w:rsid w:val="00B55E5A"/>
    <w:rsid w:val="00B57722"/>
    <w:rsid w:val="00B60246"/>
    <w:rsid w:val="00B6742B"/>
    <w:rsid w:val="00B81A67"/>
    <w:rsid w:val="00B83350"/>
    <w:rsid w:val="00B851A2"/>
    <w:rsid w:val="00B94AF8"/>
    <w:rsid w:val="00BA0540"/>
    <w:rsid w:val="00BA62C2"/>
    <w:rsid w:val="00BA67EE"/>
    <w:rsid w:val="00BB126C"/>
    <w:rsid w:val="00BB1E71"/>
    <w:rsid w:val="00BC724A"/>
    <w:rsid w:val="00BD76B9"/>
    <w:rsid w:val="00BE6A7E"/>
    <w:rsid w:val="00BE7282"/>
    <w:rsid w:val="00BE75E7"/>
    <w:rsid w:val="00BF0B9E"/>
    <w:rsid w:val="00BF55AC"/>
    <w:rsid w:val="00BF5A89"/>
    <w:rsid w:val="00C05584"/>
    <w:rsid w:val="00C10009"/>
    <w:rsid w:val="00C10AD0"/>
    <w:rsid w:val="00C1743A"/>
    <w:rsid w:val="00C2266F"/>
    <w:rsid w:val="00C77E2A"/>
    <w:rsid w:val="00C83B87"/>
    <w:rsid w:val="00C905F8"/>
    <w:rsid w:val="00C94FCA"/>
    <w:rsid w:val="00CA0766"/>
    <w:rsid w:val="00CB4307"/>
    <w:rsid w:val="00CC0476"/>
    <w:rsid w:val="00CC3DB5"/>
    <w:rsid w:val="00CC68E2"/>
    <w:rsid w:val="00CE7C5A"/>
    <w:rsid w:val="00CF0311"/>
    <w:rsid w:val="00CF3873"/>
    <w:rsid w:val="00CF41F1"/>
    <w:rsid w:val="00D021D0"/>
    <w:rsid w:val="00D021D5"/>
    <w:rsid w:val="00D10034"/>
    <w:rsid w:val="00D10C5C"/>
    <w:rsid w:val="00D46D03"/>
    <w:rsid w:val="00D50FF6"/>
    <w:rsid w:val="00D56566"/>
    <w:rsid w:val="00D57085"/>
    <w:rsid w:val="00D60609"/>
    <w:rsid w:val="00D748DD"/>
    <w:rsid w:val="00DA321A"/>
    <w:rsid w:val="00DA4558"/>
    <w:rsid w:val="00DB68B4"/>
    <w:rsid w:val="00DD307D"/>
    <w:rsid w:val="00DE2741"/>
    <w:rsid w:val="00DE34FF"/>
    <w:rsid w:val="00DF141B"/>
    <w:rsid w:val="00DF54E3"/>
    <w:rsid w:val="00E01676"/>
    <w:rsid w:val="00E0345B"/>
    <w:rsid w:val="00E16C00"/>
    <w:rsid w:val="00E1784C"/>
    <w:rsid w:val="00E273E4"/>
    <w:rsid w:val="00E32235"/>
    <w:rsid w:val="00E423E7"/>
    <w:rsid w:val="00E5373A"/>
    <w:rsid w:val="00E53A68"/>
    <w:rsid w:val="00E7679A"/>
    <w:rsid w:val="00E9722E"/>
    <w:rsid w:val="00EA3CD0"/>
    <w:rsid w:val="00EC1871"/>
    <w:rsid w:val="00ED2500"/>
    <w:rsid w:val="00EE1CC6"/>
    <w:rsid w:val="00EE3CD0"/>
    <w:rsid w:val="00F068F4"/>
    <w:rsid w:val="00F13B13"/>
    <w:rsid w:val="00F161DF"/>
    <w:rsid w:val="00F24A34"/>
    <w:rsid w:val="00F318F9"/>
    <w:rsid w:val="00F654F9"/>
    <w:rsid w:val="00F7320D"/>
    <w:rsid w:val="00F80EC7"/>
    <w:rsid w:val="00F85178"/>
    <w:rsid w:val="00F94F16"/>
    <w:rsid w:val="00F96ACD"/>
    <w:rsid w:val="00FA7052"/>
    <w:rsid w:val="00FB2279"/>
    <w:rsid w:val="00FB5D88"/>
    <w:rsid w:val="00FB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00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003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E2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52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56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lients\UMI\Templates%20from%20LaTonya\UMI%20Quote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UMI Quote Request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Keith</dc:creator>
  <cp:keywords/>
  <dc:description/>
  <cp:lastModifiedBy>kjusas</cp:lastModifiedBy>
  <cp:revision>3</cp:revision>
  <cp:lastPrinted>2008-02-08T15:35:00Z</cp:lastPrinted>
  <dcterms:created xsi:type="dcterms:W3CDTF">2011-05-09T13:00:00Z</dcterms:created>
  <dcterms:modified xsi:type="dcterms:W3CDTF">2011-05-09T13:01:00Z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eetUID">
    <vt:lpwstr>4ddc2b10-4a04-4aae-b956-0dc379457463</vt:lpwstr>
  </property>
</Properties>
</file>