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B2" w:rsidRPr="00B7691D" w:rsidRDefault="00E5665D" w:rsidP="00554508">
      <w:pPr>
        <w:pStyle w:val="Heading3"/>
        <w:ind w:left="-630"/>
        <w:jc w:val="left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441.75pt;margin-top:-25.2pt;width:124.55pt;height:22.2pt;z-index:5;mso-width-relative:margin;mso-height-relative:margin">
            <v:textbox>
              <w:txbxContent>
                <w:p w:rsidR="00FD4228" w:rsidRDefault="00FD4228">
                  <w:r>
                    <w:t>Vertical Text Example</w:t>
                  </w:r>
                </w:p>
              </w:txbxContent>
            </v:textbox>
          </v:shape>
        </w:pict>
      </w:r>
      <w:r w:rsidR="00107C7C">
        <w:rPr>
          <w:noProof/>
        </w:rPr>
        <w:pict>
          <v:shape id="_x0000_s1046" type="#_x0000_t202" style="position:absolute;left:0;text-align:left;margin-left:459.6pt;margin-top:7.2pt;width:83.4pt;height:211.8pt;z-index:4" filled="f" stroked="f">
            <v:textbox style="layout-flow:vertical;mso-next-textbox:#_x0000_s1046">
              <w:txbxContent>
                <w:p w:rsidR="00FD4228" w:rsidRPr="00B96421" w:rsidRDefault="00FD4228" w:rsidP="00FD4228">
                  <w:pPr>
                    <w:pStyle w:val="ShippingAddress"/>
                    <w:rPr>
                      <w:sz w:val="32"/>
                      <w:szCs w:val="32"/>
                    </w:rPr>
                  </w:pPr>
                  <w:r w:rsidRPr="00B96421">
                    <w:rPr>
                      <w:sz w:val="32"/>
                      <w:szCs w:val="32"/>
                    </w:rPr>
                    <w:t>~</w:t>
                  </w:r>
                  <w:r>
                    <w:rPr>
                      <w:sz w:val="32"/>
                      <w:szCs w:val="32"/>
                    </w:rPr>
                    <w:t>NAME</w:t>
                  </w:r>
                  <w:r w:rsidRPr="00B96421">
                    <w:rPr>
                      <w:sz w:val="32"/>
                      <w:szCs w:val="32"/>
                    </w:rPr>
                    <w:t>~</w:t>
                  </w:r>
                </w:p>
                <w:p w:rsidR="00FD4228" w:rsidRPr="009F2D26" w:rsidRDefault="00FD4228" w:rsidP="00FD4228">
                  <w:pPr>
                    <w:pStyle w:val="ShippingAddress"/>
                  </w:pPr>
                  <w:r>
                    <w:t>~Address~</w:t>
                  </w:r>
                  <w:r w:rsidRPr="009F2D26">
                    <w:t xml:space="preserve"> </w:t>
                  </w:r>
                </w:p>
                <w:p w:rsidR="00FD4228" w:rsidRPr="009F2D26" w:rsidRDefault="00FD4228" w:rsidP="00FD4228">
                  <w:pPr>
                    <w:pStyle w:val="ShippingAddress"/>
                  </w:pPr>
                  <w:r>
                    <w:t>~</w:t>
                  </w:r>
                  <w:r w:rsidRPr="009F2D26">
                    <w:t>City</w:t>
                  </w:r>
                  <w:r>
                    <w:t>~</w:t>
                  </w:r>
                  <w:r w:rsidRPr="009F2D26">
                    <w:t>,</w:t>
                  </w:r>
                  <w:r>
                    <w:t xml:space="preserve"> ~</w:t>
                  </w:r>
                  <w:r w:rsidRPr="009F2D26">
                    <w:t>STATE</w:t>
                  </w:r>
                  <w:r>
                    <w:t>~ ~ZIP~</w:t>
                  </w:r>
                  <w:r w:rsidRPr="009F2D26">
                    <w:t xml:space="preserve"> </w:t>
                  </w:r>
                </w:p>
                <w:p w:rsidR="00FD4228" w:rsidRPr="00B7691D" w:rsidRDefault="00FD4228" w:rsidP="00FD4228">
                  <w:pPr>
                    <w:pStyle w:val="ShippingAddress"/>
                    <w:rPr>
                      <w:color w:val="9C7D0D"/>
                      <w:sz w:val="20"/>
                    </w:rPr>
                  </w:pPr>
                </w:p>
                <w:p w:rsidR="00FD4228" w:rsidRPr="00B7691D" w:rsidRDefault="00FD4228" w:rsidP="00FD4228">
                  <w:pPr>
                    <w:pStyle w:val="ShippingAddress"/>
                    <w:rPr>
                      <w:color w:val="9C7D0D"/>
                      <w:sz w:val="20"/>
                    </w:rPr>
                  </w:pPr>
                </w:p>
              </w:txbxContent>
            </v:textbox>
          </v:shape>
        </w:pict>
      </w:r>
      <w:r w:rsidR="00107C7C">
        <w:pict>
          <v:shape id="_x0000_s1042" type="#_x0000_t202" style="position:absolute;left:0;text-align:left;margin-left:173.4pt;margin-top:42.6pt;width:244.8pt;height:1in;z-index:3" filled="f" stroked="f">
            <v:textbox style="mso-next-textbox:#_x0000_s1042">
              <w:txbxContent>
                <w:p w:rsidR="00B96421" w:rsidRPr="00B96421" w:rsidRDefault="00B96421" w:rsidP="001523B2">
                  <w:pPr>
                    <w:pStyle w:val="ShippingAddress"/>
                    <w:rPr>
                      <w:sz w:val="32"/>
                      <w:szCs w:val="32"/>
                    </w:rPr>
                  </w:pPr>
                  <w:r w:rsidRPr="00B96421">
                    <w:rPr>
                      <w:sz w:val="32"/>
                      <w:szCs w:val="32"/>
                    </w:rPr>
                    <w:t>~</w:t>
                  </w:r>
                  <w:r w:rsidR="00477CC7">
                    <w:rPr>
                      <w:sz w:val="32"/>
                      <w:szCs w:val="32"/>
                    </w:rPr>
                    <w:t>NAME</w:t>
                  </w:r>
                  <w:r w:rsidRPr="00B96421">
                    <w:rPr>
                      <w:sz w:val="32"/>
                      <w:szCs w:val="32"/>
                    </w:rPr>
                    <w:t>~</w:t>
                  </w:r>
                </w:p>
                <w:p w:rsidR="001523B2" w:rsidRPr="009F2D26" w:rsidRDefault="00F03B0F" w:rsidP="001523B2">
                  <w:pPr>
                    <w:pStyle w:val="ShippingAddress"/>
                  </w:pPr>
                  <w:r>
                    <w:t>~Address~</w:t>
                  </w:r>
                  <w:r w:rsidR="001523B2" w:rsidRPr="009F2D26">
                    <w:t xml:space="preserve"> </w:t>
                  </w:r>
                </w:p>
                <w:p w:rsidR="001523B2" w:rsidRPr="009F2D26" w:rsidRDefault="00F03B0F" w:rsidP="001523B2">
                  <w:pPr>
                    <w:pStyle w:val="ShippingAddress"/>
                  </w:pPr>
                  <w:r>
                    <w:t>~</w:t>
                  </w:r>
                  <w:r w:rsidR="001523B2" w:rsidRPr="009F2D26">
                    <w:t>City</w:t>
                  </w:r>
                  <w:r>
                    <w:t>~</w:t>
                  </w:r>
                  <w:r w:rsidR="001523B2" w:rsidRPr="009F2D26">
                    <w:t>,</w:t>
                  </w:r>
                  <w:r>
                    <w:t xml:space="preserve"> ~</w:t>
                  </w:r>
                  <w:r w:rsidR="001523B2" w:rsidRPr="009F2D26">
                    <w:t>STATE</w:t>
                  </w:r>
                  <w:r>
                    <w:t>~ ~Z</w:t>
                  </w:r>
                  <w:r w:rsidR="00C945AE">
                    <w:t>IP</w:t>
                  </w:r>
                  <w:r>
                    <w:t>~</w:t>
                  </w:r>
                  <w:r w:rsidR="001523B2" w:rsidRPr="009F2D26">
                    <w:t xml:space="preserve"> </w:t>
                  </w:r>
                </w:p>
                <w:p w:rsidR="001523B2" w:rsidRPr="00B7691D" w:rsidRDefault="001523B2" w:rsidP="001523B2">
                  <w:pPr>
                    <w:pStyle w:val="ShippingAddress"/>
                    <w:rPr>
                      <w:color w:val="9C7D0D"/>
                      <w:sz w:val="20"/>
                    </w:rPr>
                  </w:pPr>
                </w:p>
                <w:p w:rsidR="001523B2" w:rsidRPr="00B7691D" w:rsidRDefault="001523B2" w:rsidP="001523B2">
                  <w:pPr>
                    <w:pStyle w:val="ShippingAddress"/>
                    <w:rPr>
                      <w:color w:val="9C7D0D"/>
                      <w:sz w:val="20"/>
                    </w:rPr>
                  </w:pPr>
                </w:p>
              </w:txbxContent>
            </v:textbox>
          </v:shape>
        </w:pict>
      </w:r>
      <w:r w:rsidR="00107C7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4pt;height:47.4pt">
            <v:imagedata r:id="rId6" o:title="quick_rgb_FB"/>
          </v:shape>
        </w:pict>
      </w:r>
      <w:r w:rsidR="00107C7C">
        <w:pict>
          <v:shape id="_x0000_s1038" type="#_x0000_t202" style="position:absolute;left:0;text-align:left;margin-left:-44.2pt;margin-top:-29pt;width:151.2pt;height:39.6pt;z-index:1;mso-position-horizontal-relative:text;mso-position-vertical-relative:text" filled="f" stroked="f">
            <v:textbox style="mso-next-textbox:#_x0000_s1038">
              <w:txbxContent>
                <w:p w:rsidR="001523B2" w:rsidRPr="001523B2" w:rsidRDefault="00F03B0F" w:rsidP="001523B2">
                  <w:pPr>
                    <w:pStyle w:val="Address"/>
                  </w:pPr>
                  <w:r>
                    <w:t>3500 Veterans Hwy Suite O</w:t>
                  </w:r>
                  <w:r w:rsidR="001523B2" w:rsidRPr="001523B2">
                    <w:t xml:space="preserve"> </w:t>
                  </w:r>
                </w:p>
                <w:p w:rsidR="001523B2" w:rsidRPr="001523B2" w:rsidRDefault="00F03B0F" w:rsidP="001523B2">
                  <w:pPr>
                    <w:pStyle w:val="Address"/>
                  </w:pPr>
                  <w:r>
                    <w:t>Ronkonkoma</w:t>
                  </w:r>
                  <w:r w:rsidR="001523B2" w:rsidRPr="001523B2">
                    <w:t xml:space="preserve">, </w:t>
                  </w:r>
                  <w:r>
                    <w:t>NY 11779</w:t>
                  </w:r>
                  <w:r w:rsidR="001523B2" w:rsidRPr="001523B2">
                    <w:t xml:space="preserve"> </w:t>
                  </w:r>
                </w:p>
                <w:p w:rsidR="001523B2" w:rsidRPr="00B7691D" w:rsidRDefault="001523B2" w:rsidP="001523B2">
                  <w:pPr>
                    <w:pStyle w:val="Address"/>
                    <w:rPr>
                      <w:b/>
                      <w:color w:val="9C7D0D"/>
                      <w:sz w:val="16"/>
                    </w:rPr>
                  </w:pPr>
                </w:p>
                <w:p w:rsidR="001523B2" w:rsidRPr="00B7691D" w:rsidRDefault="001523B2" w:rsidP="001523B2">
                  <w:pPr>
                    <w:pStyle w:val="Address"/>
                    <w:rPr>
                      <w:color w:val="9C7D0D"/>
                    </w:rPr>
                  </w:pPr>
                </w:p>
                <w:p w:rsidR="001523B2" w:rsidRPr="00B7691D" w:rsidRDefault="001523B2" w:rsidP="001523B2">
                  <w:pPr>
                    <w:pStyle w:val="Address"/>
                    <w:rPr>
                      <w:color w:val="9C7D0D"/>
                    </w:rPr>
                  </w:pPr>
                </w:p>
              </w:txbxContent>
            </v:textbox>
          </v:shape>
        </w:pict>
      </w:r>
      <w:r w:rsidR="00107C7C">
        <w:pict>
          <v:shape id="_x0000_s1039" type="#_x0000_t202" style="position:absolute;left:0;text-align:left;margin-left:-44.2pt;margin-top:-47pt;width:252pt;height:27pt;z-index:2;mso-position-horizontal-relative:text;mso-position-vertical-relative:text" filled="f" stroked="f">
            <v:textbox style="mso-next-textbox:#_x0000_s1039">
              <w:txbxContent>
                <w:p w:rsidR="001523B2" w:rsidRPr="001523B2" w:rsidRDefault="00F03B0F" w:rsidP="001523B2">
                  <w:pPr>
                    <w:pStyle w:val="CompanyName"/>
                  </w:pPr>
                  <w:r>
                    <w:t>Juiced Technologies, Inc.</w:t>
                  </w:r>
                </w:p>
              </w:txbxContent>
            </v:textbox>
          </v:shape>
        </w:pict>
      </w:r>
    </w:p>
    <w:sectPr w:rsidR="001523B2" w:rsidRPr="00B7691D" w:rsidSect="001523B2">
      <w:pgSz w:w="13680" w:h="5938" w:orient="landscape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037" w:rsidRDefault="00BB6037" w:rsidP="00554508">
      <w:r>
        <w:separator/>
      </w:r>
    </w:p>
  </w:endnote>
  <w:endnote w:type="continuationSeparator" w:id="0">
    <w:p w:rsidR="00BB6037" w:rsidRDefault="00BB6037" w:rsidP="00554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Eurostil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037" w:rsidRDefault="00BB6037" w:rsidP="00554508">
      <w:r>
        <w:separator/>
      </w:r>
    </w:p>
  </w:footnote>
  <w:footnote w:type="continuationSeparator" w:id="0">
    <w:p w:rsidR="00BB6037" w:rsidRDefault="00BB6037" w:rsidP="005545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removeDateAndTime/>
  <w:embedSystemFonts/>
  <w:attachedTemplate r:id="rId1"/>
  <w:stylePaneFormatFilter w:val="3F01"/>
  <w:doNotTrackMoves/>
  <w:defaultTabStop w:val="720"/>
  <w:drawingGridHorizontalSpacing w:val="144"/>
  <w:drawingGridVerticalSpacing w:val="144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B0F"/>
    <w:rsid w:val="00107C7C"/>
    <w:rsid w:val="001523B2"/>
    <w:rsid w:val="00177497"/>
    <w:rsid w:val="0041358C"/>
    <w:rsid w:val="00477CC7"/>
    <w:rsid w:val="00554508"/>
    <w:rsid w:val="00660736"/>
    <w:rsid w:val="006A73ED"/>
    <w:rsid w:val="00906701"/>
    <w:rsid w:val="00A30AAD"/>
    <w:rsid w:val="00B66741"/>
    <w:rsid w:val="00B96421"/>
    <w:rsid w:val="00BB6037"/>
    <w:rsid w:val="00C64A71"/>
    <w:rsid w:val="00C945AE"/>
    <w:rsid w:val="00E5665D"/>
    <w:rsid w:val="00F03B0F"/>
    <w:rsid w:val="00FD4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f93,#e9e9e9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701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906701"/>
    <w:pPr>
      <w:keepNext/>
      <w:spacing w:before="60" w:line="840" w:lineRule="exact"/>
      <w:jc w:val="center"/>
      <w:outlineLvl w:val="0"/>
    </w:pPr>
    <w:rPr>
      <w:rFonts w:ascii="Rockwell Extra Bold"/>
      <w:color w:val="808000"/>
      <w:sz w:val="96"/>
    </w:rPr>
  </w:style>
  <w:style w:type="paragraph" w:styleId="Heading2">
    <w:name w:val="heading 2"/>
    <w:basedOn w:val="Normal"/>
    <w:next w:val="Normal"/>
    <w:qFormat/>
    <w:rsid w:val="00906701"/>
    <w:pPr>
      <w:keepNext/>
      <w:tabs>
        <w:tab w:val="left" w:pos="7928"/>
      </w:tabs>
      <w:spacing w:line="280" w:lineRule="exact"/>
      <w:outlineLvl w:val="1"/>
    </w:pPr>
    <w:rPr>
      <w:rFonts w:ascii="Eurostile" w:eastAsia="Trebuchet MS" w:hAnsi="Eurostile"/>
      <w:b/>
      <w:color w:val="6699CC"/>
      <w:sz w:val="16"/>
      <w:lang w:eastAsia="zh-TW"/>
    </w:rPr>
  </w:style>
  <w:style w:type="paragraph" w:styleId="Heading3">
    <w:name w:val="heading 3"/>
    <w:basedOn w:val="Normal"/>
    <w:next w:val="Normal"/>
    <w:qFormat/>
    <w:rsid w:val="00906701"/>
    <w:pPr>
      <w:keepNext/>
      <w:jc w:val="right"/>
      <w:outlineLvl w:val="2"/>
    </w:pPr>
    <w:rPr>
      <w:rFonts w:ascii="Helvetica" w:eastAsia="Times New Roman" w:hAnsi="Helvetica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ipping">
    <w:name w:val="Shipping"/>
    <w:basedOn w:val="Normal"/>
    <w:link w:val="ShippingChar"/>
    <w:qFormat/>
    <w:rsid w:val="001523B2"/>
    <w:pPr>
      <w:spacing w:line="220" w:lineRule="exact"/>
      <w:ind w:left="720" w:hanging="720"/>
    </w:pPr>
    <w:rPr>
      <w:b/>
      <w:smallCaps/>
      <w:color w:val="333333"/>
      <w:sz w:val="32"/>
    </w:rPr>
  </w:style>
  <w:style w:type="paragraph" w:customStyle="1" w:styleId="ShippingAddress">
    <w:name w:val="Shipping Address"/>
    <w:basedOn w:val="Normal"/>
    <w:link w:val="ShippingAddressChar"/>
    <w:qFormat/>
    <w:rsid w:val="001523B2"/>
  </w:style>
  <w:style w:type="paragraph" w:customStyle="1" w:styleId="Address">
    <w:name w:val="Address"/>
    <w:basedOn w:val="Normal"/>
    <w:rsid w:val="001523B2"/>
    <w:rPr>
      <w:sz w:val="20"/>
    </w:rPr>
  </w:style>
  <w:style w:type="character" w:customStyle="1" w:styleId="ShippingChar">
    <w:name w:val="Shipping Char"/>
    <w:basedOn w:val="DefaultParagraphFont"/>
    <w:link w:val="Shipping"/>
    <w:rsid w:val="001523B2"/>
    <w:rPr>
      <w:rFonts w:ascii="Times" w:eastAsia="Times" w:hAnsi="Times"/>
      <w:b/>
      <w:smallCaps/>
      <w:color w:val="333333"/>
      <w:sz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554508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906701"/>
    <w:rPr>
      <w:rFonts w:ascii="Arial" w:hAnsi="Arial"/>
      <w:sz w:val="18"/>
    </w:rPr>
  </w:style>
  <w:style w:type="character" w:customStyle="1" w:styleId="ShippingAddressChar">
    <w:name w:val="Shipping Address Char"/>
    <w:basedOn w:val="DefaultParagraphFont"/>
    <w:link w:val="ShippingAddress"/>
    <w:rsid w:val="001523B2"/>
    <w:rPr>
      <w:rFonts w:ascii="Times" w:eastAsia="Times" w:hAnsi="Times"/>
      <w:sz w:val="24"/>
    </w:rPr>
  </w:style>
  <w:style w:type="paragraph" w:customStyle="1" w:styleId="CompanyName">
    <w:name w:val="Company Name"/>
    <w:basedOn w:val="Normal"/>
    <w:rsid w:val="001523B2"/>
    <w:pPr>
      <w:ind w:left="720" w:hanging="720"/>
    </w:pPr>
    <w:rPr>
      <w:b/>
      <w:smallCaps/>
      <w:color w:val="333333"/>
      <w:sz w:val="32"/>
    </w:rPr>
  </w:style>
  <w:style w:type="paragraph" w:styleId="BodyText">
    <w:name w:val="Body Text"/>
    <w:basedOn w:val="Normal"/>
    <w:rsid w:val="00906701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4508"/>
    <w:rPr>
      <w:rFonts w:ascii="Times" w:eastAsia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545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4508"/>
    <w:rPr>
      <w:rFonts w:ascii="Times" w:eastAsia="Times" w:hAnsi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jusas\Application%20Data\Microsoft\Templates\HP_LegalClassic_Envelope_TP103787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HP_LegalClassic_Envelope_TP10378799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2007-07-03T18:20:00Z</cp:lastPrinted>
  <dcterms:created xsi:type="dcterms:W3CDTF">2013-12-20T14:28:00Z</dcterms:created>
  <dcterms:modified xsi:type="dcterms:W3CDTF">2013-12-20T14:33:00Z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TC103787999990</vt:lpwstr>
  </property>
</Properties>
</file>