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70" w:rsidRPr="00626390" w:rsidRDefault="00D748DD" w:rsidP="009C4129">
      <w:pPr>
        <w:rPr>
          <w:rFonts w:ascii="Calibri" w:hAnsi="Calibri" w:cs="Arial"/>
          <w:sz w:val="20"/>
          <w:szCs w:val="20"/>
        </w:rPr>
        <w:sectPr w:rsidR="00515470" w:rsidRPr="00626390" w:rsidSect="006263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50" w:right="720" w:bottom="720" w:left="720" w:header="360" w:footer="288" w:gutter="0"/>
          <w:cols w:space="720"/>
          <w:docGrid w:linePitch="360"/>
        </w:sectPr>
      </w:pPr>
      <w:r w:rsidRPr="00D748DD">
        <w:rPr>
          <w:rFonts w:ascii="Calibri" w:hAnsi="Calibri" w:cs="Arial"/>
          <w:sz w:val="20"/>
          <w:szCs w:val="20"/>
        </w:rPr>
        <w:t>~dbid=</w:t>
      </w:r>
      <w:r w:rsidRPr="00970FB6">
        <w:rPr>
          <w:rFonts w:ascii="Calibri" w:hAnsi="Calibri" w:cs="Arial"/>
          <w:sz w:val="20"/>
          <w:szCs w:val="20"/>
        </w:rPr>
        <w:t>bdht34xg7</w:t>
      </w:r>
      <w:r w:rsidRPr="00D748DD">
        <w:rPr>
          <w:rFonts w:ascii="Calibri" w:hAnsi="Calibri" w:cs="Arial"/>
          <w:sz w:val="20"/>
          <w:szCs w:val="20"/>
        </w:rPr>
        <w:t>,qid=</w:t>
      </w:r>
      <w:r w:rsidR="004D04A7">
        <w:rPr>
          <w:rFonts w:ascii="Calibri" w:hAnsi="Calibri" w:cs="Arial"/>
          <w:sz w:val="20"/>
          <w:szCs w:val="20"/>
        </w:rPr>
        <w:t>6</w:t>
      </w:r>
      <w:r w:rsidRPr="00D748DD">
        <w:rPr>
          <w:rFonts w:ascii="Calibri" w:hAnsi="Calibri" w:cs="Arial"/>
          <w:sz w:val="20"/>
          <w:szCs w:val="20"/>
        </w:rPr>
        <w:t>,rfid=</w:t>
      </w:r>
      <w:r>
        <w:rPr>
          <w:rFonts w:ascii="Calibri" w:hAnsi="Calibri" w:cs="Arial"/>
          <w:sz w:val="20"/>
          <w:szCs w:val="20"/>
        </w:rPr>
        <w:t>6</w:t>
      </w:r>
      <w:r w:rsidRPr="00D748DD">
        <w:rPr>
          <w:rFonts w:ascii="Calibri" w:hAnsi="Calibri" w:cs="Arial"/>
          <w:sz w:val="20"/>
          <w:szCs w:val="20"/>
        </w:rPr>
        <w:t>,mfid=</w:t>
      </w:r>
      <w:r>
        <w:rPr>
          <w:rFonts w:ascii="Calibri" w:hAnsi="Calibri" w:cs="Arial"/>
          <w:sz w:val="20"/>
          <w:szCs w:val="20"/>
        </w:rPr>
        <w:t>3</w:t>
      </w:r>
      <w:r w:rsidRPr="00D748DD">
        <w:rPr>
          <w:rFonts w:ascii="Calibri" w:hAnsi="Calibri" w:cs="Arial"/>
          <w:sz w:val="20"/>
          <w:szCs w:val="20"/>
        </w:rPr>
        <w:t>,slist=</w:t>
      </w:r>
      <w:r>
        <w:rPr>
          <w:rFonts w:ascii="Calibri" w:hAnsi="Calibri" w:cs="Arial"/>
          <w:sz w:val="20"/>
          <w:szCs w:val="20"/>
        </w:rPr>
        <w:t>3</w:t>
      </w:r>
      <w:r w:rsidRPr="00D748DD">
        <w:rPr>
          <w:rFonts w:ascii="Calibri" w:hAnsi="Calibri" w:cs="Arial"/>
          <w:sz w:val="20"/>
          <w:szCs w:val="20"/>
        </w:rPr>
        <w:t>,clist=</w:t>
      </w:r>
      <w:r w:rsidRPr="00970FB6">
        <w:rPr>
          <w:rFonts w:ascii="Calibri" w:hAnsi="Calibri" w:cs="Arial"/>
          <w:sz w:val="20"/>
          <w:szCs w:val="20"/>
        </w:rPr>
        <w:t>RN10:50.LT11:100</w:t>
      </w:r>
      <w:r w:rsidR="00B053A9">
        <w:rPr>
          <w:rFonts w:ascii="Calibri" w:hAnsi="Calibri" w:cs="Arial"/>
          <w:sz w:val="20"/>
          <w:szCs w:val="20"/>
        </w:rPr>
        <w:t>|U</w:t>
      </w:r>
      <w:r w:rsidRPr="00970FB6">
        <w:rPr>
          <w:rFonts w:ascii="Calibri" w:hAnsi="Calibri" w:cs="Arial"/>
          <w:sz w:val="20"/>
          <w:szCs w:val="20"/>
        </w:rPr>
        <w:t>.LT12:</w:t>
      </w:r>
      <w:r w:rsidR="00F13B13">
        <w:rPr>
          <w:rFonts w:ascii="Calibri" w:hAnsi="Calibri" w:cs="Arial"/>
          <w:sz w:val="20"/>
          <w:szCs w:val="20"/>
        </w:rPr>
        <w:t>195</w:t>
      </w:r>
      <w:r w:rsidR="00157A9D">
        <w:rPr>
          <w:rFonts w:ascii="Calibri" w:hAnsi="Calibri" w:cs="Arial"/>
          <w:sz w:val="20"/>
          <w:szCs w:val="20"/>
        </w:rPr>
        <w:t>|</w:t>
      </w:r>
      <w:r w:rsidR="00BA67EE">
        <w:rPr>
          <w:rFonts w:ascii="Calibri" w:hAnsi="Calibri" w:cs="Arial"/>
          <w:sz w:val="20"/>
          <w:szCs w:val="20"/>
        </w:rPr>
        <w:t>I:</w:t>
      </w:r>
      <w:r w:rsidR="00E1784C">
        <w:rPr>
          <w:rFonts w:ascii="Calibri" w:hAnsi="Calibri" w:cs="Arial"/>
          <w:sz w:val="20"/>
          <w:szCs w:val="20"/>
        </w:rPr>
        <w:t>8</w:t>
      </w:r>
      <w:r w:rsidR="00BA67EE">
        <w:rPr>
          <w:rFonts w:ascii="Calibri" w:hAnsi="Calibri" w:cs="Arial"/>
          <w:sz w:val="20"/>
          <w:szCs w:val="20"/>
        </w:rPr>
        <w:t>:Calibri</w:t>
      </w:r>
      <w:r w:rsidRPr="00970FB6">
        <w:rPr>
          <w:rFonts w:ascii="Calibri" w:hAnsi="Calibri" w:cs="Arial"/>
          <w:sz w:val="20"/>
          <w:szCs w:val="20"/>
        </w:rPr>
        <w:t>.</w:t>
      </w:r>
      <w:r w:rsidR="00197469">
        <w:rPr>
          <w:rFonts w:ascii="Calibri" w:hAnsi="Calibri" w:cs="Arial"/>
          <w:sz w:val="20"/>
          <w:szCs w:val="20"/>
        </w:rPr>
        <w:t>CC21:</w:t>
      </w:r>
      <w:r w:rsidR="00A63B52">
        <w:rPr>
          <w:rFonts w:ascii="Calibri" w:hAnsi="Calibri" w:cs="Arial"/>
          <w:sz w:val="20"/>
          <w:szCs w:val="20"/>
        </w:rPr>
        <w:t>30</w:t>
      </w:r>
      <w:r w:rsidR="00197469">
        <w:rPr>
          <w:rFonts w:ascii="Calibri" w:hAnsi="Calibri" w:cs="Arial"/>
          <w:sz w:val="20"/>
          <w:szCs w:val="20"/>
        </w:rPr>
        <w:t>.</w:t>
      </w:r>
      <w:r w:rsidRPr="00970FB6">
        <w:rPr>
          <w:rFonts w:ascii="Calibri" w:hAnsi="Calibri" w:cs="Arial"/>
          <w:sz w:val="20"/>
          <w:szCs w:val="20"/>
        </w:rPr>
        <w:t>R$13:</w:t>
      </w:r>
      <w:r w:rsidR="00A63B52">
        <w:rPr>
          <w:rFonts w:ascii="Calibri" w:hAnsi="Calibri" w:cs="Arial"/>
          <w:sz w:val="20"/>
          <w:szCs w:val="20"/>
        </w:rPr>
        <w:t>75</w:t>
      </w:r>
      <w:r w:rsidRPr="00970FB6">
        <w:rPr>
          <w:rFonts w:ascii="Calibri" w:hAnsi="Calibri" w:cs="Arial"/>
          <w:sz w:val="20"/>
          <w:szCs w:val="20"/>
        </w:rPr>
        <w:t>.R$14:90</w:t>
      </w:r>
      <w:r w:rsidR="009045BF">
        <w:rPr>
          <w:rFonts w:ascii="Calibri" w:hAnsi="Calibri" w:cs="Arial"/>
          <w:sz w:val="20"/>
          <w:szCs w:val="20"/>
        </w:rPr>
        <w:t>|</w:t>
      </w:r>
      <w:r w:rsidR="003216B6">
        <w:rPr>
          <w:rFonts w:ascii="Calibri" w:hAnsi="Calibri" w:cs="Arial"/>
          <w:sz w:val="20"/>
          <w:szCs w:val="20"/>
        </w:rPr>
        <w:t>B</w:t>
      </w:r>
      <w:r w:rsidR="005D3007">
        <w:rPr>
          <w:rFonts w:ascii="Calibri" w:hAnsi="Calibri" w:cs="Arial"/>
          <w:sz w:val="20"/>
          <w:szCs w:val="20"/>
        </w:rPr>
        <w:t>:</w:t>
      </w:r>
      <w:r w:rsidR="00E0345B">
        <w:rPr>
          <w:rFonts w:ascii="Calibri" w:hAnsi="Calibri" w:cs="Arial"/>
          <w:sz w:val="20"/>
          <w:szCs w:val="20"/>
        </w:rPr>
        <w:t>1</w:t>
      </w:r>
      <w:r w:rsidR="003216B6">
        <w:rPr>
          <w:rFonts w:ascii="Calibri" w:hAnsi="Calibri" w:cs="Arial"/>
          <w:sz w:val="20"/>
          <w:szCs w:val="20"/>
        </w:rPr>
        <w:t>6</w:t>
      </w:r>
      <w:r w:rsidR="005D3007">
        <w:rPr>
          <w:rFonts w:ascii="Calibri" w:hAnsi="Calibri" w:cs="Arial"/>
          <w:sz w:val="20"/>
          <w:szCs w:val="20"/>
        </w:rPr>
        <w:t>:Arial</w:t>
      </w:r>
      <w:r w:rsidRPr="00D748DD">
        <w:rPr>
          <w:rFonts w:ascii="Calibri" w:hAnsi="Calibri" w:cs="Arial"/>
          <w:sz w:val="20"/>
          <w:szCs w:val="20"/>
        </w:rPr>
        <w:t>,</w:t>
      </w:r>
      <w:r w:rsidR="003049BA">
        <w:rPr>
          <w:rFonts w:ascii="Calibri" w:hAnsi="Calibri" w:cs="Arial"/>
          <w:sz w:val="20"/>
          <w:szCs w:val="20"/>
        </w:rPr>
        <w:t>groupfid=17,stlist=10.14,</w:t>
      </w:r>
      <w:r w:rsidR="00C10AD0">
        <w:rPr>
          <w:rFonts w:ascii="Calibri" w:hAnsi="Calibri" w:cs="Arial"/>
          <w:sz w:val="20"/>
          <w:szCs w:val="20"/>
        </w:rPr>
        <w:t>alternaterowcolor,</w:t>
      </w:r>
      <w:r w:rsidRPr="00D748DD">
        <w:rPr>
          <w:rFonts w:ascii="Calibri" w:hAnsi="Calibri" w:cs="Arial"/>
          <w:sz w:val="20"/>
          <w:szCs w:val="20"/>
        </w:rPr>
        <w:t>pagebreak=</w:t>
      </w:r>
      <w:r w:rsidR="00A546D2">
        <w:rPr>
          <w:rFonts w:ascii="Calibri" w:hAnsi="Calibri" w:cs="Arial"/>
          <w:sz w:val="20"/>
          <w:szCs w:val="20"/>
        </w:rPr>
        <w:t>999</w:t>
      </w:r>
      <w:r w:rsidRPr="00D748DD">
        <w:rPr>
          <w:rFonts w:ascii="Calibri" w:hAnsi="Calibri" w:cs="Arial"/>
          <w:sz w:val="20"/>
          <w:szCs w:val="20"/>
        </w:rPr>
        <w:t>~</w:t>
      </w:r>
    </w:p>
    <w:tbl>
      <w:tblPr>
        <w:tblW w:w="0" w:type="auto"/>
        <w:tblLook w:val="01E0"/>
      </w:tblPr>
      <w:tblGrid>
        <w:gridCol w:w="5316"/>
        <w:gridCol w:w="711"/>
        <w:gridCol w:w="1435"/>
        <w:gridCol w:w="1594"/>
        <w:gridCol w:w="1960"/>
      </w:tblGrid>
      <w:tr w:rsidR="00AB6619" w:rsidRPr="00793B7C" w:rsidTr="00793B7C">
        <w:trPr>
          <w:trHeight w:val="228"/>
        </w:trPr>
        <w:tc>
          <w:tcPr>
            <w:tcW w:w="7668" w:type="dxa"/>
            <w:gridSpan w:val="3"/>
          </w:tcPr>
          <w:p w:rsidR="00AB6619" w:rsidRPr="00793B7C" w:rsidRDefault="00AB6619" w:rsidP="00AB66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Subtotal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~Subtotal~</w:t>
            </w:r>
          </w:p>
        </w:tc>
      </w:tr>
      <w:tr w:rsidR="003049BA" w:rsidRPr="00793B7C" w:rsidTr="00793B7C">
        <w:trPr>
          <w:trHeight w:val="300"/>
        </w:trPr>
        <w:tc>
          <w:tcPr>
            <w:tcW w:w="5508" w:type="dxa"/>
          </w:tcPr>
          <w:p w:rsidR="003049BA" w:rsidRPr="00793B7C" w:rsidRDefault="003049BA" w:rsidP="00793B7C">
            <w:pPr>
              <w:jc w:val="right"/>
              <w:rPr>
                <w:sz w:val="20"/>
                <w:szCs w:val="20"/>
              </w:rPr>
            </w:pPr>
            <w:r w:rsidRPr="00793B7C">
              <w:rPr>
                <w:rFonts w:ascii="Calibri" w:hAnsi="Calibri"/>
                <w:b/>
              </w:rPr>
              <w:t>Taxable Subtotal</w:t>
            </w:r>
          </w:p>
        </w:tc>
        <w:tc>
          <w:tcPr>
            <w:tcW w:w="2160" w:type="dxa"/>
            <w:gridSpan w:val="2"/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~Taxable Subtotal~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Sales Tax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~Sales Tax~</w:t>
            </w:r>
          </w:p>
        </w:tc>
      </w:tr>
      <w:tr w:rsidR="00AB6619" w:rsidRPr="00793B7C" w:rsidTr="00793B7C">
        <w:trPr>
          <w:trHeight w:val="252"/>
        </w:trPr>
        <w:tc>
          <w:tcPr>
            <w:tcW w:w="7668" w:type="dxa"/>
            <w:gridSpan w:val="3"/>
          </w:tcPr>
          <w:p w:rsidR="00AB6619" w:rsidRPr="00793B7C" w:rsidRDefault="00AB6619" w:rsidP="00AB66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~Total</w:t>
            </w:r>
            <w:r w:rsidR="00CC0476" w:rsidRPr="00793B7C">
              <w:rPr>
                <w:rFonts w:ascii="Calibri" w:hAnsi="Calibri"/>
              </w:rPr>
              <w:t>~</w:t>
            </w:r>
          </w:p>
        </w:tc>
      </w:tr>
      <w:tr w:rsidR="00AB6619" w:rsidRPr="00793B7C" w:rsidTr="00793B7C">
        <w:trPr>
          <w:trHeight w:val="1094"/>
        </w:trPr>
        <w:tc>
          <w:tcPr>
            <w:tcW w:w="6228" w:type="dxa"/>
            <w:gridSpan w:val="2"/>
          </w:tcPr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Enter this order in accordance with the prices, terms, delivery method and specification listed above.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Please notify us immediately if you are unable to ship as specified.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 w:rsidR="003C4252" w:rsidRPr="00793B7C">
              <w:rPr>
                <w:rFonts w:ascii="Calibri" w:hAnsi="Calibri"/>
                <w:sz w:val="20"/>
                <w:szCs w:val="20"/>
              </w:rPr>
              <w:t>Juiced Technologies</w:t>
            </w:r>
            <w:r w:rsidRPr="00793B7C">
              <w:rPr>
                <w:rFonts w:ascii="Calibri" w:hAnsi="Calibri"/>
                <w:sz w:val="20"/>
                <w:szCs w:val="20"/>
              </w:rPr>
              <w:t>, Inc. at the address below.</w:t>
            </w:r>
          </w:p>
        </w:tc>
        <w:tc>
          <w:tcPr>
            <w:tcW w:w="4680" w:type="dxa"/>
            <w:gridSpan w:val="3"/>
          </w:tcPr>
          <w:p w:rsidR="00AB6619" w:rsidRPr="00AB6619" w:rsidRDefault="00AB6619" w:rsidP="00AB6619"/>
        </w:tc>
      </w:tr>
      <w:tr w:rsidR="00A0561C" w:rsidRPr="00793B7C" w:rsidTr="00793B7C">
        <w:trPr>
          <w:trHeight w:val="300"/>
        </w:trPr>
        <w:tc>
          <w:tcPr>
            <w:tcW w:w="6228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A0561C" w:rsidRPr="00AB6619" w:rsidRDefault="00A0561C" w:rsidP="00AB6619"/>
        </w:tc>
      </w:tr>
      <w:tr w:rsidR="00A0561C" w:rsidRPr="00793B7C" w:rsidTr="00793B7C">
        <w:trPr>
          <w:trHeight w:val="300"/>
        </w:trPr>
        <w:tc>
          <w:tcPr>
            <w:tcW w:w="6228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A0561C" w:rsidRPr="00AB6619" w:rsidRDefault="001B6716" w:rsidP="00BC724A">
            <w:pPr>
              <w:tabs>
                <w:tab w:val="left" w:pos="3690"/>
              </w:tabs>
              <w:jc w:val="right"/>
            </w:pPr>
            <w:r>
              <w:tab/>
            </w:r>
            <w:fldSimple w:instr=" DATE \@ &quot;M/d/yyyy&quot; ">
              <w:r w:rsidR="00F85178">
                <w:rPr>
                  <w:noProof/>
                </w:rPr>
                <w:t>5/27/2010</w:t>
              </w:r>
            </w:fldSimple>
          </w:p>
        </w:tc>
      </w:tr>
      <w:tr w:rsidR="00A0561C" w:rsidRPr="00793B7C" w:rsidTr="00793B7C">
        <w:trPr>
          <w:trHeight w:val="300"/>
        </w:trPr>
        <w:tc>
          <w:tcPr>
            <w:tcW w:w="6228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A0561C" w:rsidRPr="00793B7C" w:rsidRDefault="00A0561C" w:rsidP="00AB6619">
            <w:pPr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Authorized By                                          Date</w:t>
            </w:r>
          </w:p>
        </w:tc>
      </w:tr>
    </w:tbl>
    <w:p w:rsidR="002E5005" w:rsidRDefault="002E5005" w:rsidP="009C4129"/>
    <w:sectPr w:rsidR="002E5005" w:rsidSect="00626390"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DA" w:rsidRDefault="008F68DA">
      <w:r>
        <w:separator/>
      </w:r>
    </w:p>
  </w:endnote>
  <w:endnote w:type="continuationSeparator" w:id="0">
    <w:p w:rsidR="008F68DA" w:rsidRDefault="008F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C6" w:rsidRDefault="00EE1C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  </w:t>
    </w:r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C6" w:rsidRDefault="00EE1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DA" w:rsidRDefault="008F68DA">
      <w:r>
        <w:separator/>
      </w:r>
    </w:p>
  </w:footnote>
  <w:footnote w:type="continuationSeparator" w:id="0">
    <w:p w:rsidR="008F68DA" w:rsidRDefault="008F6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C6" w:rsidRDefault="00EE1C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F1" w:rsidRPr="00CF41F1" w:rsidRDefault="00E5373A">
    <w:pPr>
      <w:pStyle w:val="Header"/>
      <w:rPr>
        <w:sz w:val="2"/>
        <w:szCs w:val="2"/>
      </w:rPr>
    </w:pPr>
    <w:r w:rsidRPr="00E537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9.65pt;width:234pt;height:34.6pt;z-index:251657728" filled="f" stroked="f">
          <v:textbox style="mso-next-textbox:#_x0000_s2049" inset="0,0,0,0">
            <w:txbxContent>
              <w:p w:rsidR="00500A9A" w:rsidRPr="00D10034" w:rsidRDefault="00500A9A" w:rsidP="00500A9A">
                <w:pPr>
                  <w:jc w:val="right"/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>PURCHASE ORDER</w:t>
                </w:r>
              </w:p>
            </w:txbxContent>
          </v:textbox>
        </v:shape>
      </w:pict>
    </w:r>
    <w:r w:rsidR="007817E7">
      <w:rPr>
        <w:noProof/>
      </w:rPr>
      <w:drawing>
        <wp:inline distT="0" distB="0" distL="0" distR="0">
          <wp:extent cx="2400300" cy="923925"/>
          <wp:effectExtent l="19050" t="0" r="0" b="0"/>
          <wp:docPr id="1" name="Picture 1" descr="juiced0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iced02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CF41F1" w:rsidRPr="00793B7C" w:rsidTr="00793B7C">
      <w:tc>
        <w:tcPr>
          <w:tcW w:w="1800" w:type="dxa"/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smartTag w:uri="urn:schemas-microsoft-com:office:smarttags" w:element="place">
            <w:r w:rsidRPr="00793B7C">
              <w:rPr>
                <w:rFonts w:ascii="Calibri" w:hAnsi="Calibri"/>
                <w:b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 xml:space="preserve"> Date:</w:t>
          </w:r>
        </w:p>
      </w:tc>
      <w:tc>
        <w:tcPr>
          <w:tcW w:w="2160" w:type="dxa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Date~</w:t>
          </w:r>
        </w:p>
      </w:tc>
    </w:tr>
    <w:tr w:rsidR="00CF41F1" w:rsidRPr="00793B7C" w:rsidTr="00793B7C">
      <w:tc>
        <w:tcPr>
          <w:tcW w:w="1800" w:type="dxa"/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smartTag w:uri="urn:schemas-microsoft-com:office:smarttags" w:element="place">
            <w:r w:rsidRPr="00793B7C">
              <w:rPr>
                <w:rFonts w:ascii="Calibri" w:hAnsi="Calibri"/>
                <w:b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 xml:space="preserve"> #:</w:t>
          </w:r>
        </w:p>
      </w:tc>
      <w:tc>
        <w:tcPr>
          <w:tcW w:w="2160" w:type="dxa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Number~</w:t>
          </w:r>
        </w:p>
      </w:tc>
    </w:tr>
  </w:tbl>
  <w:p w:rsidR="00CF41F1" w:rsidRDefault="00CF41F1">
    <w:pPr>
      <w:pStyle w:val="Head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  <w:gridCol w:w="900"/>
      <w:gridCol w:w="4932"/>
    </w:tblGrid>
    <w:tr w:rsidR="00CF41F1" w:rsidRPr="00793B7C" w:rsidTr="00793B7C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Vendor: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 To:</w:t>
          </w:r>
        </w:p>
      </w:tc>
    </w:tr>
    <w:tr w:rsidR="00CF41F1" w:rsidRPr="00793B7C" w:rsidTr="00793B7C">
      <w:tc>
        <w:tcPr>
          <w:tcW w:w="4968" w:type="dxa"/>
          <w:tcBorders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Name~</w:t>
          </w:r>
          <w:r w:rsidRPr="00793B7C">
            <w:rPr>
              <w:rFonts w:ascii="Calibri" w:hAnsi="Calibri"/>
              <w:spacing w:val="-10"/>
              <w:sz w:val="22"/>
              <w:szCs w:val="22"/>
            </w:rPr>
            <w:tab/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Address~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Address~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single" w:sz="4" w:space="0" w:color="auto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Vendor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>~, ~Vendor State~ ~Vendor Zip~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Client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~, ~Client State~ ~Client Zip~ </w:t>
          </w:r>
        </w:p>
      </w:tc>
    </w:tr>
  </w:tbl>
  <w:p w:rsidR="00CF41F1" w:rsidRDefault="00CF41F1">
    <w:pPr>
      <w:pStyle w:val="Head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16"/>
      <w:gridCol w:w="2052"/>
      <w:gridCol w:w="2466"/>
      <w:gridCol w:w="1233"/>
      <w:gridCol w:w="1233"/>
    </w:tblGrid>
    <w:tr w:rsidR="009E42C0" w:rsidRPr="00793B7C" w:rsidTr="00793B7C">
      <w:tc>
        <w:tcPr>
          <w:tcW w:w="3816" w:type="dxa"/>
          <w:shd w:val="clear" w:color="auto" w:fill="CCCCCC"/>
        </w:tcPr>
        <w:p w:rsidR="009E42C0" w:rsidRPr="00793B7C" w:rsidRDefault="009E42C0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Shipping Method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CCCCCC"/>
        </w:tcPr>
        <w:p w:rsidR="009E42C0" w:rsidRPr="00793B7C" w:rsidRDefault="009E42C0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Delivery Date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C0C0C0"/>
        </w:tcPr>
        <w:p w:rsidR="009E42C0" w:rsidRPr="00793B7C" w:rsidRDefault="009E42C0" w:rsidP="00793B7C">
          <w:pPr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Approved</w:t>
          </w:r>
        </w:p>
      </w:tc>
      <w:tc>
        <w:tcPr>
          <w:tcW w:w="2466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9E42C0" w:rsidRPr="00793B7C" w:rsidRDefault="009E42C0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</w:tr>
    <w:tr w:rsidR="00F85178" w:rsidRPr="00793B7C" w:rsidTr="00F85178">
      <w:tc>
        <w:tcPr>
          <w:tcW w:w="3816" w:type="dxa"/>
          <w:tcBorders>
            <w:bottom w:val="single" w:sz="4" w:space="0" w:color="auto"/>
          </w:tcBorders>
          <w:shd w:val="clear" w:color="auto" w:fill="auto"/>
        </w:tcPr>
        <w:p w:rsidR="00F85178" w:rsidRPr="00793B7C" w:rsidRDefault="00F85178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~Shipping Method~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85178" w:rsidRPr="00793B7C" w:rsidRDefault="00F85178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~Delivery Date~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F85178" w:rsidRPr="00793B7C" w:rsidRDefault="00F85178" w:rsidP="00793B7C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~Approved~</w:t>
          </w:r>
        </w:p>
      </w:tc>
      <w:tc>
        <w:tcPr>
          <w:tcW w:w="123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F85178" w:rsidRPr="00793B7C" w:rsidRDefault="00F85178" w:rsidP="00EE1CC6">
          <w:pPr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~i:76:30~</w:t>
          </w:r>
        </w:p>
      </w:tc>
      <w:tc>
        <w:tcPr>
          <w:tcW w:w="12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85178" w:rsidRPr="00793B7C" w:rsidRDefault="00F85178" w:rsidP="00F85178">
          <w:pPr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~i:75:30~</w:t>
          </w:r>
        </w:p>
      </w:tc>
    </w:tr>
    <w:tr w:rsidR="00CF41F1" w:rsidRPr="00793B7C" w:rsidTr="00793B7C">
      <w:tc>
        <w:tcPr>
          <w:tcW w:w="3816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Client</w:t>
          </w:r>
        </w:p>
      </w:tc>
      <w:tc>
        <w:tcPr>
          <w:tcW w:w="6984" w:type="dxa"/>
          <w:gridSpan w:val="4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Project</w:t>
          </w:r>
        </w:p>
      </w:tc>
    </w:tr>
    <w:tr w:rsidR="00CF41F1" w:rsidRPr="00793B7C" w:rsidTr="00793B7C">
      <w:tc>
        <w:tcPr>
          <w:tcW w:w="3816" w:type="dxa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  <w:tc>
        <w:tcPr>
          <w:tcW w:w="6984" w:type="dxa"/>
          <w:gridSpan w:val="4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~Project Name~</w:t>
          </w:r>
        </w:p>
      </w:tc>
    </w:tr>
  </w:tbl>
  <w:p w:rsidR="00CF41F1" w:rsidRDefault="00CF41F1" w:rsidP="006263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C6" w:rsidRDefault="00EE1C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35B"/>
    <w:rsid w:val="00004DE3"/>
    <w:rsid w:val="000146C7"/>
    <w:rsid w:val="00020A2C"/>
    <w:rsid w:val="00024099"/>
    <w:rsid w:val="0002616D"/>
    <w:rsid w:val="00041E07"/>
    <w:rsid w:val="000426AD"/>
    <w:rsid w:val="0006692A"/>
    <w:rsid w:val="0007514C"/>
    <w:rsid w:val="00075E03"/>
    <w:rsid w:val="00082DB1"/>
    <w:rsid w:val="000913F1"/>
    <w:rsid w:val="000943CA"/>
    <w:rsid w:val="000A2D30"/>
    <w:rsid w:val="000C3BCC"/>
    <w:rsid w:val="000D57D3"/>
    <w:rsid w:val="000F227C"/>
    <w:rsid w:val="001128CC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97469"/>
    <w:rsid w:val="001A1EF7"/>
    <w:rsid w:val="001A3EF9"/>
    <w:rsid w:val="001B6716"/>
    <w:rsid w:val="001D7BF3"/>
    <w:rsid w:val="001E013A"/>
    <w:rsid w:val="001E62CC"/>
    <w:rsid w:val="0022454A"/>
    <w:rsid w:val="0022677E"/>
    <w:rsid w:val="0025369E"/>
    <w:rsid w:val="002E4C98"/>
    <w:rsid w:val="002E5005"/>
    <w:rsid w:val="002F5121"/>
    <w:rsid w:val="003049BA"/>
    <w:rsid w:val="00311DD1"/>
    <w:rsid w:val="003216B6"/>
    <w:rsid w:val="00355311"/>
    <w:rsid w:val="003570A0"/>
    <w:rsid w:val="00370117"/>
    <w:rsid w:val="003704DD"/>
    <w:rsid w:val="0038108D"/>
    <w:rsid w:val="003A0AE9"/>
    <w:rsid w:val="003C4252"/>
    <w:rsid w:val="003D4624"/>
    <w:rsid w:val="003F403C"/>
    <w:rsid w:val="00414246"/>
    <w:rsid w:val="00452563"/>
    <w:rsid w:val="00463082"/>
    <w:rsid w:val="004635CF"/>
    <w:rsid w:val="00496981"/>
    <w:rsid w:val="004A0637"/>
    <w:rsid w:val="004A635B"/>
    <w:rsid w:val="004C3DFA"/>
    <w:rsid w:val="004D04A7"/>
    <w:rsid w:val="004D5E56"/>
    <w:rsid w:val="004E059D"/>
    <w:rsid w:val="004E1E8B"/>
    <w:rsid w:val="004F7400"/>
    <w:rsid w:val="00500A9A"/>
    <w:rsid w:val="00515470"/>
    <w:rsid w:val="00516B99"/>
    <w:rsid w:val="005368E7"/>
    <w:rsid w:val="00536A1A"/>
    <w:rsid w:val="00540F96"/>
    <w:rsid w:val="00542E57"/>
    <w:rsid w:val="0054375E"/>
    <w:rsid w:val="00565670"/>
    <w:rsid w:val="00594699"/>
    <w:rsid w:val="00594DD1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605D0F"/>
    <w:rsid w:val="00613282"/>
    <w:rsid w:val="0061368A"/>
    <w:rsid w:val="006224D6"/>
    <w:rsid w:val="00626390"/>
    <w:rsid w:val="006271BC"/>
    <w:rsid w:val="006323C5"/>
    <w:rsid w:val="00632456"/>
    <w:rsid w:val="00675422"/>
    <w:rsid w:val="00677BFD"/>
    <w:rsid w:val="006A08A6"/>
    <w:rsid w:val="006E38C0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93B7C"/>
    <w:rsid w:val="00797F83"/>
    <w:rsid w:val="007D5E7D"/>
    <w:rsid w:val="007E25B9"/>
    <w:rsid w:val="007E474C"/>
    <w:rsid w:val="007F17D7"/>
    <w:rsid w:val="00802739"/>
    <w:rsid w:val="00804F36"/>
    <w:rsid w:val="008231D1"/>
    <w:rsid w:val="00847724"/>
    <w:rsid w:val="00855BE5"/>
    <w:rsid w:val="00861A08"/>
    <w:rsid w:val="00874FDE"/>
    <w:rsid w:val="008A2992"/>
    <w:rsid w:val="008C7294"/>
    <w:rsid w:val="008F073B"/>
    <w:rsid w:val="008F68DA"/>
    <w:rsid w:val="009045BF"/>
    <w:rsid w:val="009053E8"/>
    <w:rsid w:val="00910DFA"/>
    <w:rsid w:val="009269B6"/>
    <w:rsid w:val="00937914"/>
    <w:rsid w:val="0094113F"/>
    <w:rsid w:val="0094250A"/>
    <w:rsid w:val="00964AEB"/>
    <w:rsid w:val="00967AF6"/>
    <w:rsid w:val="00970FB6"/>
    <w:rsid w:val="009966C4"/>
    <w:rsid w:val="009C4129"/>
    <w:rsid w:val="009C7F2F"/>
    <w:rsid w:val="009E42C0"/>
    <w:rsid w:val="00A02C60"/>
    <w:rsid w:val="00A0561C"/>
    <w:rsid w:val="00A20638"/>
    <w:rsid w:val="00A22179"/>
    <w:rsid w:val="00A276AA"/>
    <w:rsid w:val="00A546D2"/>
    <w:rsid w:val="00A63B52"/>
    <w:rsid w:val="00AB6619"/>
    <w:rsid w:val="00AD47D4"/>
    <w:rsid w:val="00AD7D36"/>
    <w:rsid w:val="00AE190B"/>
    <w:rsid w:val="00AE2CF6"/>
    <w:rsid w:val="00AE571A"/>
    <w:rsid w:val="00AF5616"/>
    <w:rsid w:val="00B053A9"/>
    <w:rsid w:val="00B21307"/>
    <w:rsid w:val="00B24D50"/>
    <w:rsid w:val="00B36DB7"/>
    <w:rsid w:val="00B57722"/>
    <w:rsid w:val="00B81A67"/>
    <w:rsid w:val="00B851A2"/>
    <w:rsid w:val="00BA67EE"/>
    <w:rsid w:val="00BB1E71"/>
    <w:rsid w:val="00BC724A"/>
    <w:rsid w:val="00BE75E7"/>
    <w:rsid w:val="00BF0B9E"/>
    <w:rsid w:val="00BF5A89"/>
    <w:rsid w:val="00C10009"/>
    <w:rsid w:val="00C10AD0"/>
    <w:rsid w:val="00C1743A"/>
    <w:rsid w:val="00C2266F"/>
    <w:rsid w:val="00C77E2A"/>
    <w:rsid w:val="00C83B87"/>
    <w:rsid w:val="00C905F8"/>
    <w:rsid w:val="00C94FCA"/>
    <w:rsid w:val="00CA0766"/>
    <w:rsid w:val="00CB4307"/>
    <w:rsid w:val="00CC0476"/>
    <w:rsid w:val="00CC3DB5"/>
    <w:rsid w:val="00CF0311"/>
    <w:rsid w:val="00CF3873"/>
    <w:rsid w:val="00CF41F1"/>
    <w:rsid w:val="00D021D0"/>
    <w:rsid w:val="00D021D5"/>
    <w:rsid w:val="00D10034"/>
    <w:rsid w:val="00D10C5C"/>
    <w:rsid w:val="00D46D03"/>
    <w:rsid w:val="00D50FF6"/>
    <w:rsid w:val="00D56566"/>
    <w:rsid w:val="00D57085"/>
    <w:rsid w:val="00D748DD"/>
    <w:rsid w:val="00DA4558"/>
    <w:rsid w:val="00DD307D"/>
    <w:rsid w:val="00DE2741"/>
    <w:rsid w:val="00DE34FF"/>
    <w:rsid w:val="00DF141B"/>
    <w:rsid w:val="00E01676"/>
    <w:rsid w:val="00E0345B"/>
    <w:rsid w:val="00E1784C"/>
    <w:rsid w:val="00E32235"/>
    <w:rsid w:val="00E5373A"/>
    <w:rsid w:val="00EC1871"/>
    <w:rsid w:val="00ED2500"/>
    <w:rsid w:val="00EE1CC6"/>
    <w:rsid w:val="00EE3CD0"/>
    <w:rsid w:val="00F13B13"/>
    <w:rsid w:val="00F161DF"/>
    <w:rsid w:val="00F318F9"/>
    <w:rsid w:val="00F654F9"/>
    <w:rsid w:val="00F7320D"/>
    <w:rsid w:val="00F80EC7"/>
    <w:rsid w:val="00F85178"/>
    <w:rsid w:val="00F94F16"/>
    <w:rsid w:val="00FB2279"/>
    <w:rsid w:val="00FB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revision>4</cp:revision>
  <cp:lastPrinted>2008-02-08T15:35:00Z</cp:lastPrinted>
  <dcterms:created xsi:type="dcterms:W3CDTF">2010-05-27T20:35:00Z</dcterms:created>
  <dcterms:modified xsi:type="dcterms:W3CDTF">2010-05-27T20:51:00Z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