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0" w:rsidRPr="00626390" w:rsidRDefault="00D748DD" w:rsidP="009C4129">
      <w:pPr>
        <w:rPr>
          <w:rFonts w:ascii="Calibri" w:hAnsi="Calibri" w:cs="Arial"/>
          <w:sz w:val="20"/>
          <w:szCs w:val="20"/>
        </w:rPr>
        <w:sectPr w:rsidR="00515470" w:rsidRPr="00626390" w:rsidSect="00BA05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50" w:right="720" w:bottom="720" w:left="720" w:header="360" w:footer="288" w:gutter="0"/>
          <w:cols w:space="720"/>
          <w:docGrid w:linePitch="360"/>
        </w:sectPr>
      </w:pPr>
      <w:r w:rsidRPr="00D748DD">
        <w:rPr>
          <w:rFonts w:ascii="Calibri" w:hAnsi="Calibri" w:cs="Arial"/>
          <w:sz w:val="20"/>
          <w:szCs w:val="20"/>
        </w:rPr>
        <w:t>~dbid=</w:t>
      </w:r>
      <w:r w:rsidRPr="00970FB6">
        <w:rPr>
          <w:rFonts w:ascii="Calibri" w:hAnsi="Calibri" w:cs="Arial"/>
          <w:sz w:val="20"/>
          <w:szCs w:val="20"/>
        </w:rPr>
        <w:t>bdht34xg7</w:t>
      </w:r>
      <w:r w:rsidRPr="00D748DD">
        <w:rPr>
          <w:rFonts w:ascii="Calibri" w:hAnsi="Calibri" w:cs="Arial"/>
          <w:sz w:val="20"/>
          <w:szCs w:val="20"/>
        </w:rPr>
        <w:t>,q</w:t>
      </w:r>
      <w:r w:rsidR="000F7723">
        <w:rPr>
          <w:rFonts w:ascii="Calibri" w:hAnsi="Calibri" w:cs="Arial"/>
          <w:sz w:val="20"/>
          <w:szCs w:val="20"/>
        </w:rPr>
        <w:t>ry</w:t>
      </w:r>
      <w:r w:rsidR="000B424D">
        <w:rPr>
          <w:rFonts w:ascii="Calibri" w:hAnsi="Calibri" w:cs="Arial"/>
          <w:sz w:val="20"/>
          <w:szCs w:val="20"/>
        </w:rPr>
        <w:t>=</w:t>
      </w:r>
      <w:r w:rsidR="000F7723">
        <w:rPr>
          <w:rFonts w:ascii="Calibri" w:hAnsi="Calibri" w:cs="Arial"/>
          <w:sz w:val="20"/>
          <w:szCs w:val="20"/>
        </w:rPr>
        <w:t>{‘6’.EX.[Record ID#]</w:t>
      </w:r>
      <w:r w:rsidR="004470E8">
        <w:rPr>
          <w:rFonts w:ascii="Calibri" w:hAnsi="Calibri" w:cs="Arial"/>
          <w:sz w:val="20"/>
          <w:szCs w:val="20"/>
        </w:rPr>
        <w:t>}</w:t>
      </w:r>
      <w:r w:rsidRPr="00D748DD">
        <w:rPr>
          <w:rFonts w:ascii="Calibri" w:hAnsi="Calibri" w:cs="Arial"/>
          <w:sz w:val="20"/>
          <w:szCs w:val="20"/>
        </w:rPr>
        <w:t>,slist=</w:t>
      </w:r>
      <w:r>
        <w:rPr>
          <w:rFonts w:ascii="Calibri" w:hAnsi="Calibri" w:cs="Arial"/>
          <w:sz w:val="20"/>
          <w:szCs w:val="20"/>
        </w:rPr>
        <w:t>3</w:t>
      </w:r>
      <w:r w:rsidRPr="00D748DD">
        <w:rPr>
          <w:rFonts w:ascii="Calibri" w:hAnsi="Calibri" w:cs="Arial"/>
          <w:sz w:val="20"/>
          <w:szCs w:val="20"/>
        </w:rPr>
        <w:t>,clist=</w:t>
      </w:r>
      <w:r w:rsidRPr="00970FB6">
        <w:rPr>
          <w:rFonts w:ascii="Calibri" w:hAnsi="Calibri" w:cs="Arial"/>
          <w:sz w:val="20"/>
          <w:szCs w:val="20"/>
        </w:rPr>
        <w:t>RN10:</w:t>
      </w:r>
      <w:r w:rsidR="00BE7282">
        <w:rPr>
          <w:rFonts w:ascii="Calibri" w:hAnsi="Calibri" w:cs="Arial"/>
          <w:sz w:val="20"/>
          <w:szCs w:val="20"/>
        </w:rPr>
        <w:t>45</w:t>
      </w:r>
      <w:r w:rsidRPr="00970FB6">
        <w:rPr>
          <w:rFonts w:ascii="Calibri" w:hAnsi="Calibri" w:cs="Arial"/>
          <w:sz w:val="20"/>
          <w:szCs w:val="20"/>
        </w:rPr>
        <w:t>.LT11:</w:t>
      </w:r>
      <w:r w:rsidR="00BE7282">
        <w:rPr>
          <w:rFonts w:ascii="Calibri" w:hAnsi="Calibri" w:cs="Arial"/>
          <w:sz w:val="20"/>
          <w:szCs w:val="20"/>
        </w:rPr>
        <w:t>7</w:t>
      </w:r>
      <w:r w:rsidR="009C149D">
        <w:rPr>
          <w:rFonts w:ascii="Calibri" w:hAnsi="Calibri" w:cs="Arial"/>
          <w:sz w:val="20"/>
          <w:szCs w:val="20"/>
        </w:rPr>
        <w:t>0</w:t>
      </w:r>
      <w:r w:rsidR="00B053A9">
        <w:rPr>
          <w:rFonts w:ascii="Calibri" w:hAnsi="Calibri" w:cs="Arial"/>
          <w:sz w:val="20"/>
          <w:szCs w:val="20"/>
        </w:rPr>
        <w:t>|U</w:t>
      </w:r>
      <w:r w:rsidRPr="00970FB6">
        <w:rPr>
          <w:rFonts w:ascii="Calibri" w:hAnsi="Calibri" w:cs="Arial"/>
          <w:sz w:val="20"/>
          <w:szCs w:val="20"/>
        </w:rPr>
        <w:t>.LT12:</w:t>
      </w:r>
      <w:r w:rsidR="00F13B13">
        <w:rPr>
          <w:rFonts w:ascii="Calibri" w:hAnsi="Calibri" w:cs="Arial"/>
          <w:sz w:val="20"/>
          <w:szCs w:val="20"/>
        </w:rPr>
        <w:t>1</w:t>
      </w:r>
      <w:r w:rsidR="00BE7282">
        <w:rPr>
          <w:rFonts w:ascii="Calibri" w:hAnsi="Calibri" w:cs="Arial"/>
          <w:sz w:val="20"/>
          <w:szCs w:val="20"/>
        </w:rPr>
        <w:t>0</w:t>
      </w:r>
      <w:r w:rsidR="009B10CC">
        <w:rPr>
          <w:rFonts w:ascii="Calibri" w:hAnsi="Calibri" w:cs="Arial"/>
          <w:sz w:val="20"/>
          <w:szCs w:val="20"/>
        </w:rPr>
        <w:t>0</w:t>
      </w:r>
      <w:r w:rsidR="00157A9D">
        <w:rPr>
          <w:rFonts w:ascii="Calibri" w:hAnsi="Calibri" w:cs="Arial"/>
          <w:sz w:val="20"/>
          <w:szCs w:val="20"/>
        </w:rPr>
        <w:t>|</w:t>
      </w:r>
      <w:r w:rsidR="00BA67EE">
        <w:rPr>
          <w:rFonts w:ascii="Calibri" w:hAnsi="Calibri" w:cs="Arial"/>
          <w:sz w:val="20"/>
          <w:szCs w:val="20"/>
        </w:rPr>
        <w:t>I:</w:t>
      </w:r>
      <w:r w:rsidR="00E1784C">
        <w:rPr>
          <w:rFonts w:ascii="Calibri" w:hAnsi="Calibri" w:cs="Arial"/>
          <w:sz w:val="20"/>
          <w:szCs w:val="20"/>
        </w:rPr>
        <w:t>8</w:t>
      </w:r>
      <w:r w:rsidR="00BA67EE">
        <w:rPr>
          <w:rFonts w:ascii="Calibri" w:hAnsi="Calibri" w:cs="Arial"/>
          <w:sz w:val="20"/>
          <w:szCs w:val="20"/>
        </w:rPr>
        <w:t>:Calibri</w:t>
      </w:r>
      <w:r w:rsidRPr="00970FB6">
        <w:rPr>
          <w:rFonts w:ascii="Calibri" w:hAnsi="Calibri" w:cs="Arial"/>
          <w:sz w:val="20"/>
          <w:szCs w:val="20"/>
        </w:rPr>
        <w:t>.</w:t>
      </w:r>
      <w:r w:rsidR="00197469">
        <w:rPr>
          <w:rFonts w:ascii="Calibri" w:hAnsi="Calibri" w:cs="Arial"/>
          <w:sz w:val="20"/>
          <w:szCs w:val="20"/>
        </w:rPr>
        <w:t>CC21:</w:t>
      </w:r>
      <w:r w:rsidR="00A63B52">
        <w:rPr>
          <w:rFonts w:ascii="Calibri" w:hAnsi="Calibri" w:cs="Arial"/>
          <w:sz w:val="20"/>
          <w:szCs w:val="20"/>
        </w:rPr>
        <w:t>30</w:t>
      </w:r>
      <w:r w:rsidR="00580C6A">
        <w:rPr>
          <w:rFonts w:ascii="Calibri" w:hAnsi="Calibri" w:cs="Arial"/>
          <w:sz w:val="20"/>
          <w:szCs w:val="20"/>
        </w:rPr>
        <w:t>:*</w:t>
      </w:r>
      <w:r w:rsidR="00197469">
        <w:rPr>
          <w:rFonts w:ascii="Calibri" w:hAnsi="Calibri" w:cs="Arial"/>
          <w:sz w:val="20"/>
          <w:szCs w:val="20"/>
        </w:rPr>
        <w:t>.</w:t>
      </w:r>
      <w:r w:rsidRPr="00970FB6">
        <w:rPr>
          <w:rFonts w:ascii="Calibri" w:hAnsi="Calibri" w:cs="Arial"/>
          <w:sz w:val="20"/>
          <w:szCs w:val="20"/>
        </w:rPr>
        <w:t>R$13:</w:t>
      </w:r>
      <w:r w:rsidR="00A63B52">
        <w:rPr>
          <w:rFonts w:ascii="Calibri" w:hAnsi="Calibri" w:cs="Arial"/>
          <w:sz w:val="20"/>
          <w:szCs w:val="20"/>
        </w:rPr>
        <w:t>75</w:t>
      </w:r>
      <w:r w:rsidRPr="00970FB6">
        <w:rPr>
          <w:rFonts w:ascii="Calibri" w:hAnsi="Calibri" w:cs="Arial"/>
          <w:sz w:val="20"/>
          <w:szCs w:val="20"/>
        </w:rPr>
        <w:t>.R$14:90</w:t>
      </w:r>
      <w:r w:rsidR="009045BF">
        <w:rPr>
          <w:rFonts w:ascii="Calibri" w:hAnsi="Calibri" w:cs="Arial"/>
          <w:sz w:val="20"/>
          <w:szCs w:val="20"/>
        </w:rPr>
        <w:t>|</w:t>
      </w:r>
      <w:r w:rsidR="003216B6">
        <w:rPr>
          <w:rFonts w:ascii="Calibri" w:hAnsi="Calibri" w:cs="Arial"/>
          <w:sz w:val="20"/>
          <w:szCs w:val="20"/>
        </w:rPr>
        <w:t>B</w:t>
      </w:r>
      <w:r w:rsidR="005D3007">
        <w:rPr>
          <w:rFonts w:ascii="Calibri" w:hAnsi="Calibri" w:cs="Arial"/>
          <w:sz w:val="20"/>
          <w:szCs w:val="20"/>
        </w:rPr>
        <w:t>:</w:t>
      </w:r>
      <w:r w:rsidR="00E0345B">
        <w:rPr>
          <w:rFonts w:ascii="Calibri" w:hAnsi="Calibri" w:cs="Arial"/>
          <w:sz w:val="20"/>
          <w:szCs w:val="20"/>
        </w:rPr>
        <w:t>1</w:t>
      </w:r>
      <w:r w:rsidR="003216B6">
        <w:rPr>
          <w:rFonts w:ascii="Calibri" w:hAnsi="Calibri" w:cs="Arial"/>
          <w:sz w:val="20"/>
          <w:szCs w:val="20"/>
        </w:rPr>
        <w:t>6</w:t>
      </w:r>
      <w:r w:rsidR="005D3007">
        <w:rPr>
          <w:rFonts w:ascii="Calibri" w:hAnsi="Calibri" w:cs="Arial"/>
          <w:sz w:val="20"/>
          <w:szCs w:val="20"/>
        </w:rPr>
        <w:t>:Arial</w:t>
      </w:r>
      <w:r w:rsidR="001B05D9">
        <w:rPr>
          <w:rFonts w:ascii="Calibri" w:hAnsi="Calibri" w:cs="Arial"/>
          <w:sz w:val="20"/>
          <w:szCs w:val="20"/>
        </w:rPr>
        <w:t>.CI22:</w:t>
      </w:r>
      <w:r w:rsidR="009C149D">
        <w:rPr>
          <w:rFonts w:ascii="Calibri" w:hAnsi="Calibri" w:cs="Arial"/>
          <w:sz w:val="20"/>
          <w:szCs w:val="20"/>
        </w:rPr>
        <w:t>3</w:t>
      </w:r>
      <w:r w:rsidR="001218FF">
        <w:rPr>
          <w:rFonts w:ascii="Calibri" w:hAnsi="Calibri" w:cs="Arial"/>
          <w:sz w:val="20"/>
          <w:szCs w:val="20"/>
        </w:rPr>
        <w:t>5</w:t>
      </w:r>
      <w:r w:rsidR="0000118F">
        <w:rPr>
          <w:rFonts w:ascii="Calibri" w:hAnsi="Calibri" w:cs="Arial"/>
          <w:sz w:val="20"/>
          <w:szCs w:val="20"/>
        </w:rPr>
        <w:t>:</w:t>
      </w:r>
      <w:r w:rsidR="00BE7282">
        <w:rPr>
          <w:rFonts w:ascii="Calibri" w:hAnsi="Calibri" w:cs="Arial"/>
          <w:sz w:val="20"/>
          <w:szCs w:val="20"/>
        </w:rPr>
        <w:t>Other FA</w:t>
      </w:r>
      <w:r w:rsidR="001218FF">
        <w:rPr>
          <w:rFonts w:ascii="Calibri" w:hAnsi="Calibri" w:cs="Arial"/>
          <w:sz w:val="20"/>
          <w:szCs w:val="20"/>
        </w:rPr>
        <w:t>.CI29:25</w:t>
      </w:r>
      <w:r w:rsidR="0000118F">
        <w:rPr>
          <w:rFonts w:ascii="Calibri" w:hAnsi="Calibri" w:cs="Arial"/>
          <w:sz w:val="20"/>
          <w:szCs w:val="20"/>
        </w:rPr>
        <w:t>:FA</w:t>
      </w:r>
      <w:r w:rsidR="009B10CC">
        <w:rPr>
          <w:rFonts w:ascii="Calibri" w:hAnsi="Calibri" w:cs="Arial"/>
          <w:sz w:val="20"/>
          <w:szCs w:val="20"/>
        </w:rPr>
        <w:t>.CI24:</w:t>
      </w:r>
      <w:r w:rsidR="009C149D">
        <w:rPr>
          <w:rFonts w:ascii="Calibri" w:hAnsi="Calibri" w:cs="Arial"/>
          <w:sz w:val="20"/>
          <w:szCs w:val="20"/>
        </w:rPr>
        <w:t>4</w:t>
      </w:r>
      <w:r w:rsidR="009B10CC">
        <w:rPr>
          <w:rFonts w:ascii="Calibri" w:hAnsi="Calibri" w:cs="Arial"/>
          <w:sz w:val="20"/>
          <w:szCs w:val="20"/>
        </w:rPr>
        <w:t>5:S3</w:t>
      </w:r>
      <w:r w:rsidR="00BE7282">
        <w:rPr>
          <w:rFonts w:ascii="Calibri" w:hAnsi="Calibri" w:cs="Arial"/>
          <w:sz w:val="20"/>
          <w:szCs w:val="20"/>
        </w:rPr>
        <w:t>.CI31:25:IMG</w:t>
      </w:r>
      <w:r w:rsidRPr="00D748DD">
        <w:rPr>
          <w:rFonts w:ascii="Calibri" w:hAnsi="Calibri" w:cs="Arial"/>
          <w:sz w:val="20"/>
          <w:szCs w:val="20"/>
        </w:rPr>
        <w:t>,</w:t>
      </w:r>
      <w:r w:rsidR="003049BA">
        <w:rPr>
          <w:rFonts w:ascii="Calibri" w:hAnsi="Calibri" w:cs="Arial"/>
          <w:sz w:val="20"/>
          <w:szCs w:val="20"/>
        </w:rPr>
        <w:t>groupfid=17,stlist=10.14,</w:t>
      </w:r>
      <w:r w:rsidR="00C10AD0">
        <w:rPr>
          <w:rFonts w:ascii="Calibri" w:hAnsi="Calibri" w:cs="Arial"/>
          <w:sz w:val="20"/>
          <w:szCs w:val="20"/>
        </w:rPr>
        <w:t>alternaterowcolor</w:t>
      </w:r>
      <w:r w:rsidR="00580C6A">
        <w:rPr>
          <w:rFonts w:ascii="Calibri" w:hAnsi="Calibri" w:cs="Arial"/>
          <w:sz w:val="20"/>
          <w:szCs w:val="20"/>
        </w:rPr>
        <w:t>,hdr=navy</w:t>
      </w:r>
      <w:r w:rsidRPr="00D748DD">
        <w:rPr>
          <w:rFonts w:ascii="Calibri" w:hAnsi="Calibri" w:cs="Arial"/>
          <w:sz w:val="20"/>
          <w:szCs w:val="20"/>
        </w:rPr>
        <w:t>~</w:t>
      </w:r>
    </w:p>
    <w:tbl>
      <w:tblPr>
        <w:tblW w:w="0" w:type="auto"/>
        <w:tblLook w:val="01E0"/>
      </w:tblPr>
      <w:tblGrid>
        <w:gridCol w:w="5233"/>
        <w:gridCol w:w="707"/>
        <w:gridCol w:w="1435"/>
        <w:gridCol w:w="1633"/>
        <w:gridCol w:w="2008"/>
      </w:tblGrid>
      <w:tr w:rsidR="00AB6619" w:rsidRPr="00793B7C" w:rsidTr="00793B7C">
        <w:trPr>
          <w:trHeight w:val="228"/>
        </w:trPr>
        <w:tc>
          <w:tcPr>
            <w:tcW w:w="7668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Subtotal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~Subtotal~</w:t>
            </w:r>
          </w:p>
        </w:tc>
      </w:tr>
      <w:tr w:rsidR="003049BA" w:rsidRPr="00793B7C" w:rsidTr="00793B7C">
        <w:trPr>
          <w:trHeight w:val="300"/>
        </w:trPr>
        <w:tc>
          <w:tcPr>
            <w:tcW w:w="5508" w:type="dxa"/>
          </w:tcPr>
          <w:p w:rsidR="003049BA" w:rsidRPr="00793B7C" w:rsidRDefault="003049BA" w:rsidP="00793B7C">
            <w:pPr>
              <w:jc w:val="right"/>
              <w:rPr>
                <w:sz w:val="20"/>
                <w:szCs w:val="20"/>
              </w:rPr>
            </w:pPr>
            <w:r w:rsidRPr="00793B7C">
              <w:rPr>
                <w:rFonts w:ascii="Calibri" w:hAnsi="Calibri"/>
                <w:b/>
              </w:rPr>
              <w:t>Taxable Subtotal</w:t>
            </w:r>
          </w:p>
        </w:tc>
        <w:tc>
          <w:tcPr>
            <w:tcW w:w="2160" w:type="dxa"/>
            <w:gridSpan w:val="2"/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~Taxable Subtotal~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Sales Tax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~Sales Tax~</w:t>
            </w:r>
          </w:p>
        </w:tc>
      </w:tr>
      <w:tr w:rsidR="00AB6619" w:rsidRPr="00793B7C" w:rsidTr="00793B7C">
        <w:trPr>
          <w:trHeight w:val="252"/>
        </w:trPr>
        <w:tc>
          <w:tcPr>
            <w:tcW w:w="7668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~Total</w:t>
            </w:r>
            <w:r w:rsidR="00CC0476" w:rsidRPr="00793B7C">
              <w:rPr>
                <w:rFonts w:ascii="Calibri" w:hAnsi="Calibri"/>
              </w:rPr>
              <w:t>~</w:t>
            </w:r>
          </w:p>
        </w:tc>
      </w:tr>
      <w:tr w:rsidR="00AB6619" w:rsidRPr="00793B7C" w:rsidTr="00793B7C">
        <w:trPr>
          <w:trHeight w:val="1094"/>
        </w:trPr>
        <w:tc>
          <w:tcPr>
            <w:tcW w:w="6228" w:type="dxa"/>
            <w:gridSpan w:val="2"/>
          </w:tcPr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Enter this order in accordance with the prices, terms, delivery method and specification listed above.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Please notify us immediately if you are unable to ship as specified.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 w:rsidR="003C4252" w:rsidRPr="00793B7C">
              <w:rPr>
                <w:rFonts w:ascii="Calibri" w:hAnsi="Calibri"/>
                <w:sz w:val="20"/>
                <w:szCs w:val="20"/>
              </w:rPr>
              <w:t>Juiced Technologies</w:t>
            </w:r>
            <w:r w:rsidRPr="00793B7C">
              <w:rPr>
                <w:rFonts w:ascii="Calibri" w:hAnsi="Calibri"/>
                <w:sz w:val="20"/>
                <w:szCs w:val="20"/>
              </w:rPr>
              <w:t>, Inc. at the address below.</w:t>
            </w:r>
          </w:p>
        </w:tc>
        <w:tc>
          <w:tcPr>
            <w:tcW w:w="4680" w:type="dxa"/>
            <w:gridSpan w:val="3"/>
          </w:tcPr>
          <w:p w:rsidR="00AB6619" w:rsidRPr="00AB6619" w:rsidRDefault="00AB6619" w:rsidP="00AB6619"/>
        </w:tc>
      </w:tr>
      <w:tr w:rsidR="00A0561C" w:rsidRPr="00793B7C" w:rsidTr="00793B7C">
        <w:trPr>
          <w:trHeight w:val="300"/>
        </w:trPr>
        <w:tc>
          <w:tcPr>
            <w:tcW w:w="6228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A0561C" w:rsidRPr="00AB6619" w:rsidRDefault="00A0561C" w:rsidP="00AB6619"/>
        </w:tc>
      </w:tr>
      <w:tr w:rsidR="00A0561C" w:rsidRPr="00793B7C" w:rsidTr="00793B7C">
        <w:trPr>
          <w:trHeight w:val="300"/>
        </w:trPr>
        <w:tc>
          <w:tcPr>
            <w:tcW w:w="6228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A0561C" w:rsidRPr="00AB6619" w:rsidRDefault="001B6716" w:rsidP="00BC724A">
            <w:pPr>
              <w:tabs>
                <w:tab w:val="left" w:pos="3690"/>
              </w:tabs>
              <w:jc w:val="right"/>
            </w:pPr>
            <w:r>
              <w:tab/>
            </w:r>
            <w:fldSimple w:instr=" DATE \@ &quot;M/d/yyyy&quot; ">
              <w:r w:rsidR="00C05584">
                <w:rPr>
                  <w:noProof/>
                </w:rPr>
                <w:t>10/21/2010</w:t>
              </w:r>
            </w:fldSimple>
          </w:p>
        </w:tc>
      </w:tr>
      <w:tr w:rsidR="00A0561C" w:rsidRPr="00793B7C" w:rsidTr="00793B7C">
        <w:trPr>
          <w:trHeight w:val="300"/>
        </w:trPr>
        <w:tc>
          <w:tcPr>
            <w:tcW w:w="6228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0561C" w:rsidRPr="00793B7C" w:rsidRDefault="00A0561C" w:rsidP="00AB6619">
            <w:pPr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Authorized By                                          Date</w:t>
            </w:r>
          </w:p>
        </w:tc>
      </w:tr>
    </w:tbl>
    <w:p w:rsidR="002E5005" w:rsidRDefault="002E5005" w:rsidP="003A738A">
      <w:pPr>
        <w:jc w:val="center"/>
      </w:pPr>
    </w:p>
    <w:p w:rsidR="003A738A" w:rsidRPr="00EA3CD0" w:rsidRDefault="00EA3CD0" w:rsidP="003A738A">
      <w:pPr>
        <w:jc w:val="center"/>
        <w:rPr>
          <w:rFonts w:ascii="Calibri" w:hAnsi="Calibri"/>
          <w:b/>
          <w:i/>
          <w:spacing w:val="-10"/>
          <w:sz w:val="22"/>
          <w:szCs w:val="22"/>
        </w:rPr>
      </w:pPr>
      <w:r w:rsidRPr="00EA3CD0">
        <w:rPr>
          <w:rFonts w:ascii="Calibri" w:hAnsi="Calibri"/>
          <w:b/>
          <w:i/>
          <w:spacing w:val="-10"/>
          <w:sz w:val="22"/>
          <w:szCs w:val="22"/>
          <w:highlight w:val="yellow"/>
        </w:rPr>
        <w:t>(T</w:t>
      </w:r>
      <w:r w:rsidR="003A738A" w:rsidRPr="00EA3CD0">
        <w:rPr>
          <w:rFonts w:ascii="Calibri" w:hAnsi="Calibri"/>
          <w:b/>
          <w:i/>
          <w:spacing w:val="-10"/>
          <w:sz w:val="22"/>
          <w:szCs w:val="22"/>
          <w:highlight w:val="yellow"/>
        </w:rPr>
        <w:t xml:space="preserve">his logo </w:t>
      </w:r>
      <w:r w:rsidRPr="00EA3CD0">
        <w:rPr>
          <w:rFonts w:ascii="Calibri" w:hAnsi="Calibri"/>
          <w:b/>
          <w:i/>
          <w:spacing w:val="-10"/>
          <w:sz w:val="22"/>
          <w:szCs w:val="22"/>
          <w:highlight w:val="yellow"/>
        </w:rPr>
        <w:t>was downloaded directly from Amazon S3)</w:t>
      </w:r>
    </w:p>
    <w:p w:rsidR="003A738A" w:rsidRDefault="003A738A" w:rsidP="003A738A">
      <w:pPr>
        <w:jc w:val="center"/>
      </w:pPr>
      <w:r>
        <w:rPr>
          <w:rFonts w:ascii="Calibri" w:hAnsi="Calibri"/>
          <w:spacing w:val="-10"/>
          <w:sz w:val="22"/>
          <w:szCs w:val="22"/>
        </w:rPr>
        <w:t>~i:78:</w:t>
      </w:r>
      <w:r w:rsidR="00BA0540">
        <w:rPr>
          <w:rFonts w:ascii="Calibri" w:hAnsi="Calibri"/>
          <w:spacing w:val="-10"/>
          <w:sz w:val="22"/>
          <w:szCs w:val="22"/>
        </w:rPr>
        <w:t>1</w:t>
      </w:r>
      <w:r w:rsidR="001B7A1A">
        <w:rPr>
          <w:rFonts w:ascii="Calibri" w:hAnsi="Calibri"/>
          <w:spacing w:val="-10"/>
          <w:sz w:val="22"/>
          <w:szCs w:val="22"/>
        </w:rPr>
        <w:t>00</w:t>
      </w:r>
      <w:r>
        <w:rPr>
          <w:rFonts w:ascii="Calibri" w:hAnsi="Calibri"/>
          <w:spacing w:val="-10"/>
          <w:sz w:val="22"/>
          <w:szCs w:val="22"/>
        </w:rPr>
        <w:t>~</w:t>
      </w:r>
    </w:p>
    <w:sectPr w:rsidR="003A738A" w:rsidSect="00BA0540"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C6" w:rsidRDefault="000776C6">
      <w:r>
        <w:separator/>
      </w:r>
    </w:p>
  </w:endnote>
  <w:endnote w:type="continuationSeparator" w:id="0">
    <w:p w:rsidR="000776C6" w:rsidRDefault="0007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84" w:rsidRDefault="00C055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84" w:rsidRDefault="00C055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C6" w:rsidRDefault="000776C6">
      <w:r>
        <w:separator/>
      </w:r>
    </w:p>
  </w:footnote>
  <w:footnote w:type="continuationSeparator" w:id="0">
    <w:p w:rsidR="000776C6" w:rsidRDefault="00077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84" w:rsidRDefault="00C055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120949">
    <w:pPr>
      <w:pStyle w:val="Header"/>
      <w:rPr>
        <w:sz w:val="2"/>
        <w:szCs w:val="2"/>
      </w:rPr>
    </w:pPr>
    <w:r w:rsidRPr="001209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500A9A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PURCHASE ORDER</w:t>
                </w:r>
              </w:p>
            </w:txbxContent>
          </v:textbox>
        </v:shape>
      </w:pict>
    </w:r>
    <w:r w:rsidR="007817E7">
      <w:rPr>
        <w:noProof/>
      </w:rPr>
      <w:drawing>
        <wp:inline distT="0" distB="0" distL="0" distR="0">
          <wp:extent cx="2162175" cy="832266"/>
          <wp:effectExtent l="19050" t="0" r="9525" b="0"/>
          <wp:docPr id="1" name="Picture 1" descr="juiced0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d0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smartTag w:uri="urn:schemas-microsoft-com:office:smarttags" w:element="place">
            <w:r w:rsidRPr="00793B7C">
              <w:rPr>
                <w:rFonts w:ascii="Calibri" w:hAnsi="Calibri"/>
                <w:b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 xml:space="preserve"> Date:</w:t>
          </w:r>
        </w:p>
      </w:tc>
      <w:tc>
        <w:tcPr>
          <w:tcW w:w="2160" w:type="dxa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Date~</w:t>
          </w:r>
        </w:p>
      </w:tc>
    </w:tr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smartTag w:uri="urn:schemas-microsoft-com:office:smarttags" w:element="place">
            <w:r w:rsidRPr="00793B7C">
              <w:rPr>
                <w:rFonts w:ascii="Calibri" w:hAnsi="Calibri"/>
                <w:b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 xml:space="preserve"> #:</w:t>
          </w:r>
        </w:p>
      </w:tc>
      <w:tc>
        <w:tcPr>
          <w:tcW w:w="2160" w:type="dxa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Number~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  <w:gridCol w:w="900"/>
      <w:gridCol w:w="4932"/>
    </w:tblGrid>
    <w:tr w:rsidR="00CF41F1" w:rsidRPr="00793B7C" w:rsidTr="00793B7C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Vendor: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 To:</w:t>
          </w:r>
        </w:p>
      </w:tc>
    </w:tr>
    <w:tr w:rsidR="00CF41F1" w:rsidRPr="00793B7C" w:rsidTr="00793B7C">
      <w:tc>
        <w:tcPr>
          <w:tcW w:w="4968" w:type="dxa"/>
          <w:tcBorders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Name~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ab/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Address~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Address~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single" w:sz="4" w:space="0" w:color="auto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Vendor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>~, ~Vendor State~ ~Vendor Zip~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Client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~, ~Client State~ ~Client Zip~ 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16"/>
      <w:gridCol w:w="2052"/>
      <w:gridCol w:w="1602"/>
      <w:gridCol w:w="1530"/>
      <w:gridCol w:w="1800"/>
    </w:tblGrid>
    <w:tr w:rsidR="00BA0540" w:rsidRPr="00793B7C" w:rsidTr="001B7A1A">
      <w:tc>
        <w:tcPr>
          <w:tcW w:w="3816" w:type="dxa"/>
          <w:shd w:val="clear" w:color="auto" w:fill="CCCCCC"/>
        </w:tcPr>
        <w:p w:rsidR="00BA0540" w:rsidRPr="00793B7C" w:rsidRDefault="00BA0540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Shipping Method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CCCCCC"/>
        </w:tcPr>
        <w:p w:rsidR="00BA0540" w:rsidRPr="00793B7C" w:rsidRDefault="00BA0540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Delivery Date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C0C0C0"/>
        </w:tcPr>
        <w:p w:rsidR="00BA0540" w:rsidRPr="00793B7C" w:rsidRDefault="00BA0540" w:rsidP="00793B7C">
          <w:pPr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Approved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00"/>
        </w:tcPr>
        <w:p w:rsidR="00BA0540" w:rsidRPr="008869A4" w:rsidRDefault="008869A4" w:rsidP="008869A4">
          <w:pPr>
            <w:rPr>
              <w:rFonts w:ascii="Calibri" w:hAnsi="Calibri"/>
              <w:b/>
              <w:spacing w:val="-10"/>
              <w:sz w:val="18"/>
              <w:szCs w:val="18"/>
            </w:rPr>
          </w:pPr>
          <w:r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i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.qb.com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BA0540" w:rsidRPr="008869A4" w:rsidRDefault="008869A4" w:rsidP="00BA0540">
          <w:pPr>
            <w:rPr>
              <w:rFonts w:ascii="Calibri" w:hAnsi="Calibri"/>
              <w:b/>
              <w:spacing w:val="-10"/>
              <w:sz w:val="18"/>
              <w:szCs w:val="18"/>
            </w:rPr>
          </w:pPr>
          <w:r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ment field</w:t>
          </w:r>
        </w:p>
      </w:tc>
    </w:tr>
    <w:tr w:rsidR="00F85178" w:rsidRPr="00793B7C" w:rsidTr="001B7A1A">
      <w:tc>
        <w:tcPr>
          <w:tcW w:w="3816" w:type="dxa"/>
          <w:tcBorders>
            <w:bottom w:val="single" w:sz="4" w:space="0" w:color="auto"/>
          </w:tcBorders>
          <w:shd w:val="clear" w:color="auto" w:fill="auto"/>
        </w:tcPr>
        <w:p w:rsidR="00F85178" w:rsidRPr="00793B7C" w:rsidRDefault="00F8517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~Shipping Method~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85178" w:rsidRPr="00793B7C" w:rsidRDefault="00F8517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~Delivery Date~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F85178" w:rsidRPr="00793B7C" w:rsidRDefault="00F85178" w:rsidP="00793B7C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~Approved~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F85178" w:rsidRPr="00793B7C" w:rsidRDefault="00F85178" w:rsidP="008869A4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~i:76:30~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F85178" w:rsidRPr="00793B7C" w:rsidRDefault="00F85178" w:rsidP="008869A4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~i:75:30~</w:t>
          </w:r>
        </w:p>
      </w:tc>
    </w:tr>
    <w:tr w:rsidR="00CF41F1" w:rsidRPr="00793B7C" w:rsidTr="00793B7C">
      <w:tc>
        <w:tcPr>
          <w:tcW w:w="3816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Client</w:t>
          </w:r>
        </w:p>
      </w:tc>
      <w:tc>
        <w:tcPr>
          <w:tcW w:w="6984" w:type="dxa"/>
          <w:gridSpan w:val="4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Project</w:t>
          </w:r>
        </w:p>
      </w:tc>
    </w:tr>
    <w:tr w:rsidR="00CF41F1" w:rsidRPr="00793B7C" w:rsidTr="00793B7C">
      <w:tc>
        <w:tcPr>
          <w:tcW w:w="3816" w:type="dxa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  <w:tc>
        <w:tcPr>
          <w:tcW w:w="6984" w:type="dxa"/>
          <w:gridSpan w:val="4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~Project Name~</w:t>
          </w:r>
        </w:p>
      </w:tc>
    </w:tr>
  </w:tbl>
  <w:p w:rsidR="00CF41F1" w:rsidRPr="00C05584" w:rsidRDefault="00CF41F1" w:rsidP="00626390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84" w:rsidRDefault="00C055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E07"/>
    <w:rsid w:val="000426AD"/>
    <w:rsid w:val="0006692A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D57D3"/>
    <w:rsid w:val="000F227C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7469"/>
    <w:rsid w:val="001A01B2"/>
    <w:rsid w:val="001A1EF7"/>
    <w:rsid w:val="001A3EF9"/>
    <w:rsid w:val="001B05D9"/>
    <w:rsid w:val="001B6716"/>
    <w:rsid w:val="001B7A1A"/>
    <w:rsid w:val="001D7BF3"/>
    <w:rsid w:val="001E013A"/>
    <w:rsid w:val="001E62CC"/>
    <w:rsid w:val="001F1D36"/>
    <w:rsid w:val="00222912"/>
    <w:rsid w:val="0022454A"/>
    <w:rsid w:val="0022677E"/>
    <w:rsid w:val="00243232"/>
    <w:rsid w:val="0025369E"/>
    <w:rsid w:val="002A0C3E"/>
    <w:rsid w:val="002E4C98"/>
    <w:rsid w:val="002E5005"/>
    <w:rsid w:val="002F5121"/>
    <w:rsid w:val="003049BA"/>
    <w:rsid w:val="00311DD1"/>
    <w:rsid w:val="003216B6"/>
    <w:rsid w:val="00355311"/>
    <w:rsid w:val="003570A0"/>
    <w:rsid w:val="00370117"/>
    <w:rsid w:val="003704DD"/>
    <w:rsid w:val="0038108D"/>
    <w:rsid w:val="003A0AE9"/>
    <w:rsid w:val="003A738A"/>
    <w:rsid w:val="003C4252"/>
    <w:rsid w:val="003C60BF"/>
    <w:rsid w:val="003D4624"/>
    <w:rsid w:val="003F403C"/>
    <w:rsid w:val="00414246"/>
    <w:rsid w:val="004367AA"/>
    <w:rsid w:val="004470E8"/>
    <w:rsid w:val="00452563"/>
    <w:rsid w:val="00463082"/>
    <w:rsid w:val="004635CF"/>
    <w:rsid w:val="00464B2A"/>
    <w:rsid w:val="00496981"/>
    <w:rsid w:val="00497569"/>
    <w:rsid w:val="004A0637"/>
    <w:rsid w:val="004A635B"/>
    <w:rsid w:val="004C3DFA"/>
    <w:rsid w:val="004D04A7"/>
    <w:rsid w:val="004D5E56"/>
    <w:rsid w:val="004E059D"/>
    <w:rsid w:val="004E1E8B"/>
    <w:rsid w:val="004F7400"/>
    <w:rsid w:val="00500A9A"/>
    <w:rsid w:val="00515470"/>
    <w:rsid w:val="00516B99"/>
    <w:rsid w:val="005253A4"/>
    <w:rsid w:val="005368E7"/>
    <w:rsid w:val="00536A1A"/>
    <w:rsid w:val="00540F96"/>
    <w:rsid w:val="00542E57"/>
    <w:rsid w:val="0054375E"/>
    <w:rsid w:val="00565670"/>
    <w:rsid w:val="00580C6A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6390"/>
    <w:rsid w:val="006271BC"/>
    <w:rsid w:val="006275F1"/>
    <w:rsid w:val="00630B7F"/>
    <w:rsid w:val="006323C5"/>
    <w:rsid w:val="00632456"/>
    <w:rsid w:val="00675422"/>
    <w:rsid w:val="00675721"/>
    <w:rsid w:val="00677BFD"/>
    <w:rsid w:val="006A08A6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93B7C"/>
    <w:rsid w:val="00797F83"/>
    <w:rsid w:val="007D5E7D"/>
    <w:rsid w:val="007E25B9"/>
    <w:rsid w:val="007E474C"/>
    <w:rsid w:val="007F17D7"/>
    <w:rsid w:val="00802739"/>
    <w:rsid w:val="00804F36"/>
    <w:rsid w:val="008231D1"/>
    <w:rsid w:val="00847096"/>
    <w:rsid w:val="00847724"/>
    <w:rsid w:val="00855BE5"/>
    <w:rsid w:val="00861A08"/>
    <w:rsid w:val="008646CA"/>
    <w:rsid w:val="00864703"/>
    <w:rsid w:val="00874FDE"/>
    <w:rsid w:val="008869A4"/>
    <w:rsid w:val="008A2992"/>
    <w:rsid w:val="008C7294"/>
    <w:rsid w:val="008F073B"/>
    <w:rsid w:val="008F23A5"/>
    <w:rsid w:val="008F68DA"/>
    <w:rsid w:val="008F77D6"/>
    <w:rsid w:val="009045BF"/>
    <w:rsid w:val="009053E8"/>
    <w:rsid w:val="00910DFA"/>
    <w:rsid w:val="009269B6"/>
    <w:rsid w:val="00937914"/>
    <w:rsid w:val="0094113F"/>
    <w:rsid w:val="0094250A"/>
    <w:rsid w:val="00964AEB"/>
    <w:rsid w:val="00967AF6"/>
    <w:rsid w:val="00970FB6"/>
    <w:rsid w:val="009966C4"/>
    <w:rsid w:val="009B10CC"/>
    <w:rsid w:val="009C149D"/>
    <w:rsid w:val="009C4129"/>
    <w:rsid w:val="009C7F2F"/>
    <w:rsid w:val="009E42C0"/>
    <w:rsid w:val="00A02C60"/>
    <w:rsid w:val="00A0561C"/>
    <w:rsid w:val="00A20638"/>
    <w:rsid w:val="00A22179"/>
    <w:rsid w:val="00A276AA"/>
    <w:rsid w:val="00A546D2"/>
    <w:rsid w:val="00A63B52"/>
    <w:rsid w:val="00AB6619"/>
    <w:rsid w:val="00AD3067"/>
    <w:rsid w:val="00AD47D4"/>
    <w:rsid w:val="00AD7D36"/>
    <w:rsid w:val="00AE190B"/>
    <w:rsid w:val="00AE2CF6"/>
    <w:rsid w:val="00AE571A"/>
    <w:rsid w:val="00AF5616"/>
    <w:rsid w:val="00B053A9"/>
    <w:rsid w:val="00B21307"/>
    <w:rsid w:val="00B24D50"/>
    <w:rsid w:val="00B36DB7"/>
    <w:rsid w:val="00B57722"/>
    <w:rsid w:val="00B81A67"/>
    <w:rsid w:val="00B851A2"/>
    <w:rsid w:val="00BA0540"/>
    <w:rsid w:val="00BA67EE"/>
    <w:rsid w:val="00BB1E71"/>
    <w:rsid w:val="00BC724A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77E2A"/>
    <w:rsid w:val="00C83B87"/>
    <w:rsid w:val="00C905F8"/>
    <w:rsid w:val="00C94FCA"/>
    <w:rsid w:val="00CA0766"/>
    <w:rsid w:val="00CB4307"/>
    <w:rsid w:val="00CC0476"/>
    <w:rsid w:val="00CC3DB5"/>
    <w:rsid w:val="00CF0311"/>
    <w:rsid w:val="00CF3873"/>
    <w:rsid w:val="00CF41F1"/>
    <w:rsid w:val="00D021D0"/>
    <w:rsid w:val="00D021D5"/>
    <w:rsid w:val="00D10034"/>
    <w:rsid w:val="00D10C5C"/>
    <w:rsid w:val="00D46D03"/>
    <w:rsid w:val="00D50FF6"/>
    <w:rsid w:val="00D56566"/>
    <w:rsid w:val="00D57085"/>
    <w:rsid w:val="00D60609"/>
    <w:rsid w:val="00D748DD"/>
    <w:rsid w:val="00DA4558"/>
    <w:rsid w:val="00DB68B4"/>
    <w:rsid w:val="00DD307D"/>
    <w:rsid w:val="00DE2741"/>
    <w:rsid w:val="00DE34FF"/>
    <w:rsid w:val="00DF141B"/>
    <w:rsid w:val="00E01676"/>
    <w:rsid w:val="00E0345B"/>
    <w:rsid w:val="00E1784C"/>
    <w:rsid w:val="00E32235"/>
    <w:rsid w:val="00E5373A"/>
    <w:rsid w:val="00E9722E"/>
    <w:rsid w:val="00EA3CD0"/>
    <w:rsid w:val="00EC1871"/>
    <w:rsid w:val="00ED2500"/>
    <w:rsid w:val="00EE1CC6"/>
    <w:rsid w:val="00EE3CD0"/>
    <w:rsid w:val="00F068F4"/>
    <w:rsid w:val="00F13B13"/>
    <w:rsid w:val="00F161DF"/>
    <w:rsid w:val="00F318F9"/>
    <w:rsid w:val="00F654F9"/>
    <w:rsid w:val="00F7320D"/>
    <w:rsid w:val="00F80EC7"/>
    <w:rsid w:val="00F85178"/>
    <w:rsid w:val="00F94F16"/>
    <w:rsid w:val="00F96ACD"/>
    <w:rsid w:val="00FA7052"/>
    <w:rsid w:val="00FB2279"/>
    <w:rsid w:val="00FB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revision>17</cp:revision>
  <cp:lastPrinted>2008-02-08T15:35:00Z</cp:lastPrinted>
  <dcterms:created xsi:type="dcterms:W3CDTF">2010-10-19T17:37:00Z</dcterms:created>
  <dcterms:modified xsi:type="dcterms:W3CDTF">2010-10-21T18:55:00Z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