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F22813" w:rsidRDefault="00D748DD" w:rsidP="009C4129">
      <w:pPr>
        <w:rPr>
          <w:rFonts w:asciiTheme="minorHAnsi" w:hAnsiTheme="minorHAnsi" w:cs="Arial"/>
          <w:sz w:val="20"/>
          <w:szCs w:val="20"/>
        </w:rPr>
        <w:sectPr w:rsidR="00515470" w:rsidRPr="00F22813" w:rsidSect="00BA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F22813">
        <w:rPr>
          <w:rFonts w:asciiTheme="minorHAnsi" w:hAnsiTheme="minorHAnsi" w:cs="Arial"/>
          <w:sz w:val="20"/>
          <w:szCs w:val="20"/>
        </w:rPr>
        <w:t>~dbid=bdht34xg7,q</w:t>
      </w:r>
      <w:r w:rsidR="000F7723" w:rsidRPr="00F22813">
        <w:rPr>
          <w:rFonts w:asciiTheme="minorHAnsi" w:hAnsiTheme="minorHAnsi" w:cs="Arial"/>
          <w:sz w:val="20"/>
          <w:szCs w:val="20"/>
        </w:rPr>
        <w:t>ry</w:t>
      </w:r>
      <w:r w:rsidR="000B424D" w:rsidRPr="00F22813">
        <w:rPr>
          <w:rFonts w:asciiTheme="minorHAnsi" w:hAnsiTheme="minorHAnsi" w:cs="Arial"/>
          <w:sz w:val="20"/>
          <w:szCs w:val="20"/>
        </w:rPr>
        <w:t>=</w:t>
      </w:r>
      <w:r w:rsidR="000F7723" w:rsidRPr="00F22813">
        <w:rPr>
          <w:rFonts w:asciiTheme="minorHAnsi" w:hAnsiTheme="minorHAnsi" w:cs="Arial"/>
          <w:sz w:val="20"/>
          <w:szCs w:val="20"/>
        </w:rPr>
        <w:t>{‘6’.EX.[Record ID#]</w:t>
      </w:r>
      <w:r w:rsidR="004470E8" w:rsidRPr="00F22813">
        <w:rPr>
          <w:rFonts w:asciiTheme="minorHAnsi" w:hAnsiTheme="minorHAnsi" w:cs="Arial"/>
          <w:sz w:val="20"/>
          <w:szCs w:val="20"/>
        </w:rPr>
        <w:t>}</w:t>
      </w:r>
      <w:r w:rsidRPr="00F22813">
        <w:rPr>
          <w:rFonts w:asciiTheme="minorHAnsi" w:hAnsiTheme="minorHAnsi" w:cs="Arial"/>
          <w:sz w:val="20"/>
          <w:szCs w:val="20"/>
        </w:rPr>
        <w:t>,slist=3,</w:t>
      </w:r>
      <w:r w:rsidR="00261C95">
        <w:rPr>
          <w:rFonts w:asciiTheme="minorHAnsi" w:hAnsiTheme="minorHAnsi" w:cs="Arial"/>
          <w:sz w:val="20"/>
          <w:szCs w:val="20"/>
        </w:rPr>
        <w:t>groupfid=17,</w:t>
      </w:r>
      <w:r w:rsidRPr="00F22813">
        <w:rPr>
          <w:rFonts w:asciiTheme="minorHAnsi" w:hAnsiTheme="minorHAnsi" w:cs="Arial"/>
          <w:sz w:val="20"/>
          <w:szCs w:val="20"/>
        </w:rPr>
        <w:t>clist=</w:t>
      </w:r>
      <w:r w:rsidR="00F22813">
        <w:rPr>
          <w:rFonts w:asciiTheme="minorHAnsi" w:hAnsiTheme="minorHAnsi" w:cs="Arial"/>
          <w:sz w:val="20"/>
          <w:szCs w:val="20"/>
        </w:rPr>
        <w:t>R%32:50:Rate%</w:t>
      </w:r>
      <w:r w:rsidR="006C02ED">
        <w:rPr>
          <w:rFonts w:asciiTheme="minorHAnsi" w:hAnsiTheme="minorHAnsi" w:cs="Arial"/>
          <w:sz w:val="20"/>
          <w:szCs w:val="20"/>
        </w:rPr>
        <w:t>.RF33:50:Float,</w:t>
      </w:r>
      <w:r w:rsidR="00C10AD0" w:rsidRPr="00F22813">
        <w:rPr>
          <w:rFonts w:asciiTheme="minorHAnsi" w:hAnsiTheme="minorHAnsi" w:cs="Arial"/>
          <w:sz w:val="20"/>
          <w:szCs w:val="20"/>
        </w:rPr>
        <w:t>alternaterowcolor</w:t>
      </w:r>
      <w:r w:rsidR="00580C6A" w:rsidRPr="00F22813">
        <w:rPr>
          <w:rFonts w:asciiTheme="minorHAnsi" w:hAnsiTheme="minorHAnsi" w:cs="Arial"/>
          <w:sz w:val="20"/>
          <w:szCs w:val="20"/>
        </w:rPr>
        <w:t>,hdr=</w:t>
      </w:r>
      <w:r w:rsidR="00F22813" w:rsidRPr="00F22813">
        <w:rPr>
          <w:rFonts w:asciiTheme="minorHAnsi" w:hAnsiTheme="minorHAnsi"/>
          <w:bCs/>
          <w:color w:val="000000"/>
          <w:sz w:val="20"/>
          <w:szCs w:val="20"/>
        </w:rPr>
        <w:t>#FF3399</w:t>
      </w:r>
      <w:r w:rsidRPr="00F22813">
        <w:rPr>
          <w:rFonts w:asciiTheme="minorHAnsi" w:hAnsiTheme="minorHAns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261C95">
                <w:rPr>
                  <w:noProof/>
                </w:rPr>
                <w:t>1/4/2011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CC68E2" w:rsidRPr="00E53A68" w:rsidRDefault="00CC68E2" w:rsidP="00F22813">
      <w:pPr>
        <w:rPr>
          <w:rFonts w:asciiTheme="minorHAnsi" w:hAnsiTheme="minorHAnsi"/>
          <w:b/>
          <w:i/>
          <w:sz w:val="20"/>
          <w:szCs w:val="20"/>
        </w:rPr>
      </w:pPr>
    </w:p>
    <w:sectPr w:rsidR="00CC68E2" w:rsidRPr="00E53A68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E5" w:rsidRDefault="004F1BE5">
      <w:r>
        <w:separator/>
      </w:r>
    </w:p>
  </w:endnote>
  <w:endnote w:type="continuationSeparator" w:id="0">
    <w:p w:rsidR="004F1BE5" w:rsidRDefault="004F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E" w:rsidRDefault="001A6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E" w:rsidRDefault="001A6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E5" w:rsidRDefault="004F1BE5">
      <w:r>
        <w:separator/>
      </w:r>
    </w:p>
  </w:footnote>
  <w:footnote w:type="continuationSeparator" w:id="0">
    <w:p w:rsidR="004F1BE5" w:rsidRDefault="004F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E" w:rsidRDefault="001A6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7E5F4B">
    <w:pPr>
      <w:pStyle w:val="Header"/>
      <w:rPr>
        <w:sz w:val="2"/>
        <w:szCs w:val="2"/>
      </w:rPr>
    </w:pPr>
    <w:r w:rsidRPr="007E5F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08"/>
      <w:gridCol w:w="1908"/>
      <w:gridCol w:w="2052"/>
      <w:gridCol w:w="1602"/>
      <w:gridCol w:w="3330"/>
    </w:tblGrid>
    <w:tr w:rsidR="00F22813" w:rsidRPr="00793B7C" w:rsidTr="00F22813">
      <w:trPr>
        <w:gridAfter w:val="1"/>
        <w:wAfter w:w="3330" w:type="dxa"/>
      </w:trPr>
      <w:tc>
        <w:tcPr>
          <w:tcW w:w="3816" w:type="dxa"/>
          <w:gridSpan w:val="2"/>
          <w:shd w:val="clear" w:color="auto" w:fill="CCCCCC"/>
        </w:tcPr>
        <w:p w:rsidR="00F22813" w:rsidRPr="00793B7C" w:rsidRDefault="00F22813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F22813" w:rsidRPr="00793B7C" w:rsidRDefault="00F22813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:rsidR="00F22813" w:rsidRPr="00793B7C" w:rsidRDefault="00F22813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</w:tr>
    <w:tr w:rsidR="00F22813" w:rsidRPr="00793B7C" w:rsidTr="00F22813">
      <w:trPr>
        <w:gridAfter w:val="1"/>
        <w:wAfter w:w="3330" w:type="dxa"/>
      </w:trPr>
      <w:tc>
        <w:tcPr>
          <w:tcW w:w="381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F22813" w:rsidRPr="00793B7C" w:rsidRDefault="00F22813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22813" w:rsidRPr="00793B7C" w:rsidRDefault="00F22813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22813" w:rsidRPr="00793B7C" w:rsidRDefault="00F22813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</w:tr>
    <w:tr w:rsidR="00CF41F1" w:rsidRPr="00793B7C" w:rsidTr="00793B7C">
      <w:tc>
        <w:tcPr>
          <w:tcW w:w="3816" w:type="dxa"/>
          <w:gridSpan w:val="2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3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gridSpan w:val="2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3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  <w:tr w:rsidR="001A626E" w:rsidRPr="00793B7C" w:rsidTr="008C29CC">
      <w:tc>
        <w:tcPr>
          <w:tcW w:w="1908" w:type="dxa"/>
          <w:shd w:val="clear" w:color="auto" w:fill="auto"/>
        </w:tcPr>
        <w:p w:rsidR="001A626E" w:rsidRPr="00793B7C" w:rsidRDefault="001A626E" w:rsidP="001A626E">
          <w:pPr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~70~</w:t>
          </w:r>
        </w:p>
      </w:tc>
      <w:tc>
        <w:tcPr>
          <w:tcW w:w="1908" w:type="dxa"/>
          <w:shd w:val="clear" w:color="auto" w:fill="auto"/>
        </w:tcPr>
        <w:p w:rsidR="001A626E" w:rsidRPr="00793B7C" w:rsidRDefault="001A626E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~73~</w:t>
          </w:r>
        </w:p>
      </w:tc>
      <w:tc>
        <w:tcPr>
          <w:tcW w:w="6984" w:type="dxa"/>
          <w:gridSpan w:val="3"/>
          <w:shd w:val="clear" w:color="auto" w:fill="auto"/>
        </w:tcPr>
        <w:p w:rsidR="001A626E" w:rsidRPr="00793B7C" w:rsidRDefault="001A626E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E" w:rsidRDefault="001A6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85A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A626E"/>
    <w:rsid w:val="001B05D9"/>
    <w:rsid w:val="001B6716"/>
    <w:rsid w:val="001B7A1A"/>
    <w:rsid w:val="001C2DB1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61C95"/>
    <w:rsid w:val="002A0C3E"/>
    <w:rsid w:val="002E4C98"/>
    <w:rsid w:val="002E5005"/>
    <w:rsid w:val="002F5121"/>
    <w:rsid w:val="003049BA"/>
    <w:rsid w:val="00311DD1"/>
    <w:rsid w:val="003216B6"/>
    <w:rsid w:val="00321F42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3F4A95"/>
    <w:rsid w:val="0041212F"/>
    <w:rsid w:val="00414246"/>
    <w:rsid w:val="004240C0"/>
    <w:rsid w:val="00426097"/>
    <w:rsid w:val="004367AA"/>
    <w:rsid w:val="004470E8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1BE5"/>
    <w:rsid w:val="004F7400"/>
    <w:rsid w:val="00500A9A"/>
    <w:rsid w:val="00515470"/>
    <w:rsid w:val="00516B99"/>
    <w:rsid w:val="005253A4"/>
    <w:rsid w:val="005368E7"/>
    <w:rsid w:val="00536A1A"/>
    <w:rsid w:val="00540F96"/>
    <w:rsid w:val="0054176A"/>
    <w:rsid w:val="00542E57"/>
    <w:rsid w:val="0054375E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7386"/>
    <w:rsid w:val="00675422"/>
    <w:rsid w:val="00675721"/>
    <w:rsid w:val="00676261"/>
    <w:rsid w:val="00677BFD"/>
    <w:rsid w:val="006901AE"/>
    <w:rsid w:val="006A08A6"/>
    <w:rsid w:val="006B0303"/>
    <w:rsid w:val="006C02ED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93B7C"/>
    <w:rsid w:val="00797F83"/>
    <w:rsid w:val="007A3E07"/>
    <w:rsid w:val="007B168C"/>
    <w:rsid w:val="007D5E7D"/>
    <w:rsid w:val="007E25B9"/>
    <w:rsid w:val="007E474C"/>
    <w:rsid w:val="007E5F4B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B10CC"/>
    <w:rsid w:val="009C149D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332C"/>
    <w:rsid w:val="00AB6619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55306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68F4"/>
    <w:rsid w:val="00F13B13"/>
    <w:rsid w:val="00F161DF"/>
    <w:rsid w:val="00F22813"/>
    <w:rsid w:val="00F24A34"/>
    <w:rsid w:val="00F318F9"/>
    <w:rsid w:val="00F654F9"/>
    <w:rsid w:val="00F7320D"/>
    <w:rsid w:val="00F80EC7"/>
    <w:rsid w:val="00F85178"/>
    <w:rsid w:val="00F94F16"/>
    <w:rsid w:val="00F94F4C"/>
    <w:rsid w:val="00F96ACD"/>
    <w:rsid w:val="00FA7052"/>
    <w:rsid w:val="00FB2279"/>
    <w:rsid w:val="00FB5D88"/>
    <w:rsid w:val="00FB67B5"/>
    <w:rsid w:val="00FD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6</cp:revision>
  <cp:lastPrinted>2008-02-08T15:35:00Z</cp:lastPrinted>
  <dcterms:created xsi:type="dcterms:W3CDTF">2011-01-03T19:16:00Z</dcterms:created>
  <dcterms:modified xsi:type="dcterms:W3CDTF">2011-01-04T22:21:00Z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