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5" w:rsidRDefault="002E5005" w:rsidP="009C4129"/>
    <w:p w:rsidR="00400E06" w:rsidRDefault="00400E06" w:rsidP="009C4129">
      <w:pPr>
        <w:rPr>
          <w:b/>
          <w:u w:val="single"/>
        </w:rPr>
      </w:pPr>
      <w:r w:rsidRPr="00400E06">
        <w:rPr>
          <w:b/>
          <w:u w:val="single"/>
        </w:rPr>
        <w:t>Product Specification Sheet</w:t>
      </w:r>
      <w:r w:rsidR="002F27C4">
        <w:rPr>
          <w:b/>
          <w:u w:val="single"/>
        </w:rPr>
        <w:t xml:space="preserve"> </w:t>
      </w:r>
      <w:r w:rsidR="002F27C4" w:rsidRPr="002F27C4">
        <w:rPr>
          <w:b/>
        </w:rPr>
        <w:t xml:space="preserve">– Sample </w:t>
      </w:r>
      <w:r w:rsidR="002F27C4">
        <w:rPr>
          <w:b/>
        </w:rPr>
        <w:t xml:space="preserve">with </w:t>
      </w:r>
      <w:r w:rsidR="002F27C4" w:rsidRPr="002F27C4">
        <w:rPr>
          <w:b/>
        </w:rPr>
        <w:t>Images</w:t>
      </w:r>
      <w:r w:rsidR="002F27C4">
        <w:rPr>
          <w:b/>
        </w:rPr>
        <w:t xml:space="preserve"> files</w:t>
      </w:r>
    </w:p>
    <w:p w:rsidR="00400E06" w:rsidRDefault="00400E06" w:rsidP="009C4129">
      <w:pPr>
        <w:rPr>
          <w:b/>
          <w:u w:val="single"/>
        </w:rPr>
      </w:pPr>
    </w:p>
    <w:p w:rsidR="00400E06" w:rsidRDefault="00400E06" w:rsidP="009C4129">
      <w:pPr>
        <w:rPr>
          <w:b/>
        </w:rPr>
      </w:pPr>
    </w:p>
    <w:p w:rsidR="00400E06" w:rsidRDefault="00526778" w:rsidP="009C4129">
      <w:pPr>
        <w:rPr>
          <w:b/>
        </w:rPr>
      </w:pPr>
      <w:r>
        <w:rPr>
          <w:b/>
        </w:rPr>
        <w:t>~12</w:t>
      </w:r>
      <w:r w:rsidR="00400E06">
        <w:rPr>
          <w:b/>
        </w:rPr>
        <w:t>~</w:t>
      </w:r>
    </w:p>
    <w:p w:rsidR="001075FD" w:rsidRDefault="001075FD" w:rsidP="009C412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"/>
        <w:gridCol w:w="5940"/>
        <w:gridCol w:w="4158"/>
      </w:tblGrid>
      <w:tr w:rsidR="00E279FA" w:rsidRPr="00CA395C" w:rsidTr="002E2096">
        <w:tc>
          <w:tcPr>
            <w:tcW w:w="918" w:type="dxa"/>
          </w:tcPr>
          <w:p w:rsidR="00E279FA" w:rsidRPr="00CA395C" w:rsidRDefault="00E279FA" w:rsidP="00E279FA">
            <w:pPr>
              <w:rPr>
                <w:b/>
              </w:rPr>
            </w:pPr>
            <w:r w:rsidRPr="00CA395C">
              <w:rPr>
                <w:b/>
              </w:rPr>
              <w:t xml:space="preserve"> </w:t>
            </w:r>
            <w:r>
              <w:rPr>
                <w:b/>
              </w:rPr>
              <w:t xml:space="preserve">Field ID </w:t>
            </w:r>
          </w:p>
        </w:tc>
        <w:tc>
          <w:tcPr>
            <w:tcW w:w="5940" w:type="dxa"/>
          </w:tcPr>
          <w:p w:rsidR="002E2096" w:rsidRDefault="002E2096" w:rsidP="00E279FA">
            <w:pPr>
              <w:rPr>
                <w:b/>
              </w:rPr>
            </w:pPr>
            <w:r>
              <w:rPr>
                <w:b/>
              </w:rPr>
              <w:t>Field Type</w:t>
            </w:r>
          </w:p>
          <w:p w:rsidR="00E279FA" w:rsidRDefault="002E2096" w:rsidP="002E2096">
            <w:pPr>
              <w:rPr>
                <w:b/>
              </w:rPr>
            </w:pPr>
            <w:r>
              <w:rPr>
                <w:b/>
              </w:rPr>
              <w:t xml:space="preserve">Additional </w:t>
            </w:r>
            <w:r w:rsidR="00E279FA">
              <w:rPr>
                <w:b/>
              </w:rPr>
              <w:t>Field Info</w:t>
            </w:r>
          </w:p>
        </w:tc>
        <w:tc>
          <w:tcPr>
            <w:tcW w:w="4158" w:type="dxa"/>
          </w:tcPr>
          <w:p w:rsidR="00E279FA" w:rsidRPr="00CA395C" w:rsidRDefault="00E279FA" w:rsidP="009C4129">
            <w:pPr>
              <w:rPr>
                <w:b/>
              </w:rPr>
            </w:pPr>
            <w:r>
              <w:rPr>
                <w:b/>
              </w:rPr>
              <w:t>Sized using i:</w:t>
            </w:r>
            <w:r w:rsidRPr="00CA395C">
              <w:rPr>
                <w:b/>
              </w:rPr>
              <w:t xml:space="preserve"> method</w:t>
            </w:r>
            <w:r>
              <w:rPr>
                <w:b/>
              </w:rPr>
              <w:t>:   ~i:xx:100~</w:t>
            </w:r>
          </w:p>
        </w:tc>
      </w:tr>
      <w:tr w:rsidR="00E279FA" w:rsidRPr="00CA395C" w:rsidTr="002E2096">
        <w:tc>
          <w:tcPr>
            <w:tcW w:w="918" w:type="dxa"/>
            <w:vAlign w:val="center"/>
          </w:tcPr>
          <w:p w:rsidR="00E279FA" w:rsidRPr="00E279FA" w:rsidRDefault="00E279FA" w:rsidP="00E279FA">
            <w:pPr>
              <w:spacing w:before="120" w:after="120"/>
              <w:jc w:val="center"/>
            </w:pPr>
            <w:r w:rsidRPr="00E279FA">
              <w:t>18</w:t>
            </w:r>
          </w:p>
        </w:tc>
        <w:tc>
          <w:tcPr>
            <w:tcW w:w="5940" w:type="dxa"/>
          </w:tcPr>
          <w:p w:rsidR="00E279FA" w:rsidRPr="002E2096" w:rsidRDefault="002E2096" w:rsidP="00E279FA">
            <w:pPr>
              <w:spacing w:before="120" w:after="120"/>
              <w:rPr>
                <w:b/>
              </w:rPr>
            </w:pPr>
            <w:r w:rsidRPr="002E2096">
              <w:rPr>
                <w:b/>
              </w:rPr>
              <w:t>File Attachment</w:t>
            </w:r>
          </w:p>
          <w:p w:rsidR="00E279FA" w:rsidRPr="00E279FA" w:rsidRDefault="00E279FA" w:rsidP="00E279FA">
            <w:pPr>
              <w:spacing w:before="120" w:after="120"/>
            </w:pPr>
            <w:r w:rsidRPr="00E279FA">
              <w:t>Image is in a file attachment field</w:t>
            </w:r>
          </w:p>
        </w:tc>
        <w:tc>
          <w:tcPr>
            <w:tcW w:w="4158" w:type="dxa"/>
            <w:vAlign w:val="center"/>
          </w:tcPr>
          <w:p w:rsidR="00E279FA" w:rsidRPr="00E279FA" w:rsidRDefault="00E279FA" w:rsidP="00A3178E">
            <w:pPr>
              <w:spacing w:before="120" w:after="120"/>
              <w:jc w:val="center"/>
            </w:pPr>
            <w:r w:rsidRPr="00E279FA">
              <w:t>~i:18:100~</w:t>
            </w:r>
          </w:p>
        </w:tc>
      </w:tr>
      <w:tr w:rsidR="00CF4A2B" w:rsidRPr="00CA395C" w:rsidTr="002E2096">
        <w:tc>
          <w:tcPr>
            <w:tcW w:w="918" w:type="dxa"/>
            <w:vAlign w:val="center"/>
          </w:tcPr>
          <w:p w:rsidR="00CF4A2B" w:rsidRPr="00E279FA" w:rsidRDefault="00CF4A2B" w:rsidP="00CF4A2B">
            <w:pPr>
              <w:spacing w:before="120" w:after="120"/>
              <w:jc w:val="center"/>
            </w:pPr>
            <w:r w:rsidRPr="00E279FA">
              <w:t>2</w:t>
            </w:r>
            <w:r>
              <w:t>4</w:t>
            </w:r>
          </w:p>
        </w:tc>
        <w:tc>
          <w:tcPr>
            <w:tcW w:w="5940" w:type="dxa"/>
          </w:tcPr>
          <w:p w:rsidR="00CF4A2B" w:rsidRPr="002E2096" w:rsidRDefault="00CF4A2B" w:rsidP="00EF77C6">
            <w:pPr>
              <w:spacing w:before="120" w:after="120"/>
              <w:rPr>
                <w:b/>
              </w:rPr>
            </w:pPr>
            <w:r w:rsidRPr="002E2096">
              <w:rPr>
                <w:b/>
              </w:rPr>
              <w:t>Formula Text</w:t>
            </w:r>
          </w:p>
          <w:p w:rsidR="00CF4A2B" w:rsidRDefault="00CF4A2B" w:rsidP="00CF4A2B">
            <w:pPr>
              <w:spacing w:before="120" w:after="120"/>
            </w:pPr>
            <w:r w:rsidRPr="00E279FA">
              <w:t xml:space="preserve">Image is </w:t>
            </w:r>
            <w:r w:rsidR="002E2096">
              <w:t xml:space="preserve">stored </w:t>
            </w:r>
            <w:r>
              <w:t>in Amazon S3</w:t>
            </w:r>
          </w:p>
          <w:p w:rsidR="002E2096" w:rsidRDefault="002E2096" w:rsidP="00CF4A2B">
            <w:pPr>
              <w:spacing w:before="120" w:after="120"/>
            </w:pPr>
            <w:r>
              <w:t>Code:</w:t>
            </w:r>
          </w:p>
          <w:p w:rsidR="007465BB" w:rsidRPr="007465BB" w:rsidRDefault="007465BB" w:rsidP="007465BB">
            <w:pPr>
              <w:spacing w:before="120" w:after="120"/>
              <w:rPr>
                <w:sz w:val="18"/>
                <w:szCs w:val="18"/>
              </w:rPr>
            </w:pPr>
            <w:r w:rsidRPr="007465BB">
              <w:rPr>
                <w:sz w:val="18"/>
                <w:szCs w:val="18"/>
              </w:rPr>
              <w:t>"&lt;div&gt;&lt;img src=\"https://www.quickbaseutilities1.com/Juiced/AmazonS3/download.aspx?"</w:t>
            </w:r>
          </w:p>
          <w:p w:rsidR="007465BB" w:rsidRPr="007465BB" w:rsidRDefault="007465BB" w:rsidP="007465BB">
            <w:pPr>
              <w:spacing w:before="120" w:after="120"/>
              <w:rPr>
                <w:sz w:val="18"/>
                <w:szCs w:val="18"/>
              </w:rPr>
            </w:pPr>
            <w:r w:rsidRPr="007465BB">
              <w:rPr>
                <w:sz w:val="18"/>
                <w:szCs w:val="18"/>
              </w:rPr>
              <w:t>&amp; "clientid=22"</w:t>
            </w:r>
          </w:p>
          <w:p w:rsidR="007465BB" w:rsidRPr="007465BB" w:rsidRDefault="007465BB" w:rsidP="007465BB">
            <w:pPr>
              <w:spacing w:before="120" w:after="120"/>
              <w:rPr>
                <w:sz w:val="18"/>
                <w:szCs w:val="18"/>
              </w:rPr>
            </w:pPr>
            <w:r w:rsidRPr="007465BB">
              <w:rPr>
                <w:sz w:val="18"/>
                <w:szCs w:val="18"/>
              </w:rPr>
              <w:t>&amp; "&amp;appid=bdtmsqxtc"</w:t>
            </w:r>
          </w:p>
          <w:p w:rsidR="007465BB" w:rsidRPr="007465BB" w:rsidRDefault="007465BB" w:rsidP="007465BB">
            <w:pPr>
              <w:spacing w:before="120" w:after="120"/>
              <w:rPr>
                <w:sz w:val="18"/>
                <w:szCs w:val="18"/>
              </w:rPr>
            </w:pPr>
            <w:r w:rsidRPr="007465BB">
              <w:rPr>
                <w:sz w:val="18"/>
                <w:szCs w:val="18"/>
              </w:rPr>
              <w:t>&amp; "&amp;fn=bdtmsqxtd_10"</w:t>
            </w:r>
          </w:p>
          <w:p w:rsidR="002E2096" w:rsidRPr="002E2096" w:rsidRDefault="007465BB" w:rsidP="007465BB">
            <w:pPr>
              <w:spacing w:before="120" w:after="120"/>
              <w:rPr>
                <w:sz w:val="18"/>
                <w:szCs w:val="18"/>
              </w:rPr>
            </w:pPr>
            <w:r w:rsidRPr="007465BB">
              <w:rPr>
                <w:sz w:val="18"/>
                <w:szCs w:val="18"/>
              </w:rPr>
              <w:t>&amp; "&amp;psu=n\"&gt;&lt;/div&gt;"</w:t>
            </w:r>
          </w:p>
        </w:tc>
        <w:tc>
          <w:tcPr>
            <w:tcW w:w="4158" w:type="dxa"/>
            <w:vAlign w:val="center"/>
          </w:tcPr>
          <w:p w:rsidR="00CF4A2B" w:rsidRPr="00E279FA" w:rsidRDefault="00CF4A2B" w:rsidP="00CF4A2B">
            <w:pPr>
              <w:spacing w:before="120" w:after="120"/>
              <w:jc w:val="center"/>
            </w:pPr>
            <w:r w:rsidRPr="00E279FA">
              <w:t>~i:2</w:t>
            </w:r>
            <w:r>
              <w:t>4</w:t>
            </w:r>
            <w:r w:rsidRPr="00E279FA">
              <w:t>:100~</w:t>
            </w:r>
          </w:p>
        </w:tc>
      </w:tr>
      <w:tr w:rsidR="0078796A" w:rsidRPr="00CA395C" w:rsidTr="002E2096">
        <w:tc>
          <w:tcPr>
            <w:tcW w:w="918" w:type="dxa"/>
            <w:vAlign w:val="center"/>
          </w:tcPr>
          <w:p w:rsidR="0078796A" w:rsidRPr="00E279FA" w:rsidRDefault="0078796A" w:rsidP="00CF4A2B">
            <w:pPr>
              <w:spacing w:before="120" w:after="120"/>
              <w:jc w:val="center"/>
            </w:pPr>
            <w:r>
              <w:t>37</w:t>
            </w:r>
          </w:p>
        </w:tc>
        <w:tc>
          <w:tcPr>
            <w:tcW w:w="5940" w:type="dxa"/>
          </w:tcPr>
          <w:p w:rsidR="0078796A" w:rsidRPr="002E2096" w:rsidRDefault="0078796A" w:rsidP="0078796A">
            <w:pPr>
              <w:spacing w:before="120" w:after="120"/>
              <w:rPr>
                <w:b/>
              </w:rPr>
            </w:pPr>
            <w:r w:rsidRPr="002E2096">
              <w:rPr>
                <w:b/>
              </w:rPr>
              <w:t>Formula Text</w:t>
            </w:r>
          </w:p>
          <w:p w:rsidR="0078796A" w:rsidRDefault="003C3D8C" w:rsidP="00EF77C6">
            <w:pPr>
              <w:spacing w:before="120" w:after="120"/>
            </w:pPr>
            <w:r w:rsidRPr="00E279FA">
              <w:t>Image is in a file attachment field</w:t>
            </w:r>
            <w:r>
              <w:t xml:space="preserve"> in another table in the same application.</w:t>
            </w:r>
          </w:p>
          <w:p w:rsidR="003C3D8C" w:rsidRDefault="003C3D8C" w:rsidP="003C3D8C">
            <w:pPr>
              <w:spacing w:before="120" w:after="120"/>
            </w:pPr>
            <w:r>
              <w:t>Code:</w:t>
            </w:r>
          </w:p>
          <w:p w:rsidR="003C3D8C" w:rsidRDefault="0078796A" w:rsidP="00EF77C6">
            <w:pPr>
              <w:spacing w:before="120" w:after="120"/>
              <w:rPr>
                <w:sz w:val="18"/>
                <w:szCs w:val="18"/>
              </w:rPr>
            </w:pPr>
            <w:r w:rsidRPr="0078796A">
              <w:rPr>
                <w:sz w:val="18"/>
                <w:szCs w:val="18"/>
              </w:rPr>
              <w:t>"&lt;div&gt;&lt;img src=\""&amp;URLRoot()&amp;"up/"&amp;</w:t>
            </w:r>
          </w:p>
          <w:p w:rsidR="003C3D8C" w:rsidRDefault="0078796A" w:rsidP="00EF77C6">
            <w:pPr>
              <w:spacing w:before="120" w:after="120"/>
              <w:rPr>
                <w:sz w:val="18"/>
                <w:szCs w:val="18"/>
              </w:rPr>
            </w:pPr>
            <w:r w:rsidRPr="0078796A">
              <w:rPr>
                <w:sz w:val="18"/>
                <w:szCs w:val="18"/>
              </w:rPr>
              <w:t xml:space="preserve"> [_DBID_PURCHASE_ORDERS]&amp; "/a/r"&amp; [Related Purchase Order] </w:t>
            </w:r>
          </w:p>
          <w:p w:rsidR="0078796A" w:rsidRPr="0078796A" w:rsidRDefault="0078796A" w:rsidP="00EF77C6">
            <w:pPr>
              <w:spacing w:before="120" w:after="120"/>
              <w:rPr>
                <w:sz w:val="18"/>
                <w:szCs w:val="18"/>
              </w:rPr>
            </w:pPr>
            <w:r w:rsidRPr="0078796A">
              <w:rPr>
                <w:sz w:val="18"/>
                <w:szCs w:val="18"/>
              </w:rPr>
              <w:t>&amp;"/e76/v0\"&gt;&lt;/div&gt;"</w:t>
            </w:r>
          </w:p>
        </w:tc>
        <w:tc>
          <w:tcPr>
            <w:tcW w:w="4158" w:type="dxa"/>
            <w:vAlign w:val="center"/>
          </w:tcPr>
          <w:p w:rsidR="0078796A" w:rsidRPr="00E279FA" w:rsidRDefault="0078796A" w:rsidP="00A80969">
            <w:pPr>
              <w:spacing w:before="120" w:after="120"/>
              <w:jc w:val="center"/>
            </w:pPr>
            <w:r>
              <w:t>~i:37:</w:t>
            </w:r>
            <w:r w:rsidR="00A80969">
              <w:t>50</w:t>
            </w:r>
            <w:r>
              <w:t>~</w:t>
            </w:r>
          </w:p>
        </w:tc>
      </w:tr>
    </w:tbl>
    <w:p w:rsidR="00636967" w:rsidRDefault="00636967" w:rsidP="009C4129">
      <w:pPr>
        <w:rPr>
          <w:b/>
        </w:rPr>
      </w:pPr>
    </w:p>
    <w:sectPr w:rsidR="00636967" w:rsidSect="00400E06">
      <w:headerReference w:type="default" r:id="rId7"/>
      <w:footerReference w:type="default" r:id="rId8"/>
      <w:type w:val="continuous"/>
      <w:pgSz w:w="12240" w:h="15840" w:code="1"/>
      <w:pgMar w:top="585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613" w:rsidRDefault="00BC3613">
      <w:r>
        <w:separator/>
      </w:r>
    </w:p>
  </w:endnote>
  <w:endnote w:type="continuationSeparator" w:id="0">
    <w:p w:rsidR="00BC3613" w:rsidRDefault="00BC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  </w:t>
    </w:r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:rsidR="00540F96" w:rsidRDefault="00540F96" w:rsidP="00540F9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613" w:rsidRDefault="00BC3613">
      <w:r>
        <w:separator/>
      </w:r>
    </w:p>
  </w:footnote>
  <w:footnote w:type="continuationSeparator" w:id="0">
    <w:p w:rsidR="00BC3613" w:rsidRDefault="00BC3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F1" w:rsidRPr="00400E06" w:rsidRDefault="00115367" w:rsidP="00626390">
    <w:pPr>
      <w:pStyle w:val="Header"/>
      <w:rPr>
        <w:sz w:val="2"/>
        <w:szCs w:val="2"/>
      </w:rPr>
    </w:pPr>
    <w:r w:rsidRPr="0011536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9.65pt;width:234pt;height:34.6pt;z-index:1" filled="f" stroked="f">
          <v:textbox style="mso-next-textbox:#_x0000_s2049" inset="0,0,0,0">
            <w:txbxContent>
              <w:p w:rsidR="00500A9A" w:rsidRPr="00D10034" w:rsidRDefault="00400E06" w:rsidP="00500A9A">
                <w:pPr>
                  <w:jc w:val="right"/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  <w:t>Product Sheet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9pt;height:72.75pt">
          <v:imagedata r:id="rId1" o:title="juiced02-rg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35B"/>
    <w:rsid w:val="00004DE3"/>
    <w:rsid w:val="000146C7"/>
    <w:rsid w:val="00020A2C"/>
    <w:rsid w:val="00024099"/>
    <w:rsid w:val="0002616D"/>
    <w:rsid w:val="00041E07"/>
    <w:rsid w:val="000426AD"/>
    <w:rsid w:val="0006692A"/>
    <w:rsid w:val="0007514C"/>
    <w:rsid w:val="00075E03"/>
    <w:rsid w:val="00082DB1"/>
    <w:rsid w:val="000913F1"/>
    <w:rsid w:val="000943CA"/>
    <w:rsid w:val="000A2D30"/>
    <w:rsid w:val="000D57D3"/>
    <w:rsid w:val="000F227C"/>
    <w:rsid w:val="001075FD"/>
    <w:rsid w:val="001106D7"/>
    <w:rsid w:val="001128CC"/>
    <w:rsid w:val="00115367"/>
    <w:rsid w:val="001224D1"/>
    <w:rsid w:val="00130F2C"/>
    <w:rsid w:val="00133BB5"/>
    <w:rsid w:val="00140EEC"/>
    <w:rsid w:val="00142EC5"/>
    <w:rsid w:val="001538B7"/>
    <w:rsid w:val="00157A9D"/>
    <w:rsid w:val="00161039"/>
    <w:rsid w:val="00161EF8"/>
    <w:rsid w:val="00162BF2"/>
    <w:rsid w:val="00171A98"/>
    <w:rsid w:val="00171E3E"/>
    <w:rsid w:val="001A1EF7"/>
    <w:rsid w:val="001A3EF9"/>
    <w:rsid w:val="001A798C"/>
    <w:rsid w:val="001D7BF3"/>
    <w:rsid w:val="001E013A"/>
    <w:rsid w:val="001E62CC"/>
    <w:rsid w:val="00221CF9"/>
    <w:rsid w:val="0022454A"/>
    <w:rsid w:val="0022677E"/>
    <w:rsid w:val="0025369E"/>
    <w:rsid w:val="002A7A99"/>
    <w:rsid w:val="002C1E05"/>
    <w:rsid w:val="002D004A"/>
    <w:rsid w:val="002E2096"/>
    <w:rsid w:val="002E5005"/>
    <w:rsid w:val="002F27C4"/>
    <w:rsid w:val="002F5121"/>
    <w:rsid w:val="003049BA"/>
    <w:rsid w:val="00311DD1"/>
    <w:rsid w:val="003216B6"/>
    <w:rsid w:val="00321FC2"/>
    <w:rsid w:val="00325F2D"/>
    <w:rsid w:val="00355311"/>
    <w:rsid w:val="003570A0"/>
    <w:rsid w:val="00370117"/>
    <w:rsid w:val="003704DD"/>
    <w:rsid w:val="0038108D"/>
    <w:rsid w:val="003A0AE9"/>
    <w:rsid w:val="003C3D8C"/>
    <w:rsid w:val="003C4252"/>
    <w:rsid w:val="003D4624"/>
    <w:rsid w:val="003F403C"/>
    <w:rsid w:val="00400E06"/>
    <w:rsid w:val="00411827"/>
    <w:rsid w:val="00414246"/>
    <w:rsid w:val="00452563"/>
    <w:rsid w:val="00463082"/>
    <w:rsid w:val="004635CF"/>
    <w:rsid w:val="00496981"/>
    <w:rsid w:val="004A635B"/>
    <w:rsid w:val="004A7F10"/>
    <w:rsid w:val="004D5E56"/>
    <w:rsid w:val="004E059D"/>
    <w:rsid w:val="004E1E8B"/>
    <w:rsid w:val="004F7400"/>
    <w:rsid w:val="00500A9A"/>
    <w:rsid w:val="005131B1"/>
    <w:rsid w:val="00515470"/>
    <w:rsid w:val="00516B99"/>
    <w:rsid w:val="00526778"/>
    <w:rsid w:val="005368E7"/>
    <w:rsid w:val="00536A1A"/>
    <w:rsid w:val="00540F96"/>
    <w:rsid w:val="00542E57"/>
    <w:rsid w:val="0054375E"/>
    <w:rsid w:val="00565670"/>
    <w:rsid w:val="00580072"/>
    <w:rsid w:val="00594DD1"/>
    <w:rsid w:val="005C02F2"/>
    <w:rsid w:val="005C489B"/>
    <w:rsid w:val="005C78D1"/>
    <w:rsid w:val="005D0BEB"/>
    <w:rsid w:val="005D1C5C"/>
    <w:rsid w:val="005D3007"/>
    <w:rsid w:val="005E3355"/>
    <w:rsid w:val="005F3C35"/>
    <w:rsid w:val="00605D0F"/>
    <w:rsid w:val="00607B21"/>
    <w:rsid w:val="00613282"/>
    <w:rsid w:val="006224D6"/>
    <w:rsid w:val="00626390"/>
    <w:rsid w:val="006271BC"/>
    <w:rsid w:val="006323C5"/>
    <w:rsid w:val="00636967"/>
    <w:rsid w:val="00675422"/>
    <w:rsid w:val="00677BFD"/>
    <w:rsid w:val="006E38C0"/>
    <w:rsid w:val="006F3197"/>
    <w:rsid w:val="006F48C6"/>
    <w:rsid w:val="00706806"/>
    <w:rsid w:val="00706E39"/>
    <w:rsid w:val="007179D3"/>
    <w:rsid w:val="007207C0"/>
    <w:rsid w:val="00743DD5"/>
    <w:rsid w:val="00743E69"/>
    <w:rsid w:val="007465BB"/>
    <w:rsid w:val="0075517B"/>
    <w:rsid w:val="00762E6A"/>
    <w:rsid w:val="00766EB3"/>
    <w:rsid w:val="00780B55"/>
    <w:rsid w:val="007846B2"/>
    <w:rsid w:val="0078796A"/>
    <w:rsid w:val="00797F83"/>
    <w:rsid w:val="007D5E7D"/>
    <w:rsid w:val="007E25B9"/>
    <w:rsid w:val="007E474C"/>
    <w:rsid w:val="007F05B2"/>
    <w:rsid w:val="007F17D7"/>
    <w:rsid w:val="00802739"/>
    <w:rsid w:val="00804F36"/>
    <w:rsid w:val="008231D1"/>
    <w:rsid w:val="00847724"/>
    <w:rsid w:val="00855BE5"/>
    <w:rsid w:val="00874FDE"/>
    <w:rsid w:val="008A2992"/>
    <w:rsid w:val="008C7294"/>
    <w:rsid w:val="008D1F2C"/>
    <w:rsid w:val="008F073B"/>
    <w:rsid w:val="009045BF"/>
    <w:rsid w:val="009053E8"/>
    <w:rsid w:val="00910DFA"/>
    <w:rsid w:val="009269B6"/>
    <w:rsid w:val="00937914"/>
    <w:rsid w:val="0094113F"/>
    <w:rsid w:val="00964AEB"/>
    <w:rsid w:val="00967AF6"/>
    <w:rsid w:val="00970FB6"/>
    <w:rsid w:val="009966C4"/>
    <w:rsid w:val="009C4129"/>
    <w:rsid w:val="009C7F2F"/>
    <w:rsid w:val="00A02C60"/>
    <w:rsid w:val="00A0561C"/>
    <w:rsid w:val="00A20638"/>
    <w:rsid w:val="00A22179"/>
    <w:rsid w:val="00A276AA"/>
    <w:rsid w:val="00A3178E"/>
    <w:rsid w:val="00A80969"/>
    <w:rsid w:val="00A87A63"/>
    <w:rsid w:val="00AB326A"/>
    <w:rsid w:val="00AB6619"/>
    <w:rsid w:val="00AD47D4"/>
    <w:rsid w:val="00AD7D36"/>
    <w:rsid w:val="00AE2CF6"/>
    <w:rsid w:val="00AE571A"/>
    <w:rsid w:val="00AF5616"/>
    <w:rsid w:val="00B053A9"/>
    <w:rsid w:val="00B21307"/>
    <w:rsid w:val="00B2238E"/>
    <w:rsid w:val="00B24D50"/>
    <w:rsid w:val="00B36DB7"/>
    <w:rsid w:val="00B81A67"/>
    <w:rsid w:val="00B851A2"/>
    <w:rsid w:val="00BA67EE"/>
    <w:rsid w:val="00BB1E71"/>
    <w:rsid w:val="00BB1FA2"/>
    <w:rsid w:val="00BB6483"/>
    <w:rsid w:val="00BC3613"/>
    <w:rsid w:val="00BE75E7"/>
    <w:rsid w:val="00BF0B9E"/>
    <w:rsid w:val="00BF5A89"/>
    <w:rsid w:val="00C07F25"/>
    <w:rsid w:val="00C10009"/>
    <w:rsid w:val="00C10AD0"/>
    <w:rsid w:val="00C1743A"/>
    <w:rsid w:val="00C2266F"/>
    <w:rsid w:val="00C77E2A"/>
    <w:rsid w:val="00C83B87"/>
    <w:rsid w:val="00C905F8"/>
    <w:rsid w:val="00CA0766"/>
    <w:rsid w:val="00CA395C"/>
    <w:rsid w:val="00CB4307"/>
    <w:rsid w:val="00CC0476"/>
    <w:rsid w:val="00CC3DB5"/>
    <w:rsid w:val="00CF0311"/>
    <w:rsid w:val="00CF3873"/>
    <w:rsid w:val="00CF3BA8"/>
    <w:rsid w:val="00CF41F1"/>
    <w:rsid w:val="00CF4A2B"/>
    <w:rsid w:val="00D021D0"/>
    <w:rsid w:val="00D10034"/>
    <w:rsid w:val="00D10C5C"/>
    <w:rsid w:val="00D3728D"/>
    <w:rsid w:val="00D46D03"/>
    <w:rsid w:val="00D50FF6"/>
    <w:rsid w:val="00D56566"/>
    <w:rsid w:val="00D57085"/>
    <w:rsid w:val="00D748DD"/>
    <w:rsid w:val="00D756BC"/>
    <w:rsid w:val="00DA4558"/>
    <w:rsid w:val="00DD307D"/>
    <w:rsid w:val="00DE2741"/>
    <w:rsid w:val="00DE34FF"/>
    <w:rsid w:val="00DF141B"/>
    <w:rsid w:val="00DF5E86"/>
    <w:rsid w:val="00E01676"/>
    <w:rsid w:val="00E0345B"/>
    <w:rsid w:val="00E1784C"/>
    <w:rsid w:val="00E215F6"/>
    <w:rsid w:val="00E279FA"/>
    <w:rsid w:val="00E35360"/>
    <w:rsid w:val="00EC1871"/>
    <w:rsid w:val="00ED2500"/>
    <w:rsid w:val="00EE3CD0"/>
    <w:rsid w:val="00F161DF"/>
    <w:rsid w:val="00F1675C"/>
    <w:rsid w:val="00F51256"/>
    <w:rsid w:val="00F654F9"/>
    <w:rsid w:val="00F71EA1"/>
    <w:rsid w:val="00F7320D"/>
    <w:rsid w:val="00F80EC7"/>
    <w:rsid w:val="00F90E66"/>
    <w:rsid w:val="00F94F16"/>
    <w:rsid w:val="00FB2279"/>
    <w:rsid w:val="00FB5D88"/>
    <w:rsid w:val="00FD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6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38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revision>9</cp:revision>
  <cp:lastPrinted>2008-02-08T16:35:00Z</cp:lastPrinted>
  <dcterms:created xsi:type="dcterms:W3CDTF">2012-12-18T18:31:00Z</dcterms:created>
  <dcterms:modified xsi:type="dcterms:W3CDTF">2012-12-18T19:08:00Z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