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CA7" w14:textId="66ECA95D" w:rsidR="009D29FD" w:rsidRDefault="009D29FD" w:rsidP="00CD7B5F">
      <w:pPr>
        <w:pBdr>
          <w:right w:val="single" w:sz="4" w:space="4" w:color="auto"/>
        </w:pBdr>
        <w:ind w:left="-9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~strid=</w:t>
      </w:r>
      <w:r w:rsidR="00865D0C">
        <w:rPr>
          <w:rFonts w:ascii="Calibri" w:hAnsi="Calibri" w:cs="Arial"/>
          <w:sz w:val="20"/>
          <w:szCs w:val="20"/>
        </w:rPr>
        <w:t>23</w:t>
      </w:r>
      <w:r>
        <w:rPr>
          <w:rFonts w:ascii="Calibri" w:hAnsi="Calibri" w:cs="Arial"/>
          <w:sz w:val="20"/>
          <w:szCs w:val="20"/>
        </w:rPr>
        <w:t>~</w:t>
      </w:r>
    </w:p>
    <w:p w14:paraId="1D75BEEA" w14:textId="3C393818" w:rsidR="009D29FD" w:rsidRPr="00626390" w:rsidRDefault="009D29FD" w:rsidP="00971A3B">
      <w:pPr>
        <w:pBdr>
          <w:right w:val="single" w:sz="4" w:space="4" w:color="auto"/>
        </w:pBdr>
        <w:rPr>
          <w:rFonts w:ascii="Calibri" w:hAnsi="Calibri" w:cs="Arial"/>
          <w:sz w:val="20"/>
          <w:szCs w:val="20"/>
        </w:rPr>
        <w:sectPr w:rsidR="009D29FD" w:rsidRPr="00626390" w:rsidSect="00BA05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 w:rsidR="00AB6619" w:rsidRPr="00793B7C" w14:paraId="2EE0A10A" w14:textId="77777777" w:rsidTr="00971A3B">
        <w:trPr>
          <w:trHeight w:val="228"/>
        </w:trPr>
        <w:tc>
          <w:tcPr>
            <w:tcW w:w="7164" w:type="dxa"/>
            <w:gridSpan w:val="3"/>
          </w:tcPr>
          <w:p w14:paraId="4929CADC" w14:textId="77777777" w:rsidR="00AB6619" w:rsidRPr="00793B7C" w:rsidRDefault="00AB6619" w:rsidP="00BF72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63582812" w14:textId="77777777"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5B0" w14:textId="77777777"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14:paraId="055EA34B" w14:textId="77777777" w:rsidTr="00971A3B">
        <w:trPr>
          <w:trHeight w:val="300"/>
        </w:trPr>
        <w:tc>
          <w:tcPr>
            <w:tcW w:w="5031" w:type="dxa"/>
          </w:tcPr>
          <w:p w14:paraId="7A8EB6C6" w14:textId="77777777"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33" w:type="dxa"/>
            <w:gridSpan w:val="2"/>
          </w:tcPr>
          <w:p w14:paraId="5006C855" w14:textId="77777777"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2F404F34" w14:textId="77777777"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E10" w14:textId="77777777"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14:paraId="777BCA31" w14:textId="77777777" w:rsidTr="00971A3B">
        <w:trPr>
          <w:trHeight w:val="252"/>
        </w:trPr>
        <w:tc>
          <w:tcPr>
            <w:tcW w:w="7164" w:type="dxa"/>
            <w:gridSpan w:val="3"/>
          </w:tcPr>
          <w:p w14:paraId="1AAB21CE" w14:textId="77777777" w:rsidR="00AB6619" w:rsidRPr="00BF72D5" w:rsidRDefault="00BF72D5" w:rsidP="00BF72D5">
            <w:pPr>
              <w:jc w:val="right"/>
              <w:rPr>
                <w:i/>
                <w:sz w:val="20"/>
                <w:szCs w:val="20"/>
              </w:rPr>
            </w:pPr>
            <w:r w:rsidRPr="00BF72D5">
              <w:rPr>
                <w:rFonts w:ascii="Calibri" w:hAnsi="Calibri"/>
                <w:b/>
                <w:i/>
              </w:rPr>
              <w:t>(Sales Tax Rate:  ~19~</w:t>
            </w:r>
            <w:r w:rsidR="002B527A">
              <w:rPr>
                <w:rFonts w:ascii="Calibri" w:hAnsi="Calibri"/>
                <w:b/>
                <w:i/>
              </w:rPr>
              <w:t xml:space="preserve"> … ~103~</w:t>
            </w:r>
            <w:r w:rsidRPr="00BF72D5"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323CA019" w14:textId="77777777"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4C4" w14:textId="77777777" w:rsidR="00AB6619" w:rsidRPr="00B053FA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B053FA">
              <w:rPr>
                <w:rFonts w:ascii="Calibri" w:hAnsi="Calibri"/>
                <w:b/>
              </w:rPr>
              <w:t>~Total</w:t>
            </w:r>
            <w:r w:rsidR="00CC0476" w:rsidRPr="00B053FA">
              <w:rPr>
                <w:rFonts w:ascii="Calibri" w:hAnsi="Calibri"/>
                <w:b/>
              </w:rPr>
              <w:t>~</w:t>
            </w:r>
          </w:p>
        </w:tc>
      </w:tr>
      <w:tr w:rsidR="00342DBB" w:rsidRPr="00793B7C" w14:paraId="602AF1AA" w14:textId="77777777" w:rsidTr="00971A3B">
        <w:trPr>
          <w:trHeight w:val="252"/>
        </w:trPr>
        <w:tc>
          <w:tcPr>
            <w:tcW w:w="10795" w:type="dxa"/>
            <w:gridSpan w:val="5"/>
          </w:tcPr>
          <w:p w14:paraId="6308B595" w14:textId="77777777"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proofErr w:type="spellStart"/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proofErr w:type="spellEnd"/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14:paraId="7F8AB93A" w14:textId="77777777" w:rsidTr="00971A3B">
        <w:trPr>
          <w:trHeight w:val="1094"/>
        </w:trPr>
        <w:tc>
          <w:tcPr>
            <w:tcW w:w="5729" w:type="dxa"/>
            <w:gridSpan w:val="2"/>
          </w:tcPr>
          <w:p w14:paraId="6A85ED1C" w14:textId="77777777"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14:paraId="2EE629A8" w14:textId="77777777"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14:paraId="4ED8EDBE" w14:textId="77777777"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66" w:type="dxa"/>
            <w:gridSpan w:val="3"/>
          </w:tcPr>
          <w:p w14:paraId="73257873" w14:textId="77777777" w:rsidR="00AB6619" w:rsidRPr="00AB6619" w:rsidRDefault="00AB6619" w:rsidP="00AB6619"/>
        </w:tc>
      </w:tr>
      <w:tr w:rsidR="00A0561C" w:rsidRPr="00793B7C" w14:paraId="088452C5" w14:textId="77777777" w:rsidTr="00971A3B">
        <w:trPr>
          <w:trHeight w:val="300"/>
        </w:trPr>
        <w:tc>
          <w:tcPr>
            <w:tcW w:w="5729" w:type="dxa"/>
            <w:gridSpan w:val="2"/>
          </w:tcPr>
          <w:p w14:paraId="07F0E42E" w14:textId="77777777"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6" w:type="dxa"/>
            <w:gridSpan w:val="3"/>
          </w:tcPr>
          <w:p w14:paraId="3F6E60CC" w14:textId="77777777" w:rsidR="00A0561C" w:rsidRPr="00AB6619" w:rsidRDefault="00A0561C" w:rsidP="00AB6619"/>
        </w:tc>
      </w:tr>
      <w:tr w:rsidR="00A0561C" w:rsidRPr="00793B7C" w14:paraId="058211CD" w14:textId="77777777" w:rsidTr="00971A3B">
        <w:trPr>
          <w:trHeight w:val="300"/>
        </w:trPr>
        <w:tc>
          <w:tcPr>
            <w:tcW w:w="5729" w:type="dxa"/>
            <w:gridSpan w:val="2"/>
          </w:tcPr>
          <w:p w14:paraId="57680F2E" w14:textId="77777777"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bottom w:val="single" w:sz="4" w:space="0" w:color="auto"/>
            </w:tcBorders>
          </w:tcPr>
          <w:p w14:paraId="4E1B39B7" w14:textId="6E6D2054"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r w:rsidR="002C092C">
              <w:fldChar w:fldCharType="begin"/>
            </w:r>
            <w:r w:rsidR="002C092C">
              <w:instrText xml:space="preserve"> DATE \@ "M/d/yyyy" </w:instrText>
            </w:r>
            <w:r w:rsidR="002C092C">
              <w:fldChar w:fldCharType="separate"/>
            </w:r>
            <w:r w:rsidR="00865D0C">
              <w:rPr>
                <w:noProof/>
              </w:rPr>
              <w:t>8/5/2022</w:t>
            </w:r>
            <w:r w:rsidR="002C092C">
              <w:rPr>
                <w:noProof/>
              </w:rPr>
              <w:fldChar w:fldCharType="end"/>
            </w:r>
          </w:p>
        </w:tc>
      </w:tr>
      <w:tr w:rsidR="00A0561C" w:rsidRPr="00793B7C" w14:paraId="734CDD57" w14:textId="77777777" w:rsidTr="00971A3B">
        <w:trPr>
          <w:trHeight w:val="300"/>
        </w:trPr>
        <w:tc>
          <w:tcPr>
            <w:tcW w:w="5729" w:type="dxa"/>
            <w:gridSpan w:val="2"/>
          </w:tcPr>
          <w:p w14:paraId="69F1A3A9" w14:textId="77777777"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14:paraId="76208174" w14:textId="77777777"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</w:tcPr>
          <w:p w14:paraId="58133108" w14:textId="77777777"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14:paraId="66D43FD9" w14:textId="77777777" w:rsidR="00FA70F0" w:rsidRPr="00C966DA" w:rsidRDefault="00FA70F0" w:rsidP="00FA70F0">
      <w:pPr>
        <w:rPr>
          <w:rFonts w:ascii="Calibri" w:hAnsi="Calibri"/>
          <w:sz w:val="16"/>
          <w:szCs w:val="16"/>
        </w:rPr>
      </w:pPr>
    </w:p>
    <w:p w14:paraId="77A261BD" w14:textId="77777777" w:rsidR="00FA70F0" w:rsidRPr="00FA70F0" w:rsidRDefault="00FA70F0" w:rsidP="00FA70F0">
      <w:pPr>
        <w:rPr>
          <w:rFonts w:ascii="Calibri" w:hAnsi="Calibri"/>
          <w:b/>
          <w:u w:val="single"/>
        </w:rPr>
      </w:pPr>
      <w:r w:rsidRPr="00FA70F0">
        <w:rPr>
          <w:rFonts w:ascii="Calibri" w:hAnsi="Calibri"/>
          <w:b/>
          <w:u w:val="single"/>
        </w:rPr>
        <w:t>Some special Functions</w:t>
      </w:r>
    </w:p>
    <w:p w14:paraId="2B8C7DCE" w14:textId="77777777" w:rsidR="00FA70F0" w:rsidRPr="00F0350F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Date Modified:  </w:t>
      </w:r>
      <w:r w:rsidRP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</w:t>
      </w:r>
      <w:proofErr w:type="spellStart"/>
      <w:r w:rsidRPr="00F0350F">
        <w:rPr>
          <w:rFonts w:asciiTheme="minorHAnsi" w:hAnsiTheme="minorHAnsi"/>
          <w:b/>
          <w:i/>
          <w:color w:val="002060"/>
          <w:spacing w:val="-10"/>
        </w:rPr>
        <w:t>d#f</w:t>
      </w:r>
      <w:proofErr w:type="spellEnd"/>
      <w:r w:rsidRPr="00F0350F">
        <w:rPr>
          <w:rFonts w:asciiTheme="minorHAnsi" w:hAnsiTheme="minorHAnsi" w:cs="Courier New"/>
          <w:b/>
          <w:i/>
          <w:noProof/>
          <w:color w:val="002060"/>
        </w:rPr>
        <w:t>[2]#dddd, dd MMMM yyyy HH:mm:ss~</w:t>
      </w:r>
    </w:p>
    <w:p w14:paraId="47C32246" w14:textId="77777777" w:rsidR="00FA70F0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Today is: </w:t>
      </w:r>
      <w:r w:rsidRPr="00F0350F">
        <w:rPr>
          <w:rFonts w:ascii="Calibri" w:hAnsi="Calibri"/>
        </w:rPr>
        <w:tab/>
        <w:t xml:space="preserve"> </w:t>
      </w:r>
      <w:r w:rsid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</w:t>
      </w:r>
      <w:proofErr w:type="spellStart"/>
      <w:r w:rsidRPr="00F0350F">
        <w:rPr>
          <w:rFonts w:asciiTheme="minorHAnsi" w:hAnsiTheme="minorHAnsi"/>
          <w:b/>
          <w:i/>
          <w:color w:val="002060"/>
          <w:spacing w:val="-10"/>
        </w:rPr>
        <w:t>d#today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#dddd</w:t>
      </w:r>
      <w:proofErr w:type="spellEnd"/>
      <w:r w:rsidRPr="00F0350F">
        <w:rPr>
          <w:rFonts w:asciiTheme="minorHAnsi" w:hAnsiTheme="minorHAnsi" w:cs="Courier New"/>
          <w:b/>
          <w:i/>
          <w:noProof/>
          <w:color w:val="002060"/>
        </w:rPr>
        <w:t>, dd MMMM yyyy HH:mm:ss~</w:t>
      </w:r>
    </w:p>
    <w:p w14:paraId="2406BA7D" w14:textId="77777777" w:rsidR="00BF47A9" w:rsidRDefault="00BF47A9" w:rsidP="00FA70F0">
      <w:pPr>
        <w:rPr>
          <w:rFonts w:asciiTheme="minorHAnsi" w:hAnsiTheme="minorHAnsi" w:cs="Courier New"/>
          <w:b/>
          <w:i/>
          <w:noProof/>
          <w:color w:val="002060"/>
        </w:rPr>
      </w:pPr>
    </w:p>
    <w:p w14:paraId="43D1B0DA" w14:textId="77777777" w:rsidR="004145FF" w:rsidRDefault="00FE68D0" w:rsidP="007A4F44">
      <w:pPr>
        <w:rPr>
          <w:rFonts w:asciiTheme="minorHAnsi" w:hAnsiTheme="minorHAnsi" w:cs="Courier New"/>
          <w:b/>
          <w:noProof/>
          <w:color w:val="548DD4" w:themeColor="text2" w:themeTint="99"/>
        </w:rPr>
      </w:pPr>
      <w:r w:rsidRPr="00FE68D0">
        <w:rPr>
          <w:rFonts w:asciiTheme="minorHAnsi" w:hAnsiTheme="minorHAnsi" w:cs="Courier New"/>
          <w:b/>
          <w:noProof/>
        </w:rPr>
        <w:t>Number Formatting:</w:t>
      </w:r>
      <w:r w:rsidR="00C966DA">
        <w:rPr>
          <w:rFonts w:asciiTheme="minorHAnsi" w:hAnsiTheme="minorHAnsi" w:cs="Courier New"/>
          <w:b/>
          <w:noProof/>
        </w:rPr>
        <w:tab/>
      </w:r>
      <w:r w:rsidR="00C966DA">
        <w:rPr>
          <w:rFonts w:asciiTheme="minorHAnsi" w:hAnsiTheme="minorHAnsi" w:cs="Courier New"/>
          <w:b/>
          <w:noProof/>
        </w:rPr>
        <w:tab/>
      </w:r>
      <w:r w:rsidR="00C966DA" w:rsidRPr="00C966DA">
        <w:rPr>
          <w:rFonts w:asciiTheme="minorHAnsi" w:hAnsiTheme="minorHAnsi" w:cs="Courier New"/>
          <w:b/>
          <w:noProof/>
          <w:color w:val="548DD4" w:themeColor="text2" w:themeTint="99"/>
        </w:rPr>
        <w:t>~87~</w:t>
      </w:r>
    </w:p>
    <w:p w14:paraId="5BC2D852" w14:textId="77777777" w:rsidR="004145FF" w:rsidRDefault="00FE68D0" w:rsidP="007A4F44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Currency: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BF47A9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proofErr w:type="spellStart"/>
      <w:r w:rsidR="00BF47A9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</w:t>
      </w:r>
      <w:proofErr w:type="spellEnd"/>
      <w:r w:rsidR="00BF47A9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(f[87],$)~</w:t>
      </w:r>
    </w:p>
    <w:p w14:paraId="325622E4" w14:textId="5CF1AF8F" w:rsidR="002A1167" w:rsidRDefault="00FE68D0" w:rsidP="007A4F44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  <w:r w:rsidRPr="00C966DA">
        <w:rPr>
          <w:rFonts w:asciiTheme="minorHAnsi" w:hAnsiTheme="minorHAnsi"/>
          <w:b/>
          <w:color w:val="548DD4" w:themeColor="text2" w:themeTint="99"/>
          <w:spacing w:val="-10"/>
          <w:sz w:val="22"/>
          <w:szCs w:val="22"/>
        </w:rPr>
        <w:t>Number:</w:t>
      </w:r>
      <w:r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ab/>
      </w:r>
      <w:r w:rsidR="002A1167" w:rsidRPr="002A1167">
        <w:rPr>
          <w:rFonts w:asciiTheme="minorHAnsi" w:hAnsiTheme="minorHAnsi"/>
          <w:b/>
          <w:color w:val="8DB3E2" w:themeColor="text2" w:themeTint="66"/>
          <w:spacing w:val="-10"/>
          <w:sz w:val="22"/>
          <w:szCs w:val="22"/>
        </w:rPr>
        <w:t>~=</w:t>
      </w:r>
      <w:proofErr w:type="spellStart"/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FormatN</w:t>
      </w:r>
      <w:proofErr w:type="spellEnd"/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(f[87],</w:t>
      </w:r>
      <w:r w:rsid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N</w:t>
      </w:r>
      <w:r w:rsidR="002A1167" w:rsidRPr="002A1167"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  <w:t>)~</w:t>
      </w:r>
    </w:p>
    <w:p w14:paraId="3EE8DEC3" w14:textId="77777777" w:rsidR="004145FF" w:rsidRDefault="004145FF" w:rsidP="007A4F44">
      <w:pPr>
        <w:rPr>
          <w:rFonts w:asciiTheme="minorHAnsi" w:hAnsiTheme="minorHAnsi" w:cs="Courier New"/>
          <w:b/>
          <w:noProof/>
          <w:color w:val="8DB3E2" w:themeColor="text2" w:themeTint="66"/>
          <w:sz w:val="22"/>
          <w:szCs w:val="22"/>
        </w:rPr>
      </w:pPr>
    </w:p>
    <w:sectPr w:rsidR="004145FF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6475" w14:textId="77777777" w:rsidR="00F052DF" w:rsidRDefault="00F052DF">
      <w:r>
        <w:separator/>
      </w:r>
    </w:p>
  </w:endnote>
  <w:endnote w:type="continuationSeparator" w:id="0">
    <w:p w14:paraId="0F98C9B7" w14:textId="77777777" w:rsidR="00F052DF" w:rsidRDefault="00F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8D30" w14:textId="77777777" w:rsidR="00810756" w:rsidRDefault="0081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0F0" w14:textId="77777777"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r w:rsidR="00540F96">
      <w:rPr>
        <w:rFonts w:ascii="Calibri" w:hAnsi="Calibri"/>
        <w:b/>
        <w:bCs/>
        <w:color w:val="000000"/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14:paraId="7B14FF0A" w14:textId="77777777"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C514" w14:textId="77777777" w:rsidR="00810756" w:rsidRDefault="0081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90BA" w14:textId="77777777" w:rsidR="00F052DF" w:rsidRDefault="00F052DF">
      <w:r>
        <w:separator/>
      </w:r>
    </w:p>
  </w:footnote>
  <w:footnote w:type="continuationSeparator" w:id="0">
    <w:p w14:paraId="49A0559C" w14:textId="77777777" w:rsidR="00F052DF" w:rsidRDefault="00F0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1D1C" w14:textId="77777777" w:rsidR="00810756" w:rsidRDefault="0081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AE80" w14:textId="77777777" w:rsidR="00CF41F1" w:rsidRPr="00CF41F1" w:rsidRDefault="006E2B10">
    <w:pPr>
      <w:pStyle w:val="Header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2397E3" wp14:editId="0886D196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B5B6" w14:textId="77777777" w:rsidR="00500A9A" w:rsidRPr="00D10034" w:rsidRDefault="00500A9A" w:rsidP="00500A9A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>PURCHASE O</w:t>
                          </w:r>
                          <w:r w:rsidR="003401EB"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397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9.65pt;width:23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" filled="f" stroked="f">
              <v:textbox inset="0,0,0,0">
                <w:txbxContent>
                  <w:p w14:paraId="3FB9B5B6" w14:textId="77777777" w:rsidR="00500A9A" w:rsidRPr="00D10034" w:rsidRDefault="00500A9A" w:rsidP="00500A9A">
                    <w:pPr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>PURCHASE O</w:t>
                    </w:r>
                    <w:r w:rsidR="003401EB"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>rder</w:t>
                    </w:r>
                  </w:p>
                </w:txbxContent>
              </v:textbox>
            </v:shape>
          </w:pict>
        </mc:Fallback>
      </mc:AlternateContent>
    </w:r>
    <w:r w:rsidR="007817E7">
      <w:rPr>
        <w:noProof/>
      </w:rPr>
      <w:drawing>
        <wp:inline distT="0" distB="0" distL="0" distR="0" wp14:anchorId="37230D2F" wp14:editId="56BD858F">
          <wp:extent cx="2162175" cy="832266"/>
          <wp:effectExtent l="19050" t="0" r="9525" b="0"/>
          <wp:docPr id="4" name="Picture 4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 w:rsidR="00517010" w:rsidRPr="00793B7C" w14:paraId="7FB90263" w14:textId="77777777" w:rsidTr="00517010">
      <w:tc>
        <w:tcPr>
          <w:tcW w:w="684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05B6678C" w14:textId="6B29E41A" w:rsidR="00517010" w:rsidRPr="00517010" w:rsidRDefault="00517010" w:rsidP="005B76EB">
          <w:pPr>
            <w:textAlignment w:val="baseline"/>
            <w:outlineLvl w:val="4"/>
            <w:rPr>
              <w:rFonts w:asciiTheme="minorHAnsi" w:hAnsiTheme="minorHAnsi" w:cstheme="minorHAnsi"/>
              <w:b/>
              <w:spacing w:val="-10"/>
              <w:sz w:val="20"/>
              <w:szCs w:val="20"/>
            </w:rPr>
          </w:pPr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~=barcode(f[123</w:t>
          </w:r>
          <w:proofErr w:type="gramStart"/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],</w:t>
          </w:r>
          <w:r w:rsidR="00C8160B">
            <w:rPr>
              <w:rFonts w:asciiTheme="minorHAnsi" w:hAnsiTheme="minorHAnsi" w:cstheme="minorHAnsi"/>
              <w:color w:val="000000"/>
              <w:sz w:val="20"/>
              <w:szCs w:val="20"/>
            </w:rPr>
            <w:t>qrcode</w:t>
          </w:r>
          <w:proofErr w:type="gramEnd"/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,</w:t>
          </w:r>
          <w:r w:rsidR="00B019A5">
            <w:rPr>
              <w:rFonts w:asciiTheme="minorHAnsi" w:hAnsiTheme="minorHAnsi" w:cstheme="minorHAnsi"/>
              <w:color w:val="000000"/>
              <w:sz w:val="20"/>
              <w:szCs w:val="20"/>
            </w:rPr>
            <w:t>60x60</w:t>
          </w:r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)~</w:t>
          </w:r>
        </w:p>
      </w:tc>
      <w:tc>
        <w:tcPr>
          <w:tcW w:w="1922" w:type="dxa"/>
          <w:tcBorders>
            <w:left w:val="single" w:sz="4" w:space="0" w:color="auto"/>
            <w:bottom w:val="single" w:sz="4" w:space="0" w:color="auto"/>
          </w:tcBorders>
          <w:shd w:val="clear" w:color="auto" w:fill="CCCCCC"/>
        </w:tcPr>
        <w:p w14:paraId="64632B01" w14:textId="7F0BE0A7" w:rsidR="00517010" w:rsidRPr="00793B7C" w:rsidRDefault="00517010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1583" w:type="dxa"/>
          <w:tcBorders>
            <w:bottom w:val="single" w:sz="4" w:space="0" w:color="auto"/>
          </w:tcBorders>
        </w:tcPr>
        <w:p w14:paraId="4B75C2A5" w14:textId="77777777" w:rsidR="00517010" w:rsidRPr="00793B7C" w:rsidRDefault="00517010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517010" w:rsidRPr="00793B7C" w14:paraId="73B627AC" w14:textId="77777777" w:rsidTr="00517010">
      <w:tc>
        <w:tcPr>
          <w:tcW w:w="6840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77D8ADFA" w14:textId="77777777" w:rsidR="00517010" w:rsidRPr="00A65D6C" w:rsidRDefault="00517010" w:rsidP="00A65D6C">
          <w:pPr>
            <w:jc w:val="right"/>
            <w:rPr>
              <w:rFonts w:asciiTheme="minorHAnsi" w:hAnsiTheme="minorHAnsi"/>
              <w:b/>
              <w:color w:val="548DD4" w:themeColor="text2" w:themeTint="99"/>
              <w:spacing w:val="-10"/>
              <w:sz w:val="22"/>
              <w:szCs w:val="22"/>
            </w:rPr>
          </w:pPr>
        </w:p>
      </w:tc>
      <w:tc>
        <w:tcPr>
          <w:tcW w:w="3505" w:type="dxa"/>
          <w:gridSpan w:val="2"/>
          <w:tcBorders>
            <w:left w:val="single" w:sz="4" w:space="0" w:color="auto"/>
          </w:tcBorders>
          <w:shd w:val="clear" w:color="auto" w:fill="auto"/>
        </w:tcPr>
        <w:p w14:paraId="779D96FC" w14:textId="41AF2985" w:rsidR="00517010" w:rsidRPr="00A65D6C" w:rsidRDefault="00517010" w:rsidP="00A65D6C">
          <w:pPr>
            <w:jc w:val="right"/>
            <w:rPr>
              <w:rFonts w:asciiTheme="minorHAnsi" w:hAnsiTheme="minorHAnsi"/>
              <w:b/>
              <w:color w:val="548DD4" w:themeColor="text2" w:themeTint="99"/>
              <w:spacing w:val="-10"/>
              <w:sz w:val="22"/>
              <w:szCs w:val="22"/>
            </w:rPr>
          </w:pPr>
          <w:r w:rsidRPr="00A65D6C">
            <w:rPr>
              <w:rFonts w:asciiTheme="minorHAnsi" w:hAnsiTheme="minorHAnsi"/>
              <w:b/>
              <w:color w:val="548DD4" w:themeColor="text2" w:themeTint="99"/>
              <w:spacing w:val="-10"/>
              <w:sz w:val="22"/>
              <w:szCs w:val="22"/>
            </w:rPr>
            <w:t>~</w:t>
          </w:r>
          <w:proofErr w:type="spellStart"/>
          <w:r w:rsidRPr="00A65D6C">
            <w:rPr>
              <w:rFonts w:ascii="Calibri" w:hAnsi="Calibri" w:cs="Calibri"/>
              <w:b/>
              <w:color w:val="548DD4" w:themeColor="text2" w:themeTint="99"/>
              <w:sz w:val="22"/>
              <w:szCs w:val="22"/>
            </w:rPr>
            <w:t>d#today#dddd</w:t>
          </w:r>
          <w:proofErr w:type="spellEnd"/>
          <w:r w:rsidRPr="00A65D6C">
            <w:rPr>
              <w:rFonts w:ascii="Calibri" w:hAnsi="Calibri" w:cs="Calibri"/>
              <w:b/>
              <w:color w:val="548DD4" w:themeColor="text2" w:themeTint="99"/>
              <w:sz w:val="22"/>
              <w:szCs w:val="22"/>
            </w:rPr>
            <w:t xml:space="preserve">, dd MMMM </w:t>
          </w:r>
          <w:proofErr w:type="spellStart"/>
          <w:r w:rsidRPr="00A65D6C">
            <w:rPr>
              <w:rFonts w:ascii="Calibri" w:hAnsi="Calibri" w:cs="Calibri"/>
              <w:b/>
              <w:color w:val="548DD4" w:themeColor="text2" w:themeTint="99"/>
              <w:sz w:val="22"/>
              <w:szCs w:val="22"/>
            </w:rPr>
            <w:t>yyyy</w:t>
          </w:r>
          <w:proofErr w:type="spellEnd"/>
          <w:r w:rsidRPr="00A65D6C">
            <w:rPr>
              <w:rFonts w:asciiTheme="minorHAnsi" w:hAnsiTheme="minorHAnsi" w:cs="Courier New"/>
              <w:b/>
              <w:noProof/>
              <w:color w:val="548DD4" w:themeColor="text2" w:themeTint="99"/>
              <w:sz w:val="22"/>
              <w:szCs w:val="22"/>
            </w:rPr>
            <w:t>~</w:t>
          </w:r>
        </w:p>
      </w:tc>
    </w:tr>
    <w:tr w:rsidR="00517010" w:rsidRPr="00793B7C" w14:paraId="1FE6C78D" w14:textId="77777777" w:rsidTr="00517010">
      <w:tc>
        <w:tcPr>
          <w:tcW w:w="6840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14:paraId="1CA99628" w14:textId="77777777" w:rsidR="00517010" w:rsidRPr="00793B7C" w:rsidRDefault="0051701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1922" w:type="dxa"/>
          <w:tcBorders>
            <w:left w:val="single" w:sz="4" w:space="0" w:color="auto"/>
          </w:tcBorders>
          <w:shd w:val="clear" w:color="auto" w:fill="CCCCCC"/>
        </w:tcPr>
        <w:p w14:paraId="2E1CE181" w14:textId="4E9747C8" w:rsidR="00517010" w:rsidRPr="00793B7C" w:rsidRDefault="00517010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1583" w:type="dxa"/>
        </w:tcPr>
        <w:p w14:paraId="2503DA9F" w14:textId="77777777" w:rsidR="00517010" w:rsidRPr="00793B7C" w:rsidRDefault="00517010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14:paraId="73823221" w14:textId="77777777"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 w:rsidR="00CF41F1" w:rsidRPr="00793B7C" w14:paraId="3EC0299C" w14:textId="77777777" w:rsidTr="00810756">
      <w:tc>
        <w:tcPr>
          <w:tcW w:w="5116" w:type="dxa"/>
          <w:tcBorders>
            <w:bottom w:val="single" w:sz="4" w:space="0" w:color="auto"/>
          </w:tcBorders>
          <w:shd w:val="clear" w:color="auto" w:fill="CCCCCC"/>
        </w:tcPr>
        <w:p w14:paraId="64CA07E2" w14:textId="77777777"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891" w:type="dxa"/>
          <w:tcBorders>
            <w:top w:val="nil"/>
            <w:bottom w:val="nil"/>
          </w:tcBorders>
          <w:shd w:val="clear" w:color="auto" w:fill="auto"/>
        </w:tcPr>
        <w:p w14:paraId="359D5885" w14:textId="77777777"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878" w:type="dxa"/>
          <w:tcBorders>
            <w:bottom w:val="single" w:sz="4" w:space="0" w:color="auto"/>
          </w:tcBorders>
          <w:shd w:val="clear" w:color="auto" w:fill="CCCCCC"/>
        </w:tcPr>
        <w:p w14:paraId="7059C3F9" w14:textId="77777777"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14:paraId="7C6BDE77" w14:textId="77777777" w:rsidTr="00810756">
      <w:tc>
        <w:tcPr>
          <w:tcW w:w="5116" w:type="dxa"/>
          <w:tcBorders>
            <w:bottom w:val="nil"/>
          </w:tcBorders>
          <w:shd w:val="clear" w:color="auto" w:fill="auto"/>
        </w:tcPr>
        <w:p w14:paraId="6D090CC7" w14:textId="77777777" w:rsidR="00CF41F1" w:rsidRPr="006241FD" w:rsidRDefault="00CF41F1" w:rsidP="006241FD">
          <w:pPr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 w:rsidRPr="006241FD">
            <w:rPr>
              <w:rFonts w:ascii="Calibri" w:hAnsi="Calibri"/>
              <w:color w:val="FF0000"/>
              <w:spacing w:val="-10"/>
              <w:sz w:val="22"/>
              <w:szCs w:val="22"/>
            </w:rPr>
            <w:t>~Vendor Name~</w:t>
          </w:r>
          <w:r w:rsidRPr="006241FD"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</w:r>
        </w:p>
      </w:tc>
      <w:tc>
        <w:tcPr>
          <w:tcW w:w="891" w:type="dxa"/>
          <w:tcBorders>
            <w:top w:val="nil"/>
            <w:bottom w:val="nil"/>
          </w:tcBorders>
          <w:shd w:val="clear" w:color="auto" w:fill="auto"/>
        </w:tcPr>
        <w:p w14:paraId="0F3C1699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878" w:type="dxa"/>
          <w:tcBorders>
            <w:bottom w:val="nil"/>
          </w:tcBorders>
        </w:tcPr>
        <w:p w14:paraId="0F3B9911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14:paraId="79E0BB43" w14:textId="77777777" w:rsidTr="00810756">
      <w:tc>
        <w:tcPr>
          <w:tcW w:w="5116" w:type="dxa"/>
          <w:tcBorders>
            <w:top w:val="nil"/>
            <w:bottom w:val="nil"/>
          </w:tcBorders>
          <w:shd w:val="clear" w:color="auto" w:fill="auto"/>
        </w:tcPr>
        <w:p w14:paraId="51426B66" w14:textId="77777777" w:rsidR="00CF41F1" w:rsidRPr="006241FD" w:rsidRDefault="00CF41F1" w:rsidP="002F5121">
          <w:pPr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 w:rsidRPr="006241FD">
            <w:rPr>
              <w:rFonts w:ascii="Calibri" w:hAnsi="Calibri"/>
              <w:color w:val="FF0000"/>
              <w:spacing w:val="-10"/>
              <w:sz w:val="22"/>
              <w:szCs w:val="22"/>
            </w:rPr>
            <w:t>~Vendor Address~</w:t>
          </w:r>
        </w:p>
      </w:tc>
      <w:tc>
        <w:tcPr>
          <w:tcW w:w="891" w:type="dxa"/>
          <w:tcBorders>
            <w:top w:val="nil"/>
            <w:bottom w:val="nil"/>
          </w:tcBorders>
          <w:shd w:val="clear" w:color="auto" w:fill="auto"/>
        </w:tcPr>
        <w:p w14:paraId="7C1EFEBE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878" w:type="dxa"/>
          <w:tcBorders>
            <w:top w:val="nil"/>
            <w:bottom w:val="nil"/>
          </w:tcBorders>
        </w:tcPr>
        <w:p w14:paraId="4C1FC54B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14:paraId="1F8294E8" w14:textId="77777777" w:rsidTr="00810756">
      <w:tc>
        <w:tcPr>
          <w:tcW w:w="5116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D7D048F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891" w:type="dxa"/>
          <w:tcBorders>
            <w:top w:val="nil"/>
            <w:bottom w:val="nil"/>
          </w:tcBorders>
          <w:shd w:val="clear" w:color="auto" w:fill="auto"/>
        </w:tcPr>
        <w:p w14:paraId="0024A850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878" w:type="dxa"/>
          <w:tcBorders>
            <w:top w:val="nil"/>
            <w:bottom w:val="single" w:sz="4" w:space="0" w:color="auto"/>
          </w:tcBorders>
        </w:tcPr>
        <w:p w14:paraId="1959A7AF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14:paraId="6F975031" w14:textId="77777777"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 w:rsidR="00BA0540" w:rsidRPr="00793B7C" w14:paraId="66F1B3D4" w14:textId="77777777" w:rsidTr="00810756">
      <w:tc>
        <w:tcPr>
          <w:tcW w:w="3957" w:type="dxa"/>
          <w:shd w:val="clear" w:color="auto" w:fill="CCCCCC"/>
        </w:tcPr>
        <w:p w14:paraId="1AEC57E5" w14:textId="77777777" w:rsidR="00BA0540" w:rsidRPr="00793B7C" w:rsidRDefault="00BA054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28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14:paraId="77F4BBD6" w14:textId="77777777"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14:paraId="02D7042C" w14:textId="77777777"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14:paraId="0DC7B02E" w14:textId="77777777"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40BE7DED" w14:textId="77777777"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14:paraId="1A5D7831" w14:textId="77777777" w:rsidTr="00810756">
      <w:tc>
        <w:tcPr>
          <w:tcW w:w="3957" w:type="dxa"/>
          <w:tcBorders>
            <w:bottom w:val="single" w:sz="4" w:space="0" w:color="auto"/>
          </w:tcBorders>
          <w:shd w:val="clear" w:color="auto" w:fill="auto"/>
        </w:tcPr>
        <w:p w14:paraId="618CB7D6" w14:textId="77777777"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28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E757531" w14:textId="77777777"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2B1DBA95" w14:textId="77777777"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2E8BC19E" w14:textId="77777777" w:rsidR="00F85178" w:rsidRPr="00793B7C" w:rsidRDefault="00F85178" w:rsidP="00B053FA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</w:t>
          </w:r>
          <w:proofErr w:type="gramStart"/>
          <w:r>
            <w:rPr>
              <w:rFonts w:ascii="Calibri" w:hAnsi="Calibri"/>
              <w:spacing w:val="-10"/>
              <w:sz w:val="22"/>
              <w:szCs w:val="22"/>
            </w:rPr>
            <w:t>i:7</w:t>
          </w:r>
          <w:r w:rsidR="00B053FA">
            <w:rPr>
              <w:rFonts w:ascii="Calibri" w:hAnsi="Calibri"/>
              <w:spacing w:val="-10"/>
              <w:sz w:val="22"/>
              <w:szCs w:val="22"/>
            </w:rPr>
            <w:t>5</w:t>
          </w:r>
          <w:r>
            <w:rPr>
              <w:rFonts w:ascii="Calibri" w:hAnsi="Calibri"/>
              <w:spacing w:val="-10"/>
              <w:sz w:val="22"/>
              <w:szCs w:val="22"/>
            </w:rPr>
            <w:t>:30</w:t>
          </w:r>
          <w:proofErr w:type="gramEnd"/>
          <w:r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428F9BEC" w14:textId="77777777" w:rsidR="00F85178" w:rsidRPr="00793B7C" w:rsidRDefault="00F85178" w:rsidP="00B053FA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</w:t>
          </w:r>
          <w:proofErr w:type="gramStart"/>
          <w:r>
            <w:rPr>
              <w:rFonts w:ascii="Calibri" w:hAnsi="Calibri"/>
              <w:spacing w:val="-10"/>
              <w:sz w:val="22"/>
              <w:szCs w:val="22"/>
            </w:rPr>
            <w:t>i:7</w:t>
          </w:r>
          <w:r w:rsidR="00B053FA">
            <w:rPr>
              <w:rFonts w:ascii="Calibri" w:hAnsi="Calibri"/>
              <w:spacing w:val="-10"/>
              <w:sz w:val="22"/>
              <w:szCs w:val="22"/>
            </w:rPr>
            <w:t>6</w:t>
          </w:r>
          <w:r>
            <w:rPr>
              <w:rFonts w:ascii="Calibri" w:hAnsi="Calibri"/>
              <w:spacing w:val="-10"/>
              <w:sz w:val="22"/>
              <w:szCs w:val="22"/>
            </w:rPr>
            <w:t>:30</w:t>
          </w:r>
          <w:proofErr w:type="gramEnd"/>
          <w:r>
            <w:rPr>
              <w:rFonts w:ascii="Calibri" w:hAnsi="Calibri"/>
              <w:spacing w:val="-10"/>
              <w:sz w:val="22"/>
              <w:szCs w:val="22"/>
            </w:rPr>
            <w:t>~</w:t>
          </w:r>
        </w:p>
      </w:tc>
    </w:tr>
    <w:tr w:rsidR="00CF41F1" w:rsidRPr="00793B7C" w14:paraId="41108D8A" w14:textId="77777777" w:rsidTr="00810756">
      <w:tc>
        <w:tcPr>
          <w:tcW w:w="3957" w:type="dxa"/>
          <w:tcBorders>
            <w:bottom w:val="single" w:sz="4" w:space="0" w:color="auto"/>
          </w:tcBorders>
          <w:shd w:val="clear" w:color="auto" w:fill="CCCCCC"/>
        </w:tcPr>
        <w:p w14:paraId="0ED89FE8" w14:textId="77777777"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28" w:type="dxa"/>
          <w:gridSpan w:val="4"/>
          <w:tcBorders>
            <w:bottom w:val="single" w:sz="4" w:space="0" w:color="auto"/>
          </w:tcBorders>
          <w:shd w:val="clear" w:color="auto" w:fill="CCCCCC"/>
        </w:tcPr>
        <w:p w14:paraId="277B5249" w14:textId="77777777"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14:paraId="7B1B7EF1" w14:textId="77777777" w:rsidTr="00810756">
      <w:tc>
        <w:tcPr>
          <w:tcW w:w="3957" w:type="dxa"/>
          <w:shd w:val="clear" w:color="auto" w:fill="auto"/>
        </w:tcPr>
        <w:p w14:paraId="3312CADD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28" w:type="dxa"/>
          <w:gridSpan w:val="4"/>
          <w:shd w:val="clear" w:color="auto" w:fill="auto"/>
        </w:tcPr>
        <w:p w14:paraId="72FD510E" w14:textId="77777777"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14:paraId="68E1E34D" w14:textId="77777777" w:rsidR="00CF41F1" w:rsidRPr="00971A3B" w:rsidRDefault="00CF41F1" w:rsidP="00971A3B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32E" w14:textId="77777777" w:rsidR="00810756" w:rsidRDefault="0081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548007">
    <w:abstractNumId w:val="0"/>
  </w:num>
  <w:num w:numId="2" w16cid:durableId="169649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B"/>
    <w:rsid w:val="0000118F"/>
    <w:rsid w:val="00004C29"/>
    <w:rsid w:val="00004DE3"/>
    <w:rsid w:val="000110D6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E119C"/>
    <w:rsid w:val="000F227C"/>
    <w:rsid w:val="000F2650"/>
    <w:rsid w:val="000F7723"/>
    <w:rsid w:val="001128CC"/>
    <w:rsid w:val="00120949"/>
    <w:rsid w:val="001218FF"/>
    <w:rsid w:val="001224D1"/>
    <w:rsid w:val="00130F2C"/>
    <w:rsid w:val="00131DD0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12DA6"/>
    <w:rsid w:val="00214239"/>
    <w:rsid w:val="00222912"/>
    <w:rsid w:val="0022364A"/>
    <w:rsid w:val="0022454A"/>
    <w:rsid w:val="0022677E"/>
    <w:rsid w:val="00243232"/>
    <w:rsid w:val="0025369E"/>
    <w:rsid w:val="002571EF"/>
    <w:rsid w:val="002A0C3E"/>
    <w:rsid w:val="002A1167"/>
    <w:rsid w:val="002B527A"/>
    <w:rsid w:val="002C092C"/>
    <w:rsid w:val="002C0AA3"/>
    <w:rsid w:val="002E4C98"/>
    <w:rsid w:val="002E5005"/>
    <w:rsid w:val="002F5121"/>
    <w:rsid w:val="003049BA"/>
    <w:rsid w:val="00311DD1"/>
    <w:rsid w:val="003216B6"/>
    <w:rsid w:val="003401EB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145FF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C3E8F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17010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B21BF"/>
    <w:rsid w:val="005B76EB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41FD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81D63"/>
    <w:rsid w:val="006901AE"/>
    <w:rsid w:val="006A08A6"/>
    <w:rsid w:val="006B0303"/>
    <w:rsid w:val="006E2B10"/>
    <w:rsid w:val="006E38C0"/>
    <w:rsid w:val="00706806"/>
    <w:rsid w:val="00706E39"/>
    <w:rsid w:val="007179D3"/>
    <w:rsid w:val="007207C0"/>
    <w:rsid w:val="0073785D"/>
    <w:rsid w:val="00743DD5"/>
    <w:rsid w:val="00743E69"/>
    <w:rsid w:val="007512DC"/>
    <w:rsid w:val="00762E6A"/>
    <w:rsid w:val="00766EB3"/>
    <w:rsid w:val="00780B55"/>
    <w:rsid w:val="007817E7"/>
    <w:rsid w:val="00781D04"/>
    <w:rsid w:val="00793B7C"/>
    <w:rsid w:val="00795F51"/>
    <w:rsid w:val="00797F83"/>
    <w:rsid w:val="007A3E07"/>
    <w:rsid w:val="007A4F44"/>
    <w:rsid w:val="007D2BB9"/>
    <w:rsid w:val="007D5E7D"/>
    <w:rsid w:val="007E25B9"/>
    <w:rsid w:val="007E474C"/>
    <w:rsid w:val="007F1068"/>
    <w:rsid w:val="007F17D7"/>
    <w:rsid w:val="00802739"/>
    <w:rsid w:val="00804F36"/>
    <w:rsid w:val="00810756"/>
    <w:rsid w:val="008231D1"/>
    <w:rsid w:val="00833B59"/>
    <w:rsid w:val="00847096"/>
    <w:rsid w:val="00847724"/>
    <w:rsid w:val="00855BE5"/>
    <w:rsid w:val="00861A08"/>
    <w:rsid w:val="008646CA"/>
    <w:rsid w:val="00864703"/>
    <w:rsid w:val="00865D0C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634A"/>
    <w:rsid w:val="0091767A"/>
    <w:rsid w:val="009269B6"/>
    <w:rsid w:val="00937914"/>
    <w:rsid w:val="0094113F"/>
    <w:rsid w:val="0094250A"/>
    <w:rsid w:val="00964AEB"/>
    <w:rsid w:val="0096650F"/>
    <w:rsid w:val="00966957"/>
    <w:rsid w:val="00967AF6"/>
    <w:rsid w:val="00970FB6"/>
    <w:rsid w:val="00971A3B"/>
    <w:rsid w:val="009966C4"/>
    <w:rsid w:val="009A29A6"/>
    <w:rsid w:val="009A36AC"/>
    <w:rsid w:val="009B10CC"/>
    <w:rsid w:val="009C149D"/>
    <w:rsid w:val="009C307A"/>
    <w:rsid w:val="009C4129"/>
    <w:rsid w:val="009C7F2F"/>
    <w:rsid w:val="009D29FD"/>
    <w:rsid w:val="009E42C0"/>
    <w:rsid w:val="00A02C60"/>
    <w:rsid w:val="00A0561C"/>
    <w:rsid w:val="00A20638"/>
    <w:rsid w:val="00A22179"/>
    <w:rsid w:val="00A276AA"/>
    <w:rsid w:val="00A546D2"/>
    <w:rsid w:val="00A63B52"/>
    <w:rsid w:val="00A65659"/>
    <w:rsid w:val="00A65D6C"/>
    <w:rsid w:val="00AB332C"/>
    <w:rsid w:val="00AB6619"/>
    <w:rsid w:val="00AB6AE5"/>
    <w:rsid w:val="00AC0EFB"/>
    <w:rsid w:val="00AD3067"/>
    <w:rsid w:val="00AD47D4"/>
    <w:rsid w:val="00AD7D36"/>
    <w:rsid w:val="00AE190B"/>
    <w:rsid w:val="00AE2CF6"/>
    <w:rsid w:val="00AE571A"/>
    <w:rsid w:val="00AF5616"/>
    <w:rsid w:val="00B019A5"/>
    <w:rsid w:val="00B053A9"/>
    <w:rsid w:val="00B053FA"/>
    <w:rsid w:val="00B21307"/>
    <w:rsid w:val="00B24D50"/>
    <w:rsid w:val="00B36DB7"/>
    <w:rsid w:val="00B55E5A"/>
    <w:rsid w:val="00B57722"/>
    <w:rsid w:val="00B60246"/>
    <w:rsid w:val="00B63C90"/>
    <w:rsid w:val="00B7612B"/>
    <w:rsid w:val="00B81A67"/>
    <w:rsid w:val="00B851A2"/>
    <w:rsid w:val="00BA0540"/>
    <w:rsid w:val="00BA67EE"/>
    <w:rsid w:val="00BB1E71"/>
    <w:rsid w:val="00BC724A"/>
    <w:rsid w:val="00BD6B4E"/>
    <w:rsid w:val="00BE6A7E"/>
    <w:rsid w:val="00BE7282"/>
    <w:rsid w:val="00BE75E7"/>
    <w:rsid w:val="00BF0B9E"/>
    <w:rsid w:val="00BF47A9"/>
    <w:rsid w:val="00BF55AC"/>
    <w:rsid w:val="00BF5A89"/>
    <w:rsid w:val="00BF72D5"/>
    <w:rsid w:val="00C01C54"/>
    <w:rsid w:val="00C05584"/>
    <w:rsid w:val="00C10009"/>
    <w:rsid w:val="00C10AD0"/>
    <w:rsid w:val="00C1743A"/>
    <w:rsid w:val="00C2266F"/>
    <w:rsid w:val="00C77E2A"/>
    <w:rsid w:val="00C8160B"/>
    <w:rsid w:val="00C83B87"/>
    <w:rsid w:val="00C905F8"/>
    <w:rsid w:val="00C94FCA"/>
    <w:rsid w:val="00C966DA"/>
    <w:rsid w:val="00CA0766"/>
    <w:rsid w:val="00CB4307"/>
    <w:rsid w:val="00CB6CD4"/>
    <w:rsid w:val="00CC0476"/>
    <w:rsid w:val="00CC3DB5"/>
    <w:rsid w:val="00CC68E2"/>
    <w:rsid w:val="00CD7B5F"/>
    <w:rsid w:val="00CE7C5A"/>
    <w:rsid w:val="00CF0311"/>
    <w:rsid w:val="00CF3873"/>
    <w:rsid w:val="00CF41F1"/>
    <w:rsid w:val="00D021D0"/>
    <w:rsid w:val="00D021D5"/>
    <w:rsid w:val="00D10034"/>
    <w:rsid w:val="00D10C5C"/>
    <w:rsid w:val="00D26DA6"/>
    <w:rsid w:val="00D46D03"/>
    <w:rsid w:val="00D50FF6"/>
    <w:rsid w:val="00D56566"/>
    <w:rsid w:val="00D57085"/>
    <w:rsid w:val="00D60609"/>
    <w:rsid w:val="00D748DD"/>
    <w:rsid w:val="00D85D2A"/>
    <w:rsid w:val="00DA4558"/>
    <w:rsid w:val="00DA64E5"/>
    <w:rsid w:val="00DA6D36"/>
    <w:rsid w:val="00DB6589"/>
    <w:rsid w:val="00DB68B4"/>
    <w:rsid w:val="00DD307D"/>
    <w:rsid w:val="00DE2741"/>
    <w:rsid w:val="00DE34FF"/>
    <w:rsid w:val="00DF141B"/>
    <w:rsid w:val="00DF54E3"/>
    <w:rsid w:val="00E01676"/>
    <w:rsid w:val="00E0345B"/>
    <w:rsid w:val="00E1227A"/>
    <w:rsid w:val="00E1784C"/>
    <w:rsid w:val="00E32235"/>
    <w:rsid w:val="00E43923"/>
    <w:rsid w:val="00E5032A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52DF"/>
    <w:rsid w:val="00F068F4"/>
    <w:rsid w:val="00F13B13"/>
    <w:rsid w:val="00F161DF"/>
    <w:rsid w:val="00F20B0E"/>
    <w:rsid w:val="00F24A34"/>
    <w:rsid w:val="00F27C59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0180E0B"/>
  <w15:docId w15:val="{ABBA526C-3705-44AE-9734-3C317FF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5F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1701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17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revision>35</cp:revision>
  <cp:lastPrinted>2008-02-08T15:35:00Z</cp:lastPrinted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