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CB6CD4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>
        <w:rPr>
          <w:rFonts w:ascii="Calibri" w:hAnsi="Calibri" w:cs="Arial"/>
          <w:sz w:val="20"/>
          <w:szCs w:val="20"/>
        </w:rPr>
        <w:t>~strid=</w:t>
      </w:r>
      <w:r w:rsidR="00901929">
        <w:rPr>
          <w:rFonts w:ascii="Calibri" w:hAnsi="Calibri" w:cs="Arial"/>
          <w:sz w:val="20"/>
          <w:szCs w:val="20"/>
        </w:rPr>
        <w:t>23</w:t>
      </w:r>
      <w:r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BF72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BF72D5" w:rsidRDefault="00BF72D5" w:rsidP="00BF72D5">
            <w:pPr>
              <w:jc w:val="right"/>
              <w:rPr>
                <w:i/>
                <w:sz w:val="20"/>
                <w:szCs w:val="20"/>
              </w:rPr>
            </w:pPr>
            <w:r w:rsidRPr="00BF72D5">
              <w:rPr>
                <w:rFonts w:ascii="Calibri" w:hAnsi="Calibri"/>
                <w:b/>
                <w:i/>
              </w:rPr>
              <w:t>(Sales Tax Rate:  ~19~</w:t>
            </w:r>
            <w:r w:rsidR="002B527A">
              <w:rPr>
                <w:rFonts w:ascii="Calibri" w:hAnsi="Calibri"/>
                <w:b/>
                <w:i/>
              </w:rPr>
              <w:t xml:space="preserve"> … ~103~</w:t>
            </w:r>
            <w:r w:rsidRPr="00BF72D5"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901929">
                <w:rPr>
                  <w:noProof/>
                </w:rPr>
                <w:t>1/21/2016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FA70F0" w:rsidRPr="00C966DA" w:rsidRDefault="00FA70F0" w:rsidP="00FA70F0">
      <w:pPr>
        <w:rPr>
          <w:rFonts w:ascii="Calibri" w:hAnsi="Calibri"/>
          <w:sz w:val="16"/>
          <w:szCs w:val="16"/>
        </w:rPr>
      </w:pPr>
    </w:p>
    <w:p w:rsidR="00FA70F0" w:rsidRPr="00FA70F0" w:rsidRDefault="00FA70F0" w:rsidP="00FA70F0">
      <w:pPr>
        <w:rPr>
          <w:rFonts w:ascii="Calibri" w:hAnsi="Calibri"/>
          <w:b/>
          <w:u w:val="single"/>
        </w:rPr>
      </w:pPr>
      <w:r w:rsidRPr="00FA70F0">
        <w:rPr>
          <w:rFonts w:ascii="Calibri" w:hAnsi="Calibri"/>
          <w:b/>
          <w:u w:val="single"/>
        </w:rPr>
        <w:t>Some special Functions</w:t>
      </w:r>
    </w:p>
    <w:p w:rsidR="00FA70F0" w:rsidRPr="00F0350F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Date Modified:  </w:t>
      </w:r>
      <w:r w:rsidRP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~d#f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[2]#dddd, dd MMMM yyyy HH:mm:ss~</w:t>
      </w:r>
    </w:p>
    <w:p w:rsidR="00FA70F0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Today is: </w:t>
      </w:r>
      <w:r w:rsidRPr="00F0350F">
        <w:rPr>
          <w:rFonts w:ascii="Calibri" w:hAnsi="Calibri"/>
        </w:rPr>
        <w:tab/>
        <w:t xml:space="preserve"> </w:t>
      </w:r>
      <w:r w:rsid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~d#today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#dddd, dd MMMM yyyy HH:mm:ss~</w:t>
      </w:r>
    </w:p>
    <w:p w:rsidR="00BF47A9" w:rsidRDefault="00BF47A9" w:rsidP="00FA70F0">
      <w:pPr>
        <w:rPr>
          <w:rFonts w:asciiTheme="minorHAnsi" w:hAnsiTheme="minorHAnsi" w:cs="Courier New"/>
          <w:b/>
          <w:i/>
          <w:noProof/>
          <w:color w:val="002060"/>
        </w:rPr>
      </w:pPr>
    </w:p>
    <w:p w:rsidR="00FE68D0" w:rsidRPr="00FE68D0" w:rsidRDefault="00FE68D0" w:rsidP="00FA70F0">
      <w:pPr>
        <w:rPr>
          <w:rFonts w:asciiTheme="minorHAnsi" w:hAnsiTheme="minorHAnsi" w:cs="Courier New"/>
          <w:b/>
          <w:noProof/>
        </w:rPr>
      </w:pPr>
      <w:r w:rsidRPr="00FE68D0">
        <w:rPr>
          <w:rFonts w:asciiTheme="minorHAnsi" w:hAnsiTheme="minorHAnsi" w:cs="Courier New"/>
          <w:b/>
          <w:noProof/>
        </w:rPr>
        <w:t>Number Formatting:</w:t>
      </w:r>
      <w:r w:rsidR="00C966DA">
        <w:rPr>
          <w:rFonts w:asciiTheme="minorHAnsi" w:hAnsiTheme="minorHAnsi" w:cs="Courier New"/>
          <w:b/>
          <w:noProof/>
        </w:rPr>
        <w:tab/>
      </w:r>
      <w:r w:rsidR="00C966DA">
        <w:rPr>
          <w:rFonts w:asciiTheme="minorHAnsi" w:hAnsiTheme="minorHAnsi" w:cs="Courier New"/>
          <w:b/>
          <w:noProof/>
        </w:rPr>
        <w:tab/>
      </w:r>
      <w:r w:rsidR="00C966DA" w:rsidRPr="00C966DA">
        <w:rPr>
          <w:rFonts w:asciiTheme="minorHAnsi" w:hAnsiTheme="minorHAnsi" w:cs="Courier New"/>
          <w:b/>
          <w:noProof/>
          <w:color w:val="548DD4" w:themeColor="text2" w:themeTint="99"/>
        </w:rPr>
        <w:t>~87~</w:t>
      </w:r>
    </w:p>
    <w:p w:rsidR="00BF47A9" w:rsidRDefault="00FE68D0" w:rsidP="00FA70F0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Currency: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BF47A9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r w:rsidR="00BF47A9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FormatN(f[87],$)~</w:t>
      </w:r>
    </w:p>
    <w:p w:rsidR="002A1167" w:rsidRDefault="00FE68D0" w:rsidP="002A1167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Number: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2A1167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FormatN(f[87],</w:t>
      </w:r>
      <w:r w:rsid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N</w:t>
      </w:r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)~</w:t>
      </w:r>
    </w:p>
    <w:p w:rsidR="007512DC" w:rsidRPr="00F0350F" w:rsidRDefault="007512DC" w:rsidP="002A1167">
      <w:pPr>
        <w:rPr>
          <w:rFonts w:asciiTheme="minorHAnsi" w:hAnsiTheme="minorHAnsi" w:cs="Courier New"/>
          <w:b/>
          <w:i/>
          <w:noProof/>
          <w:color w:val="002060"/>
        </w:rPr>
      </w:pPr>
      <w:r w:rsidRPr="007512DC">
        <w:rPr>
          <w:rFonts w:asciiTheme="minorHAnsi" w:hAnsiTheme="minorHAnsi" w:cs="Courier New"/>
          <w:b/>
          <w:noProof/>
          <w:color w:val="548DD4" w:themeColor="text2" w:themeTint="99"/>
          <w:sz w:val="22"/>
          <w:szCs w:val="22"/>
        </w:rPr>
        <w:t>Test:</w:t>
      </w:r>
      <w: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 xml:space="preserve"> </w:t>
      </w:r>
      <w: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ab/>
        <w:t>~104~</w:t>
      </w:r>
    </w:p>
    <w:sectPr w:rsidR="007512DC" w:rsidRPr="00F0350F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FE" w:rsidRDefault="009E3CFE">
      <w:r>
        <w:separator/>
      </w:r>
    </w:p>
  </w:endnote>
  <w:endnote w:type="continuationSeparator" w:id="1">
    <w:p w:rsidR="009E3CFE" w:rsidRDefault="009E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6C" w:rsidRDefault="00A6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6C" w:rsidRDefault="00A65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FE" w:rsidRDefault="009E3CFE">
      <w:r>
        <w:separator/>
      </w:r>
    </w:p>
  </w:footnote>
  <w:footnote w:type="continuationSeparator" w:id="1">
    <w:p w:rsidR="009E3CFE" w:rsidRDefault="009E3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6C" w:rsidRDefault="00A6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9E7982">
    <w:pPr>
      <w:pStyle w:val="Header"/>
      <w:rPr>
        <w:sz w:val="2"/>
        <w:szCs w:val="2"/>
      </w:rPr>
    </w:pPr>
    <w:r w:rsidRPr="009E79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A65D6C" w:rsidRDefault="00342DBB" w:rsidP="00A65D6C">
          <w:pPr>
            <w:jc w:val="right"/>
            <w:rPr>
              <w:rFonts w:asciiTheme="minorHAnsi" w:hAnsiTheme="minorHAnsi"/>
              <w:b/>
              <w:color w:val="548DD4" w:themeColor="text2" w:themeTint="99"/>
              <w:spacing w:val="-10"/>
              <w:sz w:val="22"/>
              <w:szCs w:val="22"/>
            </w:rPr>
          </w:pPr>
          <w:r w:rsidRPr="00A65D6C">
            <w:rPr>
              <w:rFonts w:asciiTheme="minorHAnsi" w:hAnsiTheme="minorHAnsi"/>
              <w:b/>
              <w:color w:val="548DD4" w:themeColor="text2" w:themeTint="99"/>
              <w:spacing w:val="-10"/>
              <w:sz w:val="22"/>
              <w:szCs w:val="22"/>
            </w:rPr>
            <w:t>~</w:t>
          </w:r>
          <w:r w:rsidR="00A65D6C" w:rsidRPr="00A65D6C">
            <w:rPr>
              <w:rFonts w:ascii="Calibri" w:hAnsi="Calibri" w:cs="Calibri"/>
              <w:b/>
              <w:color w:val="548DD4" w:themeColor="text2" w:themeTint="99"/>
              <w:sz w:val="22"/>
              <w:szCs w:val="22"/>
            </w:rPr>
            <w:t>d#today#dddd, dd MMMM yyyy</w:t>
          </w:r>
          <w:r w:rsidRPr="00A65D6C">
            <w:rPr>
              <w:rFonts w:asciiTheme="minorHAnsi" w:hAnsiTheme="minorHAnsi" w:cs="Courier New"/>
              <w:b/>
              <w:noProof/>
              <w:color w:val="548DD4" w:themeColor="text2" w:themeTint="99"/>
              <w:sz w:val="22"/>
              <w:szCs w:val="22"/>
            </w:rPr>
            <w:t>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1530"/>
      <w:gridCol w:w="1800"/>
    </w:tblGrid>
    <w:tr w:rsidR="00BA0540" w:rsidRPr="00793B7C" w:rsidTr="001B7A1A">
      <w:tc>
        <w:tcPr>
          <w:tcW w:w="3816" w:type="dxa"/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:rsidTr="001B7A1A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6C" w:rsidRDefault="00A6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635B"/>
    <w:rsid w:val="0000118F"/>
    <w:rsid w:val="00004C29"/>
    <w:rsid w:val="00004DE3"/>
    <w:rsid w:val="000110D6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E119C"/>
    <w:rsid w:val="000F227C"/>
    <w:rsid w:val="000F2650"/>
    <w:rsid w:val="000F7723"/>
    <w:rsid w:val="001128CC"/>
    <w:rsid w:val="00120949"/>
    <w:rsid w:val="001218FF"/>
    <w:rsid w:val="001224D1"/>
    <w:rsid w:val="00130F2C"/>
    <w:rsid w:val="00131DD0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12DA6"/>
    <w:rsid w:val="00214239"/>
    <w:rsid w:val="00222912"/>
    <w:rsid w:val="0022454A"/>
    <w:rsid w:val="0022677E"/>
    <w:rsid w:val="00243232"/>
    <w:rsid w:val="0025369E"/>
    <w:rsid w:val="002571EF"/>
    <w:rsid w:val="002A0C3E"/>
    <w:rsid w:val="002A1167"/>
    <w:rsid w:val="002B527A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B21BF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512DC"/>
    <w:rsid w:val="00762E6A"/>
    <w:rsid w:val="00766EB3"/>
    <w:rsid w:val="00780B55"/>
    <w:rsid w:val="007817E7"/>
    <w:rsid w:val="00781D04"/>
    <w:rsid w:val="00793B7C"/>
    <w:rsid w:val="00795F51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1929"/>
    <w:rsid w:val="009045BF"/>
    <w:rsid w:val="009053E8"/>
    <w:rsid w:val="00910DFA"/>
    <w:rsid w:val="0091634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3CFE"/>
    <w:rsid w:val="009E42C0"/>
    <w:rsid w:val="009E7982"/>
    <w:rsid w:val="00A02C60"/>
    <w:rsid w:val="00A0561C"/>
    <w:rsid w:val="00A20638"/>
    <w:rsid w:val="00A22179"/>
    <w:rsid w:val="00A276AA"/>
    <w:rsid w:val="00A546D2"/>
    <w:rsid w:val="00A63B52"/>
    <w:rsid w:val="00A65D6C"/>
    <w:rsid w:val="00AB332C"/>
    <w:rsid w:val="00AB6619"/>
    <w:rsid w:val="00AB6AE5"/>
    <w:rsid w:val="00AC0EFB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47A9"/>
    <w:rsid w:val="00BF55AC"/>
    <w:rsid w:val="00BF5A89"/>
    <w:rsid w:val="00BF72D5"/>
    <w:rsid w:val="00C01C54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966DA"/>
    <w:rsid w:val="00CA0766"/>
    <w:rsid w:val="00CB4307"/>
    <w:rsid w:val="00CB6CD4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26DA6"/>
    <w:rsid w:val="00D46D03"/>
    <w:rsid w:val="00D50FF6"/>
    <w:rsid w:val="00D56566"/>
    <w:rsid w:val="00D57085"/>
    <w:rsid w:val="00D60609"/>
    <w:rsid w:val="00D748DD"/>
    <w:rsid w:val="00D85D2A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032A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0B0E"/>
    <w:rsid w:val="00F24A34"/>
    <w:rsid w:val="00F27C59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2</cp:revision>
  <cp:lastPrinted>2008-02-08T15:35:00Z</cp:lastPrinted>
  <dcterms:created xsi:type="dcterms:W3CDTF">2016-01-21T22:25:00Z</dcterms:created>
  <dcterms:modified xsi:type="dcterms:W3CDTF">2016-01-21T22:25:00Z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