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Default="00D748DD" w:rsidP="009C4129">
      <w:pPr>
        <w:rPr>
          <w:rFonts w:ascii="Calibri" w:hAnsi="Calibri" w:cs="Arial"/>
          <w:sz w:val="20"/>
          <w:szCs w:val="20"/>
        </w:r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{‘6’.EX.[Record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Pr="00970FB6">
        <w:rPr>
          <w:rFonts w:ascii="Calibri" w:hAnsi="Calibri" w:cs="Arial"/>
          <w:sz w:val="20"/>
          <w:szCs w:val="20"/>
        </w:rPr>
        <w:t>.LT12:</w:t>
      </w:r>
      <w:r w:rsidR="00F13B13">
        <w:rPr>
          <w:rFonts w:ascii="Calibri" w:hAnsi="Calibri" w:cs="Arial"/>
          <w:sz w:val="20"/>
          <w:szCs w:val="20"/>
        </w:rPr>
        <w:t>1</w:t>
      </w:r>
      <w:r w:rsidR="00676261">
        <w:rPr>
          <w:rFonts w:ascii="Calibri" w:hAnsi="Calibri" w:cs="Arial"/>
          <w:sz w:val="20"/>
          <w:szCs w:val="20"/>
        </w:rPr>
        <w:t>25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3049BA">
        <w:rPr>
          <w:rFonts w:ascii="Calibri" w:hAnsi="Calibri" w:cs="Arial"/>
          <w:sz w:val="20"/>
          <w:szCs w:val="20"/>
        </w:rPr>
        <w:t>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p w:rsidR="00583BCE" w:rsidRDefault="00583BCE" w:rsidP="009C4129">
      <w:pPr>
        <w:rPr>
          <w:rFonts w:ascii="Calibri" w:hAnsi="Calibri" w:cs="Arial"/>
          <w:sz w:val="20"/>
          <w:szCs w:val="20"/>
        </w:rPr>
      </w:pPr>
    </w:p>
    <w:p w:rsidR="00D31713" w:rsidRDefault="00D31713" w:rsidP="009C412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~88~</w:t>
      </w:r>
    </w:p>
    <w:p w:rsidR="00D31713" w:rsidRDefault="00D31713" w:rsidP="009C4129">
      <w:pPr>
        <w:rPr>
          <w:rFonts w:ascii="Calibri" w:hAnsi="Calibri" w:cs="Arial"/>
          <w:sz w:val="20"/>
          <w:szCs w:val="20"/>
        </w:rPr>
      </w:pPr>
    </w:p>
    <w:p w:rsidR="00583BCE" w:rsidRDefault="00583BCE" w:rsidP="009C4129">
      <w:pPr>
        <w:rPr>
          <w:rFonts w:ascii="Calibri" w:hAnsi="Calibri" w:cs="Arial"/>
          <w:sz w:val="20"/>
          <w:szCs w:val="20"/>
        </w:r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>
        <w:rPr>
          <w:rFonts w:ascii="Calibri" w:hAnsi="Calibri" w:cs="Arial"/>
          <w:sz w:val="20"/>
          <w:szCs w:val="20"/>
        </w:rPr>
        <w:t>ry={‘6’.EX.[Record ID#]}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="00344D07">
        <w:rPr>
          <w:rFonts w:ascii="Calibri" w:hAnsi="Calibri" w:cs="Arial"/>
          <w:sz w:val="20"/>
          <w:szCs w:val="20"/>
        </w:rPr>
        <w:t>LH</w:t>
      </w:r>
      <w:r>
        <w:rPr>
          <w:rFonts w:ascii="Calibri" w:hAnsi="Calibri" w:cs="Arial"/>
          <w:sz w:val="20"/>
          <w:szCs w:val="20"/>
        </w:rPr>
        <w:t>38:300,alternaterowcolor,hdr=blue</w:t>
      </w:r>
      <w:r w:rsidRPr="00D748DD">
        <w:rPr>
          <w:rFonts w:ascii="Calibri" w:hAnsi="Calibri" w:cs="Arial"/>
          <w:sz w:val="20"/>
          <w:szCs w:val="20"/>
        </w:rPr>
        <w:t>~</w:t>
      </w:r>
    </w:p>
    <w:p w:rsidR="00583BCE" w:rsidRDefault="00583BCE" w:rsidP="009C4129">
      <w:pPr>
        <w:rPr>
          <w:rFonts w:ascii="Calibri" w:hAnsi="Calibri" w:cs="Arial"/>
          <w:sz w:val="20"/>
          <w:szCs w:val="20"/>
        </w:rPr>
      </w:pPr>
    </w:p>
    <w:p w:rsidR="00583BCE" w:rsidRPr="00626390" w:rsidRDefault="00583BCE" w:rsidP="009C4129">
      <w:pPr>
        <w:rPr>
          <w:rFonts w:ascii="Calibri" w:hAnsi="Calibri" w:cs="Arial"/>
          <w:sz w:val="20"/>
          <w:szCs w:val="20"/>
        </w:rPr>
        <w:sectPr w:rsidR="00583BCE" w:rsidRPr="00626390" w:rsidSect="00BA0540">
          <w:headerReference w:type="default" r:id="rId7"/>
          <w:footerReference w:type="default" r:id="rId8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D31713">
                <w:rPr>
                  <w:noProof/>
                </w:rPr>
                <w:t>6/3/2013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  <w:p w:rsidR="0055633C" w:rsidRPr="00793B7C" w:rsidRDefault="0055633C" w:rsidP="00FA70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FA70F0" w:rsidRDefault="00FA70F0" w:rsidP="00FA70F0">
      <w:pPr>
        <w:rPr>
          <w:rFonts w:ascii="Calibri" w:hAnsi="Calibri"/>
          <w:sz w:val="20"/>
          <w:szCs w:val="20"/>
        </w:rPr>
      </w:pPr>
    </w:p>
    <w:sectPr w:rsidR="00FA70F0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73" w:rsidRDefault="006D7973">
      <w:r>
        <w:separator/>
      </w:r>
    </w:p>
  </w:endnote>
  <w:endnote w:type="continuationSeparator" w:id="0">
    <w:p w:rsidR="006D7973" w:rsidRDefault="006D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73" w:rsidRDefault="006D7973">
      <w:r>
        <w:separator/>
      </w:r>
    </w:p>
  </w:footnote>
  <w:footnote w:type="continuationSeparator" w:id="0">
    <w:p w:rsidR="006D7973" w:rsidRDefault="006D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3159CE">
    <w:pPr>
      <w:pStyle w:val="Header"/>
      <w:rPr>
        <w:sz w:val="2"/>
        <w:szCs w:val="2"/>
      </w:rPr>
    </w:pPr>
    <w:r w:rsidRPr="003159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3330"/>
    </w:tblGrid>
    <w:tr w:rsidR="00615B6B" w:rsidRPr="00793B7C" w:rsidTr="00615B6B">
      <w:trPr>
        <w:gridAfter w:val="1"/>
        <w:wAfter w:w="3330" w:type="dxa"/>
      </w:trPr>
      <w:tc>
        <w:tcPr>
          <w:tcW w:w="3816" w:type="dxa"/>
          <w:shd w:val="clear" w:color="auto" w:fill="CCCCCC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615B6B" w:rsidRPr="00793B7C" w:rsidRDefault="00615B6B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:rsidR="00615B6B" w:rsidRPr="00793B7C" w:rsidRDefault="00615B6B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</w:tr>
    <w:tr w:rsidR="00615B6B" w:rsidRPr="00793B7C" w:rsidTr="00615B6B">
      <w:trPr>
        <w:gridAfter w:val="1"/>
        <w:wAfter w:w="3330" w:type="dxa"/>
      </w:trPr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5B6B" w:rsidRPr="00793B7C" w:rsidRDefault="00615B6B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5B6B" w:rsidRPr="00793B7C" w:rsidRDefault="00615B6B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3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3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514C"/>
    <w:rsid w:val="00075E03"/>
    <w:rsid w:val="000776C6"/>
    <w:rsid w:val="00082DB1"/>
    <w:rsid w:val="000913F1"/>
    <w:rsid w:val="000943CA"/>
    <w:rsid w:val="000A2D30"/>
    <w:rsid w:val="000B424D"/>
    <w:rsid w:val="000B6382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43232"/>
    <w:rsid w:val="0025369E"/>
    <w:rsid w:val="002A0C3E"/>
    <w:rsid w:val="002E4C98"/>
    <w:rsid w:val="002E5005"/>
    <w:rsid w:val="002F3B2D"/>
    <w:rsid w:val="002F5121"/>
    <w:rsid w:val="003049BA"/>
    <w:rsid w:val="00311DD1"/>
    <w:rsid w:val="003159CE"/>
    <w:rsid w:val="003216B6"/>
    <w:rsid w:val="00342DBB"/>
    <w:rsid w:val="00344D07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0B57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83BCE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15B6B"/>
    <w:rsid w:val="006224D6"/>
    <w:rsid w:val="00626390"/>
    <w:rsid w:val="006271BC"/>
    <w:rsid w:val="006275F1"/>
    <w:rsid w:val="00630B7F"/>
    <w:rsid w:val="006323C5"/>
    <w:rsid w:val="00632456"/>
    <w:rsid w:val="006450B8"/>
    <w:rsid w:val="00656B3F"/>
    <w:rsid w:val="00657386"/>
    <w:rsid w:val="00675422"/>
    <w:rsid w:val="00675721"/>
    <w:rsid w:val="00676261"/>
    <w:rsid w:val="00677BFD"/>
    <w:rsid w:val="006901AE"/>
    <w:rsid w:val="006A08A6"/>
    <w:rsid w:val="006B0303"/>
    <w:rsid w:val="006C1EB1"/>
    <w:rsid w:val="006D797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8618D"/>
    <w:rsid w:val="00793B7C"/>
    <w:rsid w:val="00797F83"/>
    <w:rsid w:val="007A3E07"/>
    <w:rsid w:val="007D5E7D"/>
    <w:rsid w:val="007E25B9"/>
    <w:rsid w:val="007E474C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53A9"/>
    <w:rsid w:val="00B21307"/>
    <w:rsid w:val="00B24D50"/>
    <w:rsid w:val="00B36DB7"/>
    <w:rsid w:val="00B55E5A"/>
    <w:rsid w:val="00B57722"/>
    <w:rsid w:val="00B60246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480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31713"/>
    <w:rsid w:val="00D46D03"/>
    <w:rsid w:val="00D50FF6"/>
    <w:rsid w:val="00D56566"/>
    <w:rsid w:val="00D57085"/>
    <w:rsid w:val="00D60609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EF2918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0C1A"/>
    <w:rsid w:val="00FA7052"/>
    <w:rsid w:val="00FA70F0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3</cp:revision>
  <cp:lastPrinted>2008-02-08T15:35:00Z</cp:lastPrinted>
  <dcterms:created xsi:type="dcterms:W3CDTF">2013-06-03T13:57:00Z</dcterms:created>
  <dcterms:modified xsi:type="dcterms:W3CDTF">2013-06-03T14:27:00Z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