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0E" w:rsidRPr="00BA5BBA" w:rsidRDefault="003C7D9C" w:rsidP="00BA5BBA">
      <w:r>
        <w:t>~</w:t>
      </w:r>
      <w:proofErr w:type="spellStart"/>
      <w:r>
        <w:t>strid</w:t>
      </w:r>
      <w:proofErr w:type="spellEnd"/>
      <w:r>
        <w:t>=40~</w:t>
      </w:r>
    </w:p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attachedTemplate r:id="rId1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5AC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C7D9C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3A85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0F2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B75AC"/>
    <w:rsid w:val="00FC0EFF"/>
    <w:rsid w:val="00F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jusas\Application%20Data\Microsoft\Templates\Mailing%20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kjusas</cp:lastModifiedBy>
  <cp:revision>2</cp:revision>
  <cp:lastPrinted>2005-07-11T14:58:00Z</cp:lastPrinted>
  <dcterms:created xsi:type="dcterms:W3CDTF">2013-05-22T15:03:00Z</dcterms:created>
  <dcterms:modified xsi:type="dcterms:W3CDTF">2013-05-22T15:03:00Z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