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DA" w:rsidRDefault="00B228DA" w:rsidP="009C4129">
      <w:pPr>
        <w:rPr>
          <w:rFonts w:ascii="Calibri" w:hAnsi="Calibri" w:cs="Arial"/>
          <w:sz w:val="20"/>
          <w:szCs w:val="20"/>
        </w:rPr>
      </w:pPr>
      <w:r w:rsidRPr="00D748DD">
        <w:rPr>
          <w:rFonts w:ascii="Calibri" w:hAnsi="Calibri" w:cs="Arial"/>
          <w:sz w:val="20"/>
          <w:szCs w:val="20"/>
        </w:rPr>
        <w:t>~</w:t>
      </w:r>
      <w:r>
        <w:rPr>
          <w:rFonts w:ascii="Calibri" w:hAnsi="Calibri" w:cs="Arial"/>
          <w:sz w:val="20"/>
          <w:szCs w:val="20"/>
        </w:rPr>
        <w:t>strid</w:t>
      </w:r>
      <w:r w:rsidRPr="00D748DD">
        <w:rPr>
          <w:rFonts w:ascii="Calibri" w:hAnsi="Calibri" w:cs="Arial"/>
          <w:sz w:val="20"/>
          <w:szCs w:val="20"/>
        </w:rPr>
        <w:t>=</w:t>
      </w:r>
      <w:r>
        <w:rPr>
          <w:rFonts w:ascii="Calibri" w:hAnsi="Calibri" w:cs="Arial"/>
          <w:sz w:val="20"/>
          <w:szCs w:val="20"/>
        </w:rPr>
        <w:t>2</w:t>
      </w:r>
      <w:r w:rsidR="00C40C9C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>~</w:t>
      </w:r>
    </w:p>
    <w:p w:rsidR="00B228DA" w:rsidRDefault="00B228DA" w:rsidP="009C4129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342DBB">
        <w:trPr>
          <w:trHeight w:val="228"/>
        </w:trPr>
        <w:tc>
          <w:tcPr>
            <w:tcW w:w="7375" w:type="dxa"/>
            <w:gridSpan w:val="3"/>
          </w:tcPr>
          <w:p w:rsidR="00AB6619" w:rsidRPr="00793B7C" w:rsidRDefault="00AB6619" w:rsidP="00BF72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342DBB">
        <w:trPr>
          <w:trHeight w:val="300"/>
        </w:trPr>
        <w:tc>
          <w:tcPr>
            <w:tcW w:w="5233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42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342DBB">
        <w:trPr>
          <w:trHeight w:val="252"/>
        </w:trPr>
        <w:tc>
          <w:tcPr>
            <w:tcW w:w="7375" w:type="dxa"/>
            <w:gridSpan w:val="3"/>
          </w:tcPr>
          <w:p w:rsidR="00AB6619" w:rsidRPr="00BF72D5" w:rsidRDefault="00BF72D5" w:rsidP="00BF72D5">
            <w:pPr>
              <w:jc w:val="right"/>
              <w:rPr>
                <w:i/>
                <w:sz w:val="20"/>
                <w:szCs w:val="20"/>
              </w:rPr>
            </w:pPr>
            <w:r w:rsidRPr="00BF72D5">
              <w:rPr>
                <w:rFonts w:ascii="Calibri" w:hAnsi="Calibri"/>
                <w:b/>
                <w:i/>
              </w:rPr>
              <w:t>(Sales Tax Rate:  ~19~</w:t>
            </w:r>
            <w:r w:rsidR="002B527A">
              <w:rPr>
                <w:rFonts w:ascii="Calibri" w:hAnsi="Calibri"/>
                <w:b/>
                <w:i/>
              </w:rPr>
              <w:t xml:space="preserve"> … ~103~</w:t>
            </w:r>
            <w:r w:rsidRPr="00BF72D5"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342DBB" w:rsidRPr="00793B7C" w:rsidTr="00342DBB">
        <w:trPr>
          <w:trHeight w:val="252"/>
        </w:trPr>
        <w:tc>
          <w:tcPr>
            <w:tcW w:w="11016" w:type="dxa"/>
            <w:gridSpan w:val="5"/>
          </w:tcPr>
          <w:p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D131B">
              <w:rPr>
                <w:rFonts w:asciiTheme="minorHAnsi" w:hAnsiTheme="minorHAnsi"/>
                <w:b/>
                <w:color w:val="8DB3E2" w:themeColor="text2" w:themeTint="66"/>
                <w:spacing w:val="-10"/>
                <w:sz w:val="22"/>
                <w:szCs w:val="22"/>
                <w:highlight w:val="yellow"/>
              </w:rPr>
              <w:t>~=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Format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N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(f[13]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,$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)~</w:t>
            </w:r>
          </w:p>
        </w:tc>
      </w:tr>
      <w:tr w:rsidR="00AB6619" w:rsidRPr="00793B7C" w:rsidTr="00342DBB">
        <w:trPr>
          <w:trHeight w:val="1094"/>
        </w:trPr>
        <w:tc>
          <w:tcPr>
            <w:tcW w:w="5940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76" w:type="dxa"/>
            <w:gridSpan w:val="3"/>
          </w:tcPr>
          <w:p w:rsidR="00AB6619" w:rsidRPr="00AB6619" w:rsidRDefault="00AB6619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</w:tcPr>
          <w:p w:rsidR="00A0561C" w:rsidRPr="00AB6619" w:rsidRDefault="00A0561C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9F01AE">
                <w:rPr>
                  <w:noProof/>
                </w:rPr>
                <w:t>12/21/2012</w:t>
              </w:r>
            </w:fldSimple>
          </w:p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  <w:p w:rsidR="0055633C" w:rsidRPr="00793B7C" w:rsidRDefault="0055633C" w:rsidP="00FA70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FA70F0" w:rsidRPr="00FA70F0" w:rsidRDefault="00FA70F0" w:rsidP="00FA70F0">
      <w:pPr>
        <w:rPr>
          <w:rFonts w:ascii="Calibri" w:hAnsi="Calibri"/>
          <w:b/>
          <w:u w:val="single"/>
        </w:rPr>
      </w:pPr>
      <w:r w:rsidRPr="00FA70F0">
        <w:rPr>
          <w:rFonts w:ascii="Calibri" w:hAnsi="Calibri"/>
          <w:b/>
          <w:u w:val="single"/>
        </w:rPr>
        <w:t>Some special Functions</w:t>
      </w:r>
    </w:p>
    <w:p w:rsidR="00FA70F0" w:rsidRPr="00F0350F" w:rsidRDefault="00FA70F0" w:rsidP="00FA70F0">
      <w:pPr>
        <w:rPr>
          <w:rFonts w:asciiTheme="minorHAnsi" w:hAnsiTheme="minorHAnsi" w:cs="Courier New"/>
          <w:b/>
          <w:i/>
          <w:noProof/>
          <w:color w:val="002060"/>
        </w:rPr>
      </w:pPr>
      <w:r w:rsidRPr="00F0350F">
        <w:rPr>
          <w:rFonts w:ascii="Calibri" w:hAnsi="Calibri"/>
        </w:rPr>
        <w:t xml:space="preserve">Date Modified:  </w:t>
      </w:r>
      <w:r w:rsidRPr="00F0350F">
        <w:rPr>
          <w:rFonts w:ascii="Calibri" w:hAnsi="Calibri"/>
        </w:rPr>
        <w:tab/>
      </w:r>
      <w:r w:rsidRPr="00F0350F">
        <w:rPr>
          <w:rFonts w:asciiTheme="minorHAnsi" w:hAnsiTheme="minorHAnsi"/>
          <w:b/>
          <w:i/>
          <w:color w:val="002060"/>
          <w:spacing w:val="-10"/>
        </w:rPr>
        <w:t>~d#f</w:t>
      </w:r>
      <w:r w:rsidRPr="00F0350F">
        <w:rPr>
          <w:rFonts w:asciiTheme="minorHAnsi" w:hAnsiTheme="minorHAnsi" w:cs="Courier New"/>
          <w:b/>
          <w:i/>
          <w:noProof/>
          <w:color w:val="002060"/>
        </w:rPr>
        <w:t>[2]#dddd, dd MMMM yyyy HH:mm:ss~</w:t>
      </w:r>
    </w:p>
    <w:p w:rsidR="00FA70F0" w:rsidRDefault="00FA70F0" w:rsidP="00FA70F0">
      <w:pPr>
        <w:rPr>
          <w:rFonts w:asciiTheme="minorHAnsi" w:hAnsiTheme="minorHAnsi" w:cs="Courier New"/>
          <w:b/>
          <w:i/>
          <w:noProof/>
          <w:color w:val="002060"/>
        </w:rPr>
      </w:pPr>
      <w:r w:rsidRPr="00F0350F">
        <w:rPr>
          <w:rFonts w:ascii="Calibri" w:hAnsi="Calibri"/>
        </w:rPr>
        <w:t xml:space="preserve">Today is: </w:t>
      </w:r>
      <w:r w:rsidRPr="00F0350F">
        <w:rPr>
          <w:rFonts w:ascii="Calibri" w:hAnsi="Calibri"/>
        </w:rPr>
        <w:tab/>
        <w:t xml:space="preserve"> </w:t>
      </w:r>
      <w:r w:rsidR="00F0350F">
        <w:rPr>
          <w:rFonts w:ascii="Calibri" w:hAnsi="Calibri"/>
        </w:rPr>
        <w:tab/>
      </w:r>
      <w:r w:rsidRPr="00F0350F">
        <w:rPr>
          <w:rFonts w:asciiTheme="minorHAnsi" w:hAnsiTheme="minorHAnsi"/>
          <w:b/>
          <w:i/>
          <w:color w:val="002060"/>
          <w:spacing w:val="-10"/>
        </w:rPr>
        <w:t>~d#today</w:t>
      </w:r>
      <w:r w:rsidRPr="00F0350F">
        <w:rPr>
          <w:rFonts w:asciiTheme="minorHAnsi" w:hAnsiTheme="minorHAnsi" w:cs="Courier New"/>
          <w:b/>
          <w:i/>
          <w:noProof/>
          <w:color w:val="002060"/>
        </w:rPr>
        <w:t>#dddd, dd MMMM yyyy HH:mm:ss~</w:t>
      </w:r>
    </w:p>
    <w:p w:rsidR="00BF47A9" w:rsidRDefault="00BF47A9" w:rsidP="00FA70F0">
      <w:pPr>
        <w:rPr>
          <w:rFonts w:asciiTheme="minorHAnsi" w:hAnsiTheme="minorHAnsi" w:cs="Courier New"/>
          <w:b/>
          <w:i/>
          <w:noProof/>
          <w:color w:val="002060"/>
        </w:rPr>
      </w:pPr>
    </w:p>
    <w:p w:rsidR="00FE68D0" w:rsidRPr="00FE68D0" w:rsidRDefault="00FE68D0" w:rsidP="00FA70F0">
      <w:pPr>
        <w:rPr>
          <w:rFonts w:asciiTheme="minorHAnsi" w:hAnsiTheme="minorHAnsi" w:cs="Courier New"/>
          <w:b/>
          <w:noProof/>
        </w:rPr>
      </w:pPr>
      <w:r w:rsidRPr="00FE68D0">
        <w:rPr>
          <w:rFonts w:asciiTheme="minorHAnsi" w:hAnsiTheme="minorHAnsi" w:cs="Courier New"/>
          <w:b/>
          <w:noProof/>
        </w:rPr>
        <w:t>Number Formatting:</w:t>
      </w:r>
      <w:r w:rsidR="00C966DA">
        <w:rPr>
          <w:rFonts w:asciiTheme="minorHAnsi" w:hAnsiTheme="minorHAnsi" w:cs="Courier New"/>
          <w:b/>
          <w:noProof/>
        </w:rPr>
        <w:tab/>
      </w:r>
      <w:r w:rsidR="00C966DA">
        <w:rPr>
          <w:rFonts w:asciiTheme="minorHAnsi" w:hAnsiTheme="minorHAnsi" w:cs="Courier New"/>
          <w:b/>
          <w:noProof/>
        </w:rPr>
        <w:tab/>
      </w:r>
      <w:r w:rsidR="00C966DA" w:rsidRPr="00C966DA">
        <w:rPr>
          <w:rFonts w:asciiTheme="minorHAnsi" w:hAnsiTheme="minorHAnsi" w:cs="Courier New"/>
          <w:b/>
          <w:noProof/>
          <w:color w:val="548DD4" w:themeColor="text2" w:themeTint="99"/>
        </w:rPr>
        <w:t>~87~</w:t>
      </w:r>
    </w:p>
    <w:p w:rsidR="00BF47A9" w:rsidRDefault="00FE68D0" w:rsidP="00FA70F0">
      <w:pP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</w:pPr>
      <w:r w:rsidRPr="00C966DA">
        <w:rPr>
          <w:rFonts w:asciiTheme="minorHAnsi" w:hAnsiTheme="minorHAnsi"/>
          <w:b/>
          <w:color w:val="548DD4" w:themeColor="text2" w:themeTint="99"/>
          <w:spacing w:val="-10"/>
          <w:sz w:val="22"/>
          <w:szCs w:val="22"/>
        </w:rPr>
        <w:t>Currency:</w:t>
      </w:r>
      <w:r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ab/>
      </w:r>
      <w:r w:rsidR="00BF47A9" w:rsidRPr="002A1167"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>~=</w:t>
      </w:r>
      <w:r w:rsidR="00BF47A9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FormatN(f[87],$)~</w:t>
      </w:r>
    </w:p>
    <w:p w:rsidR="002A1167" w:rsidRDefault="00FE68D0" w:rsidP="002A1167">
      <w:pP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</w:pPr>
      <w:r w:rsidRPr="00C966DA">
        <w:rPr>
          <w:rFonts w:asciiTheme="minorHAnsi" w:hAnsiTheme="minorHAnsi"/>
          <w:b/>
          <w:color w:val="548DD4" w:themeColor="text2" w:themeTint="99"/>
          <w:spacing w:val="-10"/>
          <w:sz w:val="22"/>
          <w:szCs w:val="22"/>
        </w:rPr>
        <w:t>Number:</w:t>
      </w:r>
      <w:r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ab/>
      </w:r>
      <w:r w:rsidR="002A1167" w:rsidRPr="002A1167"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>~=</w:t>
      </w:r>
      <w:r w:rsidR="002A1167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FormatN(f[87],</w:t>
      </w:r>
      <w:r w:rsid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N</w:t>
      </w:r>
      <w:r w:rsidR="002A1167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)~</w:t>
      </w:r>
    </w:p>
    <w:p w:rsidR="007512DC" w:rsidRPr="00F0350F" w:rsidRDefault="007512DC" w:rsidP="002A1167">
      <w:pPr>
        <w:rPr>
          <w:rFonts w:asciiTheme="minorHAnsi" w:hAnsiTheme="minorHAnsi" w:cs="Courier New"/>
          <w:b/>
          <w:i/>
          <w:noProof/>
          <w:color w:val="002060"/>
        </w:rPr>
      </w:pPr>
      <w:r w:rsidRPr="007512DC">
        <w:rPr>
          <w:rFonts w:asciiTheme="minorHAnsi" w:hAnsiTheme="minorHAnsi" w:cs="Courier New"/>
          <w:b/>
          <w:noProof/>
          <w:color w:val="548DD4" w:themeColor="text2" w:themeTint="99"/>
          <w:sz w:val="22"/>
          <w:szCs w:val="22"/>
        </w:rPr>
        <w:t>Test:</w:t>
      </w:r>
      <w: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 xml:space="preserve"> </w:t>
      </w:r>
      <w: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ab/>
        <w:t>~104~</w:t>
      </w:r>
    </w:p>
    <w:sectPr w:rsidR="007512DC" w:rsidRPr="00F0350F" w:rsidSect="00BA0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2A" w:rsidRDefault="00FB072A">
      <w:r>
        <w:separator/>
      </w:r>
    </w:p>
  </w:endnote>
  <w:endnote w:type="continuationSeparator" w:id="0">
    <w:p w:rsidR="00FB072A" w:rsidRDefault="00FB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6" w:rsidRDefault="00161F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6" w:rsidRDefault="00161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2A" w:rsidRDefault="00FB072A">
      <w:r>
        <w:separator/>
      </w:r>
    </w:p>
  </w:footnote>
  <w:footnote w:type="continuationSeparator" w:id="0">
    <w:p w:rsidR="00FB072A" w:rsidRDefault="00FB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6" w:rsidRDefault="00161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265E7D">
    <w:pPr>
      <w:pStyle w:val="Header"/>
      <w:rPr>
        <w:sz w:val="2"/>
        <w:szCs w:val="2"/>
      </w:rPr>
    </w:pPr>
    <w:r w:rsidRPr="00265E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  <w:r w:rsidRPr="003D131B"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  <w:t>~=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FormatDateTime(#</w:t>
          </w:r>
          <w:r w:rsidR="00FB67B5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today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#,</w:t>
          </w:r>
          <w:r w:rsidR="006901AE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2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)~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1530"/>
      <w:gridCol w:w="1800"/>
    </w:tblGrid>
    <w:tr w:rsidR="00BA0540" w:rsidRPr="00793B7C" w:rsidTr="001B7A1A">
      <w:tc>
        <w:tcPr>
          <w:tcW w:w="3816" w:type="dxa"/>
          <w:shd w:val="clear" w:color="auto" w:fill="CCCCCC"/>
        </w:tcPr>
        <w:p w:rsidR="00BA0540" w:rsidRPr="00793B7C" w:rsidRDefault="00BA0540" w:rsidP="004C3089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</w:t>
          </w:r>
          <w:r w:rsidR="004C3089">
            <w:rPr>
              <w:rFonts w:ascii="Calibri" w:hAnsi="Calibri"/>
              <w:b/>
              <w:spacing w:val="-10"/>
              <w:sz w:val="22"/>
              <w:szCs w:val="22"/>
            </w:rPr>
            <w:t>Options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C0C0C0"/>
        </w:tcPr>
        <w:p w:rsidR="00BA0540" w:rsidRPr="00793B7C" w:rsidRDefault="00BA0540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</w:tcPr>
        <w:p w:rsidR="00BA0540" w:rsidRPr="008869A4" w:rsidRDefault="008869A4" w:rsidP="008869A4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i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.qb.com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A0540" w:rsidRPr="008869A4" w:rsidRDefault="008869A4" w:rsidP="00BA0540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ment field</w:t>
          </w:r>
        </w:p>
      </w:tc>
    </w:tr>
    <w:tr w:rsidR="00F85178" w:rsidRPr="00793B7C" w:rsidTr="001B7A1A"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F85178" w:rsidRPr="00793B7C" w:rsidRDefault="00F85178" w:rsidP="004C3089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r w:rsidR="004C3089">
            <w:rPr>
              <w:rFonts w:ascii="Calibri" w:hAnsi="Calibri"/>
              <w:spacing w:val="-10"/>
              <w:sz w:val="22"/>
              <w:szCs w:val="22"/>
            </w:rPr>
            <w:t>107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85178" w:rsidRPr="00793B7C" w:rsidRDefault="00F85178" w:rsidP="009F01AE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r w:rsidR="009F01AE">
            <w:rPr>
              <w:rFonts w:ascii="Calibri" w:hAnsi="Calibri"/>
              <w:spacing w:val="-10"/>
              <w:sz w:val="22"/>
              <w:szCs w:val="22"/>
            </w:rPr>
            <w:t>Approved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~i:76:30~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~i:75:30~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4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4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Default="00CF41F1" w:rsidP="00626390">
    <w:pPr>
      <w:pStyle w:val="Header"/>
      <w:rPr>
        <w:sz w:val="16"/>
        <w:szCs w:val="16"/>
      </w:rPr>
    </w:pPr>
  </w:p>
  <w:p w:rsidR="00161F86" w:rsidRDefault="00161F86" w:rsidP="00626390">
    <w:pPr>
      <w:pStyle w:val="Header"/>
      <w:rPr>
        <w:sz w:val="16"/>
        <w:szCs w:val="16"/>
      </w:rPr>
    </w:pPr>
    <w:r>
      <w:rPr>
        <w:sz w:val="16"/>
        <w:szCs w:val="16"/>
      </w:rPr>
      <w:t>~88~</w:t>
    </w:r>
  </w:p>
  <w:p w:rsidR="00161F86" w:rsidRPr="00C05584" w:rsidRDefault="00161F86" w:rsidP="00626390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6" w:rsidRDefault="00161F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7D3"/>
    <w:rsid w:val="000E119C"/>
    <w:rsid w:val="000F227C"/>
    <w:rsid w:val="000F2650"/>
    <w:rsid w:val="000F7723"/>
    <w:rsid w:val="001128CC"/>
    <w:rsid w:val="00120949"/>
    <w:rsid w:val="001218FF"/>
    <w:rsid w:val="001224D1"/>
    <w:rsid w:val="00130F2C"/>
    <w:rsid w:val="00131DD0"/>
    <w:rsid w:val="00133BB5"/>
    <w:rsid w:val="00140EEC"/>
    <w:rsid w:val="00142EC5"/>
    <w:rsid w:val="001538B7"/>
    <w:rsid w:val="00157A9D"/>
    <w:rsid w:val="00161039"/>
    <w:rsid w:val="00161EF8"/>
    <w:rsid w:val="00161F86"/>
    <w:rsid w:val="00162BF2"/>
    <w:rsid w:val="001646FC"/>
    <w:rsid w:val="0016664B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12DA6"/>
    <w:rsid w:val="00214239"/>
    <w:rsid w:val="00222912"/>
    <w:rsid w:val="0022454A"/>
    <w:rsid w:val="0022677E"/>
    <w:rsid w:val="00242AE1"/>
    <w:rsid w:val="00243232"/>
    <w:rsid w:val="0025369E"/>
    <w:rsid w:val="00265E7D"/>
    <w:rsid w:val="002A0C3E"/>
    <w:rsid w:val="002A1167"/>
    <w:rsid w:val="002B527A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300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089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901AE"/>
    <w:rsid w:val="006A08A6"/>
    <w:rsid w:val="006B0303"/>
    <w:rsid w:val="006E38C0"/>
    <w:rsid w:val="00706806"/>
    <w:rsid w:val="00706E39"/>
    <w:rsid w:val="007179D3"/>
    <w:rsid w:val="007207C0"/>
    <w:rsid w:val="007304C0"/>
    <w:rsid w:val="007318E7"/>
    <w:rsid w:val="00743DD5"/>
    <w:rsid w:val="00743E69"/>
    <w:rsid w:val="007512DC"/>
    <w:rsid w:val="00762E6A"/>
    <w:rsid w:val="00766EB3"/>
    <w:rsid w:val="00780B55"/>
    <w:rsid w:val="007817E7"/>
    <w:rsid w:val="00781D04"/>
    <w:rsid w:val="00793B7C"/>
    <w:rsid w:val="00795F51"/>
    <w:rsid w:val="00797F83"/>
    <w:rsid w:val="007A3E07"/>
    <w:rsid w:val="007D5E7D"/>
    <w:rsid w:val="007E25B9"/>
    <w:rsid w:val="007E474C"/>
    <w:rsid w:val="007F1068"/>
    <w:rsid w:val="007F17D7"/>
    <w:rsid w:val="00802739"/>
    <w:rsid w:val="00804F36"/>
    <w:rsid w:val="00805299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634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9E4796"/>
    <w:rsid w:val="009F01AE"/>
    <w:rsid w:val="00A02C60"/>
    <w:rsid w:val="00A02E33"/>
    <w:rsid w:val="00A0561C"/>
    <w:rsid w:val="00A20638"/>
    <w:rsid w:val="00A22179"/>
    <w:rsid w:val="00A276AA"/>
    <w:rsid w:val="00A546D2"/>
    <w:rsid w:val="00A55AEA"/>
    <w:rsid w:val="00A63B52"/>
    <w:rsid w:val="00AB332C"/>
    <w:rsid w:val="00AB6619"/>
    <w:rsid w:val="00AB6AE5"/>
    <w:rsid w:val="00AC0EFB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28DA"/>
    <w:rsid w:val="00B24D50"/>
    <w:rsid w:val="00B36DB7"/>
    <w:rsid w:val="00B55E5A"/>
    <w:rsid w:val="00B57722"/>
    <w:rsid w:val="00B60226"/>
    <w:rsid w:val="00B60246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47A9"/>
    <w:rsid w:val="00BF55AC"/>
    <w:rsid w:val="00BF5A89"/>
    <w:rsid w:val="00BF72D5"/>
    <w:rsid w:val="00C01C54"/>
    <w:rsid w:val="00C05584"/>
    <w:rsid w:val="00C10009"/>
    <w:rsid w:val="00C10AD0"/>
    <w:rsid w:val="00C1743A"/>
    <w:rsid w:val="00C2266F"/>
    <w:rsid w:val="00C40C9C"/>
    <w:rsid w:val="00C5050A"/>
    <w:rsid w:val="00C77E2A"/>
    <w:rsid w:val="00C83B87"/>
    <w:rsid w:val="00C905F8"/>
    <w:rsid w:val="00C94FCA"/>
    <w:rsid w:val="00C966DA"/>
    <w:rsid w:val="00CA0766"/>
    <w:rsid w:val="00CB4307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85D2A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2E59"/>
    <w:rsid w:val="00E43923"/>
    <w:rsid w:val="00E5032A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350F"/>
    <w:rsid w:val="00F03A7A"/>
    <w:rsid w:val="00F068F4"/>
    <w:rsid w:val="00F13B13"/>
    <w:rsid w:val="00F161DF"/>
    <w:rsid w:val="00F171FF"/>
    <w:rsid w:val="00F24A34"/>
    <w:rsid w:val="00F27C59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072A"/>
    <w:rsid w:val="00FB2279"/>
    <w:rsid w:val="00FB5D88"/>
    <w:rsid w:val="00FB67B5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2</cp:revision>
  <cp:lastPrinted>2008-02-08T15:35:00Z</cp:lastPrinted>
  <dcterms:created xsi:type="dcterms:W3CDTF">2012-12-21T20:12:00Z</dcterms:created>
  <dcterms:modified xsi:type="dcterms:W3CDTF">2012-12-21T20:12:00Z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