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Pr="00626390" w:rsidRDefault="00D748DD" w:rsidP="009C4129">
      <w:pPr>
        <w:rPr>
          <w:rFonts w:ascii="Calibri" w:hAnsi="Calibri" w:cs="Arial"/>
          <w:sz w:val="20"/>
          <w:szCs w:val="20"/>
        </w:rPr>
        <w:sectPr w:rsidR="00515470" w:rsidRPr="00626390" w:rsidSect="00BA0540">
          <w:headerReference w:type="default" r:id="rId7"/>
          <w:footerReference w:type="default" r:id="rId8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  <w:r w:rsidRPr="00D748DD">
        <w:rPr>
          <w:rFonts w:ascii="Calibri" w:hAnsi="Calibri" w:cs="Arial"/>
          <w:sz w:val="20"/>
          <w:szCs w:val="20"/>
        </w:rPr>
        <w:t>~dbid=</w:t>
      </w:r>
      <w:r w:rsidRPr="00970FB6">
        <w:rPr>
          <w:rFonts w:ascii="Calibri" w:hAnsi="Calibri" w:cs="Arial"/>
          <w:sz w:val="20"/>
          <w:szCs w:val="20"/>
        </w:rPr>
        <w:t>bdht34xg7</w:t>
      </w:r>
      <w:r w:rsidRPr="00D748DD">
        <w:rPr>
          <w:rFonts w:ascii="Calibri" w:hAnsi="Calibri" w:cs="Arial"/>
          <w:sz w:val="20"/>
          <w:szCs w:val="20"/>
        </w:rPr>
        <w:t>,q</w:t>
      </w:r>
      <w:r w:rsidR="000F7723">
        <w:rPr>
          <w:rFonts w:ascii="Calibri" w:hAnsi="Calibri" w:cs="Arial"/>
          <w:sz w:val="20"/>
          <w:szCs w:val="20"/>
        </w:rPr>
        <w:t>ry</w:t>
      </w:r>
      <w:r w:rsidR="000B424D">
        <w:rPr>
          <w:rFonts w:ascii="Calibri" w:hAnsi="Calibri" w:cs="Arial"/>
          <w:sz w:val="20"/>
          <w:szCs w:val="20"/>
        </w:rPr>
        <w:t>=</w:t>
      </w:r>
      <w:r w:rsidR="000F7723">
        <w:rPr>
          <w:rFonts w:ascii="Calibri" w:hAnsi="Calibri" w:cs="Arial"/>
          <w:sz w:val="20"/>
          <w:szCs w:val="20"/>
        </w:rPr>
        <w:t>{‘6’.EX.[Record ID#]</w:t>
      </w:r>
      <w:r w:rsidR="004470E8">
        <w:rPr>
          <w:rFonts w:ascii="Calibri" w:hAnsi="Calibri" w:cs="Arial"/>
          <w:sz w:val="20"/>
          <w:szCs w:val="20"/>
        </w:rPr>
        <w:t>}</w:t>
      </w:r>
      <w:r w:rsidRPr="00D748DD">
        <w:rPr>
          <w:rFonts w:ascii="Calibri" w:hAnsi="Calibri" w:cs="Arial"/>
          <w:sz w:val="20"/>
          <w:szCs w:val="20"/>
        </w:rPr>
        <w:t>,slist=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,clist=</w:t>
      </w:r>
      <w:r w:rsidRPr="00970FB6">
        <w:rPr>
          <w:rFonts w:ascii="Calibri" w:hAnsi="Calibri" w:cs="Arial"/>
          <w:sz w:val="20"/>
          <w:szCs w:val="20"/>
        </w:rPr>
        <w:t>RN10:</w:t>
      </w:r>
      <w:r w:rsidR="00BE7282">
        <w:rPr>
          <w:rFonts w:ascii="Calibri" w:hAnsi="Calibri" w:cs="Arial"/>
          <w:sz w:val="20"/>
          <w:szCs w:val="20"/>
        </w:rPr>
        <w:t>45</w:t>
      </w:r>
      <w:r w:rsidRPr="00970FB6">
        <w:rPr>
          <w:rFonts w:ascii="Calibri" w:hAnsi="Calibri" w:cs="Arial"/>
          <w:sz w:val="20"/>
          <w:szCs w:val="20"/>
        </w:rPr>
        <w:t>.LT11:</w:t>
      </w:r>
      <w:r w:rsidR="00676261">
        <w:rPr>
          <w:rFonts w:ascii="Calibri" w:hAnsi="Calibri" w:cs="Arial"/>
          <w:sz w:val="20"/>
          <w:szCs w:val="20"/>
        </w:rPr>
        <w:t>9</w:t>
      </w:r>
      <w:r w:rsidR="009C149D">
        <w:rPr>
          <w:rFonts w:ascii="Calibri" w:hAnsi="Calibri" w:cs="Arial"/>
          <w:sz w:val="20"/>
          <w:szCs w:val="20"/>
        </w:rPr>
        <w:t>0</w:t>
      </w:r>
      <w:r w:rsidRPr="00970FB6">
        <w:rPr>
          <w:rFonts w:ascii="Calibri" w:hAnsi="Calibri" w:cs="Arial"/>
          <w:sz w:val="20"/>
          <w:szCs w:val="20"/>
        </w:rPr>
        <w:t>.LT12:</w:t>
      </w:r>
      <w:r w:rsidR="00F13B13">
        <w:rPr>
          <w:rFonts w:ascii="Calibri" w:hAnsi="Calibri" w:cs="Arial"/>
          <w:sz w:val="20"/>
          <w:szCs w:val="20"/>
        </w:rPr>
        <w:t>1</w:t>
      </w:r>
      <w:r w:rsidR="00676261">
        <w:rPr>
          <w:rFonts w:ascii="Calibri" w:hAnsi="Calibri" w:cs="Arial"/>
          <w:sz w:val="20"/>
          <w:szCs w:val="20"/>
        </w:rPr>
        <w:t>25</w:t>
      </w:r>
      <w:r w:rsidRPr="00970FB6">
        <w:rPr>
          <w:rFonts w:ascii="Calibri" w:hAnsi="Calibri" w:cs="Arial"/>
          <w:sz w:val="20"/>
          <w:szCs w:val="20"/>
        </w:rPr>
        <w:t>.</w:t>
      </w:r>
      <w:r w:rsidR="00197469">
        <w:rPr>
          <w:rFonts w:ascii="Calibri" w:hAnsi="Calibri" w:cs="Arial"/>
          <w:sz w:val="20"/>
          <w:szCs w:val="20"/>
        </w:rPr>
        <w:t>CC21:</w:t>
      </w:r>
      <w:r w:rsidR="00A63B52">
        <w:rPr>
          <w:rFonts w:ascii="Calibri" w:hAnsi="Calibri" w:cs="Arial"/>
          <w:sz w:val="20"/>
          <w:szCs w:val="20"/>
        </w:rPr>
        <w:t>30</w:t>
      </w:r>
      <w:r w:rsidR="00580C6A">
        <w:rPr>
          <w:rFonts w:ascii="Calibri" w:hAnsi="Calibri" w:cs="Arial"/>
          <w:sz w:val="20"/>
          <w:szCs w:val="20"/>
        </w:rPr>
        <w:t>:*</w:t>
      </w:r>
      <w:r w:rsidR="00197469">
        <w:rPr>
          <w:rFonts w:ascii="Calibri" w:hAnsi="Calibri" w:cs="Arial"/>
          <w:sz w:val="20"/>
          <w:szCs w:val="20"/>
        </w:rPr>
        <w:t>.</w:t>
      </w:r>
      <w:r w:rsidRPr="00970FB6">
        <w:rPr>
          <w:rFonts w:ascii="Calibri" w:hAnsi="Calibri" w:cs="Arial"/>
          <w:sz w:val="20"/>
          <w:szCs w:val="20"/>
        </w:rPr>
        <w:t>R$13:</w:t>
      </w:r>
      <w:r w:rsidR="00A63B52">
        <w:rPr>
          <w:rFonts w:ascii="Calibri" w:hAnsi="Calibri" w:cs="Arial"/>
          <w:sz w:val="20"/>
          <w:szCs w:val="20"/>
        </w:rPr>
        <w:t>75</w:t>
      </w:r>
      <w:r w:rsidRPr="00970FB6">
        <w:rPr>
          <w:rFonts w:ascii="Calibri" w:hAnsi="Calibri" w:cs="Arial"/>
          <w:sz w:val="20"/>
          <w:szCs w:val="20"/>
        </w:rPr>
        <w:t>.R$14:</w:t>
      </w:r>
      <w:r w:rsidR="00676261">
        <w:rPr>
          <w:rFonts w:ascii="Calibri" w:hAnsi="Calibri" w:cs="Arial"/>
          <w:sz w:val="20"/>
          <w:szCs w:val="20"/>
        </w:rPr>
        <w:t>115</w:t>
      </w:r>
      <w:r w:rsidR="003049BA">
        <w:rPr>
          <w:rFonts w:ascii="Calibri" w:hAnsi="Calibri" w:cs="Arial"/>
          <w:sz w:val="20"/>
          <w:szCs w:val="20"/>
        </w:rPr>
        <w:t>,stlist=10.14,</w:t>
      </w:r>
      <w:r w:rsidR="00C10AD0">
        <w:rPr>
          <w:rFonts w:ascii="Calibri" w:hAnsi="Calibri" w:cs="Arial"/>
          <w:sz w:val="20"/>
          <w:szCs w:val="20"/>
        </w:rPr>
        <w:t>alternaterowcolor</w:t>
      </w:r>
      <w:r w:rsidR="00580C6A">
        <w:rPr>
          <w:rFonts w:ascii="Calibri" w:hAnsi="Calibri" w:cs="Arial"/>
          <w:sz w:val="20"/>
          <w:szCs w:val="20"/>
        </w:rPr>
        <w:t>,hdr=</w:t>
      </w:r>
      <w:r w:rsidR="009C307A">
        <w:rPr>
          <w:rFonts w:ascii="Calibri" w:hAnsi="Calibri" w:cs="Arial"/>
          <w:sz w:val="20"/>
          <w:szCs w:val="20"/>
        </w:rPr>
        <w:t>blue</w:t>
      </w:r>
      <w:r w:rsidRPr="00D748DD">
        <w:rPr>
          <w:rFonts w:ascii="Calibri" w:hAnsi="Calibri" w:cs="Arial"/>
          <w:sz w:val="20"/>
          <w:szCs w:val="20"/>
        </w:rPr>
        <w:t>~</w:t>
      </w:r>
    </w:p>
    <w:tbl>
      <w:tblPr>
        <w:tblW w:w="0" w:type="auto"/>
        <w:tblLook w:val="01E0"/>
      </w:tblPr>
      <w:tblGrid>
        <w:gridCol w:w="5233"/>
        <w:gridCol w:w="707"/>
        <w:gridCol w:w="1435"/>
        <w:gridCol w:w="1633"/>
        <w:gridCol w:w="2008"/>
      </w:tblGrid>
      <w:tr w:rsidR="00AB6619" w:rsidRPr="00793B7C" w:rsidTr="00342DBB">
        <w:trPr>
          <w:trHeight w:val="228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342DBB">
        <w:trPr>
          <w:trHeight w:val="300"/>
        </w:trPr>
        <w:tc>
          <w:tcPr>
            <w:tcW w:w="5233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42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342DBB">
        <w:trPr>
          <w:trHeight w:val="252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342DBB" w:rsidRPr="00793B7C" w:rsidTr="00342DBB">
        <w:trPr>
          <w:trHeight w:val="252"/>
        </w:trPr>
        <w:tc>
          <w:tcPr>
            <w:tcW w:w="11016" w:type="dxa"/>
            <w:gridSpan w:val="5"/>
          </w:tcPr>
          <w:p w:rsidR="00342DBB" w:rsidRPr="003D131B" w:rsidRDefault="00342DBB" w:rsidP="004260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6619" w:rsidRPr="00793B7C" w:rsidTr="00342DBB">
        <w:trPr>
          <w:trHeight w:val="1094"/>
        </w:trPr>
        <w:tc>
          <w:tcPr>
            <w:tcW w:w="5940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5076" w:type="dxa"/>
            <w:gridSpan w:val="3"/>
          </w:tcPr>
          <w:p w:rsidR="00AB6619" w:rsidRPr="00AB6619" w:rsidRDefault="00AB6619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</w:tcPr>
          <w:p w:rsidR="00A0561C" w:rsidRPr="00AB6619" w:rsidRDefault="00A0561C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615B6B">
                <w:rPr>
                  <w:noProof/>
                </w:rPr>
                <w:t>9/14/2011</w:t>
              </w:r>
            </w:fldSimple>
          </w:p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  <w:p w:rsidR="0055633C" w:rsidRPr="00793B7C" w:rsidRDefault="0055633C" w:rsidP="00FA70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FA70F0" w:rsidRDefault="00FA70F0" w:rsidP="00FA70F0">
      <w:pPr>
        <w:rPr>
          <w:rFonts w:ascii="Calibri" w:hAnsi="Calibri"/>
          <w:sz w:val="20"/>
          <w:szCs w:val="20"/>
        </w:rPr>
      </w:pPr>
    </w:p>
    <w:sectPr w:rsidR="00FA70F0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B1" w:rsidRDefault="006C1EB1">
      <w:r>
        <w:separator/>
      </w:r>
    </w:p>
  </w:endnote>
  <w:endnote w:type="continuationSeparator" w:id="0">
    <w:p w:rsidR="006C1EB1" w:rsidRDefault="006C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B1" w:rsidRDefault="006C1EB1">
      <w:r>
        <w:separator/>
      </w:r>
    </w:p>
  </w:footnote>
  <w:footnote w:type="continuationSeparator" w:id="0">
    <w:p w:rsidR="006C1EB1" w:rsidRDefault="006C1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2F3B2D">
    <w:pPr>
      <w:pStyle w:val="Header"/>
      <w:rPr>
        <w:sz w:val="2"/>
        <w:szCs w:val="2"/>
      </w:rPr>
    </w:pPr>
    <w:r w:rsidRPr="002F3B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3D131B" w:rsidRDefault="00342DBB" w:rsidP="006901AE">
          <w:pPr>
            <w:jc w:val="right"/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</w:pPr>
          <w:r w:rsidRPr="003D131B"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  <w:t>~=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FormatDateTime(#</w:t>
          </w:r>
          <w:r w:rsidR="00FB67B5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today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#,</w:t>
          </w:r>
          <w:r w:rsidR="006901AE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2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)~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1602"/>
      <w:gridCol w:w="3330"/>
    </w:tblGrid>
    <w:tr w:rsidR="00615B6B" w:rsidRPr="00793B7C" w:rsidTr="00615B6B">
      <w:trPr>
        <w:gridAfter w:val="1"/>
        <w:wAfter w:w="3330" w:type="dxa"/>
      </w:trPr>
      <w:tc>
        <w:tcPr>
          <w:tcW w:w="3816" w:type="dxa"/>
          <w:shd w:val="clear" w:color="auto" w:fill="CCCCCC"/>
        </w:tcPr>
        <w:p w:rsidR="00615B6B" w:rsidRPr="00793B7C" w:rsidRDefault="00615B6B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615B6B" w:rsidRPr="00793B7C" w:rsidRDefault="00615B6B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:rsidR="00615B6B" w:rsidRPr="00793B7C" w:rsidRDefault="00615B6B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</w:tr>
    <w:tr w:rsidR="00615B6B" w:rsidRPr="00793B7C" w:rsidTr="00615B6B">
      <w:trPr>
        <w:gridAfter w:val="1"/>
        <w:wAfter w:w="3330" w:type="dxa"/>
      </w:trPr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615B6B" w:rsidRPr="00793B7C" w:rsidRDefault="00615B6B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15B6B" w:rsidRPr="00793B7C" w:rsidRDefault="00615B6B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15B6B" w:rsidRPr="00793B7C" w:rsidRDefault="00615B6B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3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3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7D3"/>
    <w:rsid w:val="000F227C"/>
    <w:rsid w:val="000F2650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43232"/>
    <w:rsid w:val="0025369E"/>
    <w:rsid w:val="002A0C3E"/>
    <w:rsid w:val="002E4C98"/>
    <w:rsid w:val="002E5005"/>
    <w:rsid w:val="002F3B2D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15B6B"/>
    <w:rsid w:val="006224D6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5422"/>
    <w:rsid w:val="00675721"/>
    <w:rsid w:val="00676261"/>
    <w:rsid w:val="00677BFD"/>
    <w:rsid w:val="006901AE"/>
    <w:rsid w:val="006A08A6"/>
    <w:rsid w:val="006B0303"/>
    <w:rsid w:val="006C1EB1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36DB7"/>
    <w:rsid w:val="00B55E5A"/>
    <w:rsid w:val="00B57722"/>
    <w:rsid w:val="00B60246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7C5A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EF2918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3</cp:revision>
  <cp:lastPrinted>2008-02-08T15:35:00Z</cp:lastPrinted>
  <dcterms:created xsi:type="dcterms:W3CDTF">2011-09-14T20:25:00Z</dcterms:created>
  <dcterms:modified xsi:type="dcterms:W3CDTF">2011-09-14T20:25:00Z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