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8" w:rsidRPr="00626AE8" w:rsidRDefault="00626AE8" w:rsidP="001261F5">
      <w:pPr>
        <w:rPr>
          <w:b/>
          <w:u w:val="single"/>
        </w:rPr>
      </w:pPr>
      <w:r w:rsidRPr="00626AE8">
        <w:rPr>
          <w:b/>
          <w:u w:val="single"/>
        </w:rPr>
        <w:t>PAGE 1</w:t>
      </w:r>
    </w:p>
    <w:p w:rsidR="00626AE8" w:rsidRDefault="00626AE8" w:rsidP="001261F5"/>
    <w:p w:rsidR="00FA70F0" w:rsidRDefault="00FA5A21" w:rsidP="001261F5">
      <w:r>
        <w:t>Approved</w:t>
      </w:r>
      <w:r w:rsidR="00BD2129">
        <w:t>:</w:t>
      </w:r>
      <w:r w:rsidR="00BD2129">
        <w:tab/>
      </w:r>
      <w:r w:rsidR="00B17BFD">
        <w:t xml:space="preserve"> </w:t>
      </w:r>
      <w:r>
        <w:tab/>
      </w:r>
      <w:r w:rsidR="001261F5">
        <w:t>~</w:t>
      </w:r>
      <w:r w:rsidR="00B17BFD">
        <w:t>65</w:t>
      </w:r>
      <w:r w:rsidR="001261F5">
        <w:t>~</w:t>
      </w:r>
    </w:p>
    <w:p w:rsidR="00B17BFD" w:rsidRDefault="00B17BFD" w:rsidP="001261F5"/>
    <w:p w:rsidR="00B17BFD" w:rsidRDefault="00FA5A21" w:rsidP="00B17BFD">
      <w:r>
        <w:t>OK to Create PDF</w:t>
      </w:r>
      <w:r w:rsidR="00BD2129">
        <w:t xml:space="preserve">: </w:t>
      </w:r>
      <w:r w:rsidR="00B17BFD">
        <w:t xml:space="preserve"> </w:t>
      </w:r>
      <w:r w:rsidR="00BD2129">
        <w:tab/>
      </w:r>
      <w:r w:rsidR="00B17BFD">
        <w:t>~68~</w:t>
      </w:r>
    </w:p>
    <w:p w:rsidR="00B17BFD" w:rsidRDefault="00B17BFD" w:rsidP="00B17BFD"/>
    <w:p w:rsidR="00BD2129" w:rsidRPr="001261F5" w:rsidRDefault="00BD2129" w:rsidP="00B17BFD"/>
    <w:p w:rsidR="00626AE8" w:rsidRPr="00436F5C" w:rsidRDefault="00436F5C" w:rsidP="00436F5C">
      <w:pPr>
        <w:jc w:val="center"/>
        <w:rPr>
          <w:sz w:val="96"/>
          <w:szCs w:val="96"/>
        </w:rPr>
      </w:pPr>
      <w:r w:rsidRPr="00436F5C">
        <w:rPr>
          <w:sz w:val="96"/>
          <w:szCs w:val="96"/>
          <w:highlight w:val="yellow"/>
        </w:rPr>
        <w:t>NEW VERSION</w:t>
      </w:r>
      <w:r w:rsidRPr="00436F5C">
        <w:rPr>
          <w:sz w:val="96"/>
          <w:szCs w:val="96"/>
        </w:rPr>
        <w:t xml:space="preserve"> </w:t>
      </w:r>
      <w:r w:rsidR="00626AE8" w:rsidRPr="00436F5C">
        <w:rPr>
          <w:sz w:val="96"/>
          <w:szCs w:val="96"/>
        </w:rPr>
        <w:br w:type="page"/>
      </w:r>
    </w:p>
    <w:p w:rsidR="00436F5C" w:rsidRDefault="00436F5C"/>
    <w:p w:rsidR="00B17BFD" w:rsidRDefault="00626AE8" w:rsidP="001261F5">
      <w:pPr>
        <w:rPr>
          <w:b/>
          <w:u w:val="single"/>
        </w:rPr>
      </w:pPr>
      <w:r w:rsidRPr="00626AE8">
        <w:rPr>
          <w:b/>
          <w:u w:val="single"/>
        </w:rPr>
        <w:t>PAGE 2</w:t>
      </w:r>
    </w:p>
    <w:p w:rsidR="00626AE8" w:rsidRDefault="00626AE8" w:rsidP="001261F5">
      <w:pPr>
        <w:rPr>
          <w:b/>
          <w:u w:val="single"/>
        </w:rPr>
      </w:pPr>
    </w:p>
    <w:p w:rsidR="00626AE8" w:rsidRDefault="00626AE8" w:rsidP="001261F5">
      <w:r>
        <w:t>Second page for showing page header and footer</w:t>
      </w:r>
    </w:p>
    <w:p w:rsidR="005B1443" w:rsidRDefault="005B1443" w:rsidP="001261F5"/>
    <w:p w:rsidR="005B1443" w:rsidRDefault="005B1443" w:rsidP="001261F5">
      <w:r>
        <w:t>Date</w:t>
      </w:r>
      <w:r w:rsidR="00B179F3">
        <w:t xml:space="preserve"> using today</w:t>
      </w:r>
      <w:r>
        <w:t xml:space="preserve">: </w:t>
      </w:r>
      <w:r w:rsidRPr="005B1443">
        <w:t>~d#today#MMM-dd-yyyy hh:mm:ss tt~</w:t>
      </w:r>
    </w:p>
    <w:p w:rsidR="00C25EBF" w:rsidRDefault="00C25EBF" w:rsidP="001261F5">
      <w:pPr>
        <w:rPr>
          <w:b/>
          <w:i/>
        </w:rPr>
      </w:pPr>
    </w:p>
    <w:p w:rsidR="002B23ED" w:rsidRPr="00C25EBF" w:rsidRDefault="00C25EBF" w:rsidP="001261F5">
      <w:pPr>
        <w:rPr>
          <w:b/>
          <w:u w:val="single"/>
        </w:rPr>
      </w:pPr>
      <w:r w:rsidRPr="00C25EBF">
        <w:rPr>
          <w:b/>
          <w:u w:val="single"/>
        </w:rPr>
        <w:t>Today’s dateime by Timezone</w:t>
      </w:r>
    </w:p>
    <w:p w:rsidR="00C25EBF" w:rsidRDefault="00C25EBF" w:rsidP="001261F5">
      <w:pPr>
        <w:rPr>
          <w:b/>
          <w:i/>
        </w:rPr>
      </w:pPr>
    </w:p>
    <w:p w:rsidR="002B23ED" w:rsidRDefault="002B23ED" w:rsidP="002B23ED">
      <w:pPr>
        <w:rPr>
          <w:b/>
        </w:rPr>
      </w:pPr>
      <w:r w:rsidRPr="002B23ED">
        <w:rPr>
          <w:b/>
        </w:rPr>
        <w:t>EST:</w:t>
      </w:r>
      <w:r>
        <w:tab/>
      </w:r>
      <w:r w:rsidRPr="005B1443">
        <w:t>~d#today#MMM-dd-yyyy hh:mm:ss tt~</w:t>
      </w:r>
      <w:r w:rsidR="00BD181C">
        <w:tab/>
      </w:r>
      <w:r w:rsidR="00BD181C">
        <w:tab/>
      </w:r>
      <w:r w:rsidR="004A576C">
        <w:t>(</w:t>
      </w:r>
      <w:r w:rsidR="004A576C" w:rsidRPr="005B1443">
        <w:t>d#today#MMM-dd-yyyy hh:mm:ss tt</w:t>
      </w:r>
      <w:r w:rsidR="004A576C">
        <w:t>)</w:t>
      </w:r>
    </w:p>
    <w:p w:rsidR="002B23ED" w:rsidRDefault="002B23ED" w:rsidP="001261F5">
      <w:r>
        <w:rPr>
          <w:b/>
        </w:rPr>
        <w:t>EST:</w:t>
      </w:r>
      <w:r>
        <w:rPr>
          <w:b/>
        </w:rPr>
        <w:tab/>
      </w:r>
      <w:r w:rsidRPr="005B1443">
        <w:t>~d#today</w:t>
      </w:r>
      <w:r>
        <w:t>(EST)</w:t>
      </w:r>
      <w:r w:rsidRPr="005B1443">
        <w:t>#MMM-dd-yyyy hh:mm:ss tt~</w:t>
      </w:r>
      <w:r w:rsidR="004A576C">
        <w:tab/>
        <w:t>(</w:t>
      </w:r>
      <w:r w:rsidR="004A576C" w:rsidRPr="005B1443">
        <w:t>d#today</w:t>
      </w:r>
      <w:r w:rsidR="004A576C">
        <w:t>(EST)</w:t>
      </w:r>
      <w:r w:rsidR="004A576C" w:rsidRPr="005B1443">
        <w:t>#MMM-dd-yyyy hh:mm:ss tt</w:t>
      </w:r>
      <w:r w:rsidR="004A576C">
        <w:t>)</w:t>
      </w:r>
    </w:p>
    <w:p w:rsidR="002B23ED" w:rsidRDefault="002B23ED" w:rsidP="001261F5">
      <w:pPr>
        <w:rPr>
          <w:b/>
        </w:rPr>
      </w:pPr>
      <w:r>
        <w:rPr>
          <w:b/>
        </w:rPr>
        <w:t xml:space="preserve">PST:  </w:t>
      </w:r>
      <w:r>
        <w:rPr>
          <w:b/>
        </w:rPr>
        <w:tab/>
      </w:r>
      <w:r w:rsidRPr="005B1443">
        <w:t>~d#today</w:t>
      </w:r>
      <w:r>
        <w:t>(PST)</w:t>
      </w:r>
      <w:r w:rsidRPr="005B1443">
        <w:t>#MMM-dd-yyyy hh:mm:ss tt~</w:t>
      </w:r>
      <w:r w:rsidR="004A576C">
        <w:tab/>
        <w:t>(</w:t>
      </w:r>
      <w:r w:rsidR="004A576C" w:rsidRPr="005B1443">
        <w:t>d#today</w:t>
      </w:r>
      <w:r w:rsidR="004A576C">
        <w:t>(PST)</w:t>
      </w:r>
      <w:r w:rsidR="004A576C" w:rsidRPr="005B1443">
        <w:t>#MMM-dd-yyyy hh:mm:ss tt</w:t>
      </w:r>
      <w:r w:rsidR="004A576C">
        <w:t>)</w:t>
      </w:r>
    </w:p>
    <w:p w:rsidR="002B23ED" w:rsidRDefault="002B23ED" w:rsidP="001261F5">
      <w:r>
        <w:rPr>
          <w:b/>
        </w:rPr>
        <w:t xml:space="preserve">MST:  </w:t>
      </w:r>
      <w:r w:rsidRPr="005B1443">
        <w:t>~d#today</w:t>
      </w:r>
      <w:r>
        <w:t>(MST)</w:t>
      </w:r>
      <w:r w:rsidRPr="005B1443">
        <w:t>#MMM-dd-yyyy hh:mm:ss tt~</w:t>
      </w:r>
      <w:r w:rsidR="004A576C">
        <w:tab/>
        <w:t>(</w:t>
      </w:r>
      <w:r w:rsidR="004A576C" w:rsidRPr="005B1443">
        <w:t>d#today</w:t>
      </w:r>
      <w:r w:rsidR="004A576C">
        <w:t>(MST)</w:t>
      </w:r>
      <w:r w:rsidR="004A576C" w:rsidRPr="005B1443">
        <w:t>#MMM-dd-yyyy hh:mm:ss tt</w:t>
      </w:r>
      <w:r w:rsidR="004A576C">
        <w:t>)</w:t>
      </w:r>
    </w:p>
    <w:p w:rsidR="002B23ED" w:rsidRDefault="002B23ED" w:rsidP="002B23ED">
      <w:r>
        <w:rPr>
          <w:b/>
        </w:rPr>
        <w:t xml:space="preserve">CST: </w:t>
      </w:r>
      <w:r w:rsidR="00BD181C">
        <w:rPr>
          <w:b/>
        </w:rPr>
        <w:tab/>
      </w:r>
      <w:r w:rsidRPr="005B1443">
        <w:t>~d#today</w:t>
      </w:r>
      <w:r>
        <w:t>(CST)</w:t>
      </w:r>
      <w:r w:rsidRPr="005B1443">
        <w:t>#MMM-dd-yyyy hh:mm:ss tt~</w:t>
      </w:r>
      <w:r w:rsidR="004A576C">
        <w:tab/>
        <w:t>(</w:t>
      </w:r>
      <w:r w:rsidR="004A576C" w:rsidRPr="005B1443">
        <w:t>d#today</w:t>
      </w:r>
      <w:r w:rsidR="004A576C">
        <w:t>(CST)</w:t>
      </w:r>
      <w:r w:rsidR="004A576C" w:rsidRPr="005B1443">
        <w:t>#MMM-dd-yyyy hh:mm:ss tt</w:t>
      </w:r>
      <w:r w:rsidR="004A576C">
        <w:t>)</w:t>
      </w:r>
    </w:p>
    <w:p w:rsidR="00C25EBF" w:rsidRDefault="00C25EBF" w:rsidP="002B23ED"/>
    <w:p w:rsidR="00C25EBF" w:rsidRDefault="00C25EBF" w:rsidP="002B23ED"/>
    <w:p w:rsidR="00C25EBF" w:rsidRPr="00C25EBF" w:rsidRDefault="00C25EBF" w:rsidP="002B23ED">
      <w:pPr>
        <w:rPr>
          <w:b/>
          <w:u w:val="single"/>
        </w:rPr>
      </w:pPr>
      <w:r w:rsidRPr="00C25EBF">
        <w:rPr>
          <w:b/>
          <w:u w:val="single"/>
        </w:rPr>
        <w:t>Other Date Tests</w:t>
      </w:r>
    </w:p>
    <w:p w:rsidR="00C25EBF" w:rsidRDefault="00C25EBF" w:rsidP="00C25EBF">
      <w:pPr>
        <w:rPr>
          <w:b/>
          <w:i/>
        </w:rPr>
      </w:pPr>
      <w:r>
        <w:rPr>
          <w:b/>
          <w:i/>
        </w:rPr>
        <w:t xml:space="preserve">Date from Field(91):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0070F">
        <w:rPr>
          <w:b/>
          <w:i/>
        </w:rPr>
        <w:t>~d#</w:t>
      </w:r>
      <w:r>
        <w:rPr>
          <w:b/>
          <w:i/>
        </w:rPr>
        <w:t>f[91]</w:t>
      </w:r>
      <w:r w:rsidRPr="00E0070F">
        <w:rPr>
          <w:b/>
          <w:i/>
        </w:rPr>
        <w:t>#MMM-dd-yyyy hh:mm:ss tt~</w:t>
      </w:r>
    </w:p>
    <w:p w:rsidR="00C25EBF" w:rsidRDefault="00C25EBF" w:rsidP="00C25EBF">
      <w:pPr>
        <w:rPr>
          <w:b/>
          <w:i/>
        </w:rPr>
      </w:pPr>
    </w:p>
    <w:p w:rsidR="00C25EBF" w:rsidRDefault="00C25EBF" w:rsidP="00C25EBF">
      <w:pPr>
        <w:rPr>
          <w:b/>
          <w:i/>
        </w:rPr>
      </w:pPr>
      <w:r>
        <w:rPr>
          <w:b/>
          <w:i/>
        </w:rPr>
        <w:t xml:space="preserve">Last Modified Date(QB):  </w:t>
      </w:r>
      <w:r>
        <w:rPr>
          <w:b/>
          <w:i/>
        </w:rPr>
        <w:tab/>
      </w:r>
      <w:r>
        <w:rPr>
          <w:b/>
          <w:i/>
        </w:rPr>
        <w:tab/>
      </w:r>
      <w:r w:rsidRPr="00E0070F">
        <w:rPr>
          <w:b/>
          <w:i/>
        </w:rPr>
        <w:t>~</w:t>
      </w:r>
      <w:r>
        <w:rPr>
          <w:b/>
          <w:i/>
        </w:rPr>
        <w:t>2</w:t>
      </w:r>
      <w:r w:rsidRPr="00E0070F">
        <w:rPr>
          <w:b/>
          <w:i/>
        </w:rPr>
        <w:t>~</w:t>
      </w:r>
    </w:p>
    <w:p w:rsidR="00C25EBF" w:rsidRDefault="00C25EBF" w:rsidP="00C25EBF">
      <w:pPr>
        <w:rPr>
          <w:b/>
          <w:i/>
        </w:rPr>
      </w:pPr>
      <w:r>
        <w:rPr>
          <w:b/>
          <w:i/>
        </w:rPr>
        <w:t xml:space="preserve">Last Modified Date(formatted):  </w:t>
      </w:r>
      <w:r>
        <w:rPr>
          <w:b/>
          <w:i/>
        </w:rPr>
        <w:tab/>
      </w:r>
      <w:r w:rsidRPr="00E0070F">
        <w:rPr>
          <w:b/>
          <w:i/>
        </w:rPr>
        <w:t>~d#</w:t>
      </w:r>
      <w:r>
        <w:rPr>
          <w:b/>
          <w:i/>
        </w:rPr>
        <w:t>f[2]</w:t>
      </w:r>
      <w:r w:rsidRPr="00E0070F">
        <w:rPr>
          <w:b/>
          <w:i/>
        </w:rPr>
        <w:t>#MMM-dd-yyyy hh:mm:ss tt~</w:t>
      </w:r>
    </w:p>
    <w:p w:rsidR="009214D3" w:rsidRDefault="009214D3" w:rsidP="00C25EBF">
      <w:pPr>
        <w:rPr>
          <w:b/>
          <w:i/>
        </w:rPr>
      </w:pPr>
    </w:p>
    <w:p w:rsidR="009214D3" w:rsidRPr="009214D3" w:rsidRDefault="009214D3" w:rsidP="00C25EBF">
      <w:pPr>
        <w:rPr>
          <w:b/>
          <w:u w:val="single"/>
        </w:rPr>
      </w:pPr>
      <w:r w:rsidRPr="009214D3">
        <w:rPr>
          <w:b/>
          <w:u w:val="single"/>
        </w:rPr>
        <w:t>Dates from PO Details table</w:t>
      </w:r>
    </w:p>
    <w:p w:rsidR="009214D3" w:rsidRPr="004A576C" w:rsidRDefault="009214D3" w:rsidP="00C25EBF">
      <w:pPr>
        <w:rPr>
          <w:sz w:val="28"/>
          <w:szCs w:val="28"/>
        </w:rPr>
      </w:pPr>
      <w:r w:rsidRPr="004A576C">
        <w:rPr>
          <w:sz w:val="28"/>
          <w:szCs w:val="28"/>
        </w:rPr>
        <w:t>~dbid=bdht34xg7,qry={'6'.EX.[Record ID#]},alternaterowcolor,hdr=#CC00FF,align=c,clist=RN#:</w:t>
      </w:r>
      <w:r w:rsidR="006931AB" w:rsidRPr="004A576C">
        <w:rPr>
          <w:sz w:val="28"/>
          <w:szCs w:val="28"/>
        </w:rPr>
        <w:t>20</w:t>
      </w:r>
      <w:r w:rsidRPr="004A576C">
        <w:rPr>
          <w:sz w:val="28"/>
          <w:szCs w:val="28"/>
        </w:rPr>
        <w:t>:#.LD1:</w:t>
      </w:r>
      <w:r w:rsidR="006931AB" w:rsidRPr="004A576C">
        <w:rPr>
          <w:sz w:val="28"/>
          <w:szCs w:val="28"/>
        </w:rPr>
        <w:t>20</w:t>
      </w:r>
      <w:r w:rsidRPr="004A576C">
        <w:rPr>
          <w:sz w:val="28"/>
          <w:szCs w:val="28"/>
        </w:rPr>
        <w:t>0.LD2:</w:t>
      </w:r>
      <w:r w:rsidR="006931AB" w:rsidRPr="004A576C">
        <w:rPr>
          <w:sz w:val="28"/>
          <w:szCs w:val="28"/>
        </w:rPr>
        <w:t>20</w:t>
      </w:r>
      <w:r w:rsidRPr="004A576C">
        <w:rPr>
          <w:sz w:val="28"/>
          <w:szCs w:val="28"/>
        </w:rPr>
        <w:t>0~</w:t>
      </w:r>
    </w:p>
    <w:p w:rsidR="00C25EBF" w:rsidRDefault="00C25EBF" w:rsidP="00C25EBF">
      <w:pPr>
        <w:rPr>
          <w:b/>
          <w:i/>
        </w:rPr>
      </w:pPr>
    </w:p>
    <w:p w:rsidR="00C25EBF" w:rsidRDefault="00C25EBF" w:rsidP="002B23ED"/>
    <w:sectPr w:rsidR="00C25EBF" w:rsidSect="00BA0540">
      <w:headerReference w:type="default" r:id="rId7"/>
      <w:footerReference w:type="default" r:id="rId8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2E" w:rsidRDefault="005B432E">
      <w:r>
        <w:separator/>
      </w:r>
    </w:p>
  </w:endnote>
  <w:endnote w:type="continuationSeparator" w:id="0">
    <w:p w:rsidR="005B432E" w:rsidRDefault="005B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E8" w:rsidRDefault="00A166C8">
    <w:r>
      <w:rPr>
        <w:rFonts w:ascii="Calibri" w:hAnsi="Calibri"/>
        <w:b/>
        <w:bCs/>
        <w:color w:val="000000"/>
        <w:sz w:val="20"/>
        <w:szCs w:val="20"/>
      </w:rPr>
      <w:fldChar w:fldCharType="begin"/>
    </w:r>
    <w:r w:rsidR="00626AE8">
      <w:rPr>
        <w:rFonts w:ascii="Calibri" w:hAnsi="Calibri"/>
        <w:b/>
        <w:bCs/>
        <w:color w:val="000000"/>
        <w:sz w:val="20"/>
        <w:szCs w:val="20"/>
      </w:rPr>
      <w:instrText xml:space="preserve"> DATE \@ "dddd, MMMM dd, yyyy"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 w:rsidR="00BD181C">
      <w:rPr>
        <w:rFonts w:ascii="Calibri" w:hAnsi="Calibri"/>
        <w:b/>
        <w:bCs/>
        <w:noProof/>
        <w:color w:val="000000"/>
        <w:sz w:val="20"/>
        <w:szCs w:val="20"/>
      </w:rPr>
      <w:t>Thursday, September 15, 2011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sdt>
      <w:sdtPr>
        <w:id w:val="250395305"/>
        <w:docPartObj>
          <w:docPartGallery w:val="Page Numbers (Top of Page)"/>
          <w:docPartUnique/>
        </w:docPartObj>
      </w:sdtPr>
      <w:sdtContent>
        <w:r w:rsidR="00626AE8">
          <w:tab/>
        </w:r>
        <w:r w:rsidR="00626AE8">
          <w:tab/>
        </w:r>
        <w:r w:rsidR="00626AE8">
          <w:tab/>
        </w:r>
        <w:r w:rsidR="00626AE8">
          <w:tab/>
          <w:t xml:space="preserve">Page </w:t>
        </w:r>
        <w:fldSimple w:instr=" PAGE ">
          <w:r w:rsidR="00BD181C">
            <w:rPr>
              <w:noProof/>
            </w:rPr>
            <w:t>2</w:t>
          </w:r>
        </w:fldSimple>
        <w:r w:rsidR="00626AE8">
          <w:t xml:space="preserve"> of </w:t>
        </w:r>
        <w:fldSimple w:instr=" NUMPAGES  ">
          <w:r w:rsidR="00BD181C">
            <w:rPr>
              <w:noProof/>
            </w:rPr>
            <w:t>2</w:t>
          </w:r>
        </w:fldSimple>
        <w:r w:rsidR="00E0070F">
          <w:tab/>
        </w:r>
        <w:r w:rsidR="00E0070F">
          <w:tab/>
        </w:r>
        <w:r w:rsidR="00E0070F" w:rsidRPr="00E0070F">
          <w:rPr>
            <w:b/>
            <w:i/>
          </w:rPr>
          <w:t>~d#today#MMM-dd-yyyy hh:mm:ss tt~</w:t>
        </w:r>
      </w:sdtContent>
    </w:sdt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2E" w:rsidRDefault="005B432E">
      <w:r>
        <w:separator/>
      </w:r>
    </w:p>
  </w:footnote>
  <w:footnote w:type="continuationSeparator" w:id="0">
    <w:p w:rsidR="005B432E" w:rsidRDefault="005B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A166C8">
    <w:pPr>
      <w:pStyle w:val="Header"/>
      <w:rPr>
        <w:sz w:val="2"/>
        <w:szCs w:val="2"/>
      </w:rPr>
    </w:pPr>
    <w:r w:rsidRPr="00A166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1261F5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 xml:space="preserve">Sample </w:t>
                </w:r>
                <w:r w:rsidR="00B17BFD"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Template</w:t>
                </w:r>
              </w:p>
            </w:txbxContent>
          </v:textbox>
        </v:shape>
      </w:pict>
    </w:r>
    <w:r w:rsidR="00B17BFD">
      <w:rPr>
        <w:noProof/>
        <w:sz w:val="2"/>
        <w:szCs w:val="2"/>
      </w:rPr>
      <w:drawing>
        <wp:inline distT="0" distB="0" distL="0" distR="0">
          <wp:extent cx="1828800" cy="493776"/>
          <wp:effectExtent l="19050" t="0" r="0" b="0"/>
          <wp:docPr id="1" name="Picture 0" descr="juiced02_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ced02_30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1261F5" w:rsidTr="00793B7C">
      <w:tc>
        <w:tcPr>
          <w:tcW w:w="1800" w:type="dxa"/>
          <w:shd w:val="clear" w:color="auto" w:fill="CCCCCC"/>
        </w:tcPr>
        <w:p w:rsidR="00CF41F1" w:rsidRPr="001261F5" w:rsidRDefault="00B17BFD" w:rsidP="001261F5">
          <w:pPr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>Record ID</w:t>
          </w:r>
          <w:r w:rsidR="00CF41F1" w:rsidRPr="001261F5">
            <w:rPr>
              <w:rFonts w:ascii="Calibri" w:hAnsi="Calibri"/>
              <w:b/>
              <w:spacing w:val="-10"/>
              <w:sz w:val="22"/>
              <w:szCs w:val="22"/>
            </w:rPr>
            <w:t xml:space="preserve"> #:</w:t>
          </w:r>
        </w:p>
      </w:tc>
      <w:tc>
        <w:tcPr>
          <w:tcW w:w="2160" w:type="dxa"/>
        </w:tcPr>
        <w:p w:rsidR="00CF41F1" w:rsidRPr="001261F5" w:rsidRDefault="00CF41F1" w:rsidP="001261F5">
          <w:pPr>
            <w:rPr>
              <w:rFonts w:ascii="Calibri" w:hAnsi="Calibri"/>
              <w:spacing w:val="-10"/>
            </w:rPr>
          </w:pPr>
          <w:r w:rsidRPr="001261F5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1261F5">
            <w:rPr>
              <w:rFonts w:ascii="Calibri" w:hAnsi="Calibri"/>
              <w:spacing w:val="-10"/>
              <w:sz w:val="22"/>
              <w:szCs w:val="22"/>
            </w:rPr>
            <w:t>3</w:t>
          </w:r>
          <w:r w:rsidRPr="001261F5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22D9"/>
    <w:rsid w:val="00004C29"/>
    <w:rsid w:val="00004DE3"/>
    <w:rsid w:val="000146C7"/>
    <w:rsid w:val="00020A2C"/>
    <w:rsid w:val="00024099"/>
    <w:rsid w:val="0002616D"/>
    <w:rsid w:val="00041E07"/>
    <w:rsid w:val="000426AD"/>
    <w:rsid w:val="00042BC7"/>
    <w:rsid w:val="0005283E"/>
    <w:rsid w:val="000654FB"/>
    <w:rsid w:val="0006692A"/>
    <w:rsid w:val="0007514C"/>
    <w:rsid w:val="00075E03"/>
    <w:rsid w:val="000776C6"/>
    <w:rsid w:val="00082DB1"/>
    <w:rsid w:val="00083B2F"/>
    <w:rsid w:val="000913F1"/>
    <w:rsid w:val="000943CA"/>
    <w:rsid w:val="000A2D30"/>
    <w:rsid w:val="000B424D"/>
    <w:rsid w:val="000C3BCC"/>
    <w:rsid w:val="000C61DE"/>
    <w:rsid w:val="000D57D3"/>
    <w:rsid w:val="000F227C"/>
    <w:rsid w:val="000F2650"/>
    <w:rsid w:val="000F7723"/>
    <w:rsid w:val="001128CC"/>
    <w:rsid w:val="001205A8"/>
    <w:rsid w:val="00120949"/>
    <w:rsid w:val="001218FF"/>
    <w:rsid w:val="001224D1"/>
    <w:rsid w:val="001261F5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76441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B23ED"/>
    <w:rsid w:val="002B3729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36F5C"/>
    <w:rsid w:val="004470E8"/>
    <w:rsid w:val="00447810"/>
    <w:rsid w:val="00452563"/>
    <w:rsid w:val="00463082"/>
    <w:rsid w:val="004635CF"/>
    <w:rsid w:val="00464B2A"/>
    <w:rsid w:val="00487183"/>
    <w:rsid w:val="00496981"/>
    <w:rsid w:val="00497569"/>
    <w:rsid w:val="004A0637"/>
    <w:rsid w:val="004A4F75"/>
    <w:rsid w:val="004A576C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B1443"/>
    <w:rsid w:val="005B432E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077AF"/>
    <w:rsid w:val="00613282"/>
    <w:rsid w:val="0061368A"/>
    <w:rsid w:val="006224D6"/>
    <w:rsid w:val="00626390"/>
    <w:rsid w:val="00626AE8"/>
    <w:rsid w:val="006271BC"/>
    <w:rsid w:val="006275F1"/>
    <w:rsid w:val="00630B7F"/>
    <w:rsid w:val="006323C5"/>
    <w:rsid w:val="00632456"/>
    <w:rsid w:val="00637BED"/>
    <w:rsid w:val="006450B8"/>
    <w:rsid w:val="00656B3F"/>
    <w:rsid w:val="00657386"/>
    <w:rsid w:val="00675422"/>
    <w:rsid w:val="00675721"/>
    <w:rsid w:val="00676261"/>
    <w:rsid w:val="00677BFD"/>
    <w:rsid w:val="006901AE"/>
    <w:rsid w:val="006931AB"/>
    <w:rsid w:val="006A08A6"/>
    <w:rsid w:val="006B0303"/>
    <w:rsid w:val="006E38C0"/>
    <w:rsid w:val="006F59BA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2670"/>
    <w:rsid w:val="00793B7C"/>
    <w:rsid w:val="00797F83"/>
    <w:rsid w:val="007A3E07"/>
    <w:rsid w:val="007A5D2F"/>
    <w:rsid w:val="007A6CFE"/>
    <w:rsid w:val="007D4FE0"/>
    <w:rsid w:val="007D5E7D"/>
    <w:rsid w:val="007E25B9"/>
    <w:rsid w:val="007E25DB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14D3"/>
    <w:rsid w:val="009269B6"/>
    <w:rsid w:val="00937914"/>
    <w:rsid w:val="0094113F"/>
    <w:rsid w:val="0094250A"/>
    <w:rsid w:val="00964AEB"/>
    <w:rsid w:val="00966957"/>
    <w:rsid w:val="00967AF6"/>
    <w:rsid w:val="00970FB6"/>
    <w:rsid w:val="00977508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166C8"/>
    <w:rsid w:val="00A20638"/>
    <w:rsid w:val="00A22179"/>
    <w:rsid w:val="00A276AA"/>
    <w:rsid w:val="00A34259"/>
    <w:rsid w:val="00A349EF"/>
    <w:rsid w:val="00A546D2"/>
    <w:rsid w:val="00A63B52"/>
    <w:rsid w:val="00AA3B48"/>
    <w:rsid w:val="00AB332C"/>
    <w:rsid w:val="00AB6619"/>
    <w:rsid w:val="00AB6AE5"/>
    <w:rsid w:val="00AC4E72"/>
    <w:rsid w:val="00AD3067"/>
    <w:rsid w:val="00AD47D4"/>
    <w:rsid w:val="00AD7D36"/>
    <w:rsid w:val="00AE190B"/>
    <w:rsid w:val="00AE2CF6"/>
    <w:rsid w:val="00AE571A"/>
    <w:rsid w:val="00AF5616"/>
    <w:rsid w:val="00B053A9"/>
    <w:rsid w:val="00B109FC"/>
    <w:rsid w:val="00B179F3"/>
    <w:rsid w:val="00B17BFD"/>
    <w:rsid w:val="00B21307"/>
    <w:rsid w:val="00B24D50"/>
    <w:rsid w:val="00B27D11"/>
    <w:rsid w:val="00B36DB7"/>
    <w:rsid w:val="00B55E5A"/>
    <w:rsid w:val="00B57722"/>
    <w:rsid w:val="00B60246"/>
    <w:rsid w:val="00B64DF8"/>
    <w:rsid w:val="00B7026B"/>
    <w:rsid w:val="00B81A67"/>
    <w:rsid w:val="00B851A2"/>
    <w:rsid w:val="00BA0540"/>
    <w:rsid w:val="00BA67EE"/>
    <w:rsid w:val="00BB1E71"/>
    <w:rsid w:val="00BC724A"/>
    <w:rsid w:val="00BD181C"/>
    <w:rsid w:val="00BD2129"/>
    <w:rsid w:val="00BE6A7E"/>
    <w:rsid w:val="00BE7282"/>
    <w:rsid w:val="00BE75E7"/>
    <w:rsid w:val="00BF0B9E"/>
    <w:rsid w:val="00BF55AC"/>
    <w:rsid w:val="00BF5A89"/>
    <w:rsid w:val="00C01444"/>
    <w:rsid w:val="00C0381E"/>
    <w:rsid w:val="00C05584"/>
    <w:rsid w:val="00C10009"/>
    <w:rsid w:val="00C10AD0"/>
    <w:rsid w:val="00C1743A"/>
    <w:rsid w:val="00C2266F"/>
    <w:rsid w:val="00C25EBF"/>
    <w:rsid w:val="00C77E2A"/>
    <w:rsid w:val="00C83B87"/>
    <w:rsid w:val="00C905F8"/>
    <w:rsid w:val="00C94FCA"/>
    <w:rsid w:val="00CA0766"/>
    <w:rsid w:val="00CB4307"/>
    <w:rsid w:val="00CB496D"/>
    <w:rsid w:val="00CC0476"/>
    <w:rsid w:val="00CC3DB5"/>
    <w:rsid w:val="00CC68E2"/>
    <w:rsid w:val="00CE7C5A"/>
    <w:rsid w:val="00CF0311"/>
    <w:rsid w:val="00CF3873"/>
    <w:rsid w:val="00CF41F1"/>
    <w:rsid w:val="00D01CB2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93312"/>
    <w:rsid w:val="00DA4558"/>
    <w:rsid w:val="00DB68B4"/>
    <w:rsid w:val="00DD307D"/>
    <w:rsid w:val="00DE2741"/>
    <w:rsid w:val="00DE34FF"/>
    <w:rsid w:val="00DF141B"/>
    <w:rsid w:val="00DF54E3"/>
    <w:rsid w:val="00E0070F"/>
    <w:rsid w:val="00E01676"/>
    <w:rsid w:val="00E0345B"/>
    <w:rsid w:val="00E1784C"/>
    <w:rsid w:val="00E24817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36B15"/>
    <w:rsid w:val="00F654F9"/>
    <w:rsid w:val="00F7320D"/>
    <w:rsid w:val="00F75E1A"/>
    <w:rsid w:val="00F80EC7"/>
    <w:rsid w:val="00F85178"/>
    <w:rsid w:val="00F94F16"/>
    <w:rsid w:val="00F96ACD"/>
    <w:rsid w:val="00FA5A21"/>
    <w:rsid w:val="00FA7052"/>
    <w:rsid w:val="00FA70F0"/>
    <w:rsid w:val="00FB2279"/>
    <w:rsid w:val="00FB3117"/>
    <w:rsid w:val="00FB5D88"/>
    <w:rsid w:val="00FB67B5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7</cp:revision>
  <cp:lastPrinted>2008-02-08T15:35:00Z</cp:lastPrinted>
  <dcterms:created xsi:type="dcterms:W3CDTF">2011-09-08T19:07:00Z</dcterms:created>
  <dcterms:modified xsi:type="dcterms:W3CDTF">2011-09-15T16:16:00Z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